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5E2E" w14:textId="7956C176" w:rsidR="00E973DF" w:rsidRPr="003F51FD" w:rsidRDefault="00E973DF" w:rsidP="00E973DF">
      <w:pPr>
        <w:pStyle w:val="Ttulo3"/>
        <w:rPr>
          <w:b/>
        </w:rPr>
      </w:pPr>
      <w:r w:rsidRPr="61E3F075">
        <w:rPr>
          <w:b/>
          <w:bCs/>
        </w:rPr>
        <w:t xml:space="preserve">ANEXO </w:t>
      </w:r>
      <w:r>
        <w:rPr>
          <w:b/>
          <w:bCs/>
        </w:rPr>
        <w:t>2</w:t>
      </w:r>
      <w:r w:rsidRPr="4978FE7A">
        <w:rPr>
          <w:b/>
          <w:bCs/>
        </w:rPr>
        <w:t>. FORM</w:t>
      </w:r>
      <w:r>
        <w:rPr>
          <w:b/>
          <w:bCs/>
        </w:rPr>
        <w:t>ULARIO DE INSCRIPCIÓN</w:t>
      </w:r>
    </w:p>
    <w:p w14:paraId="45CB9DF4" w14:textId="585644D5" w:rsidR="00D00AB1" w:rsidRDefault="00D00AB1">
      <w:pPr>
        <w:spacing w:line="240" w:lineRule="auto"/>
        <w:jc w:val="left"/>
        <w:rPr>
          <w:b/>
          <w:bCs/>
          <w:szCs w:val="22"/>
        </w:rPr>
      </w:pPr>
    </w:p>
    <w:p w14:paraId="5482A318" w14:textId="6350761B" w:rsidR="00E973DF" w:rsidRPr="00E973DF" w:rsidRDefault="00902A0A" w:rsidP="00E973DF">
      <w:pPr>
        <w:spacing w:line="240" w:lineRule="auto"/>
        <w:contextualSpacing/>
        <w:jc w:val="center"/>
        <w:rPr>
          <w:rFonts w:cstheme="majorHAnsi"/>
          <w:b/>
          <w:bCs/>
          <w:color w:val="44546A" w:themeColor="text2"/>
        </w:rPr>
      </w:pPr>
      <w:bookmarkStart w:id="0" w:name="_Toc71613092"/>
      <w:r w:rsidRPr="00E973DF">
        <w:rPr>
          <w:rFonts w:cstheme="majorHAnsi"/>
          <w:b/>
          <w:bCs/>
          <w:color w:val="44546A" w:themeColor="text2"/>
        </w:rPr>
        <w:t xml:space="preserve">CONVOCATORIA </w:t>
      </w:r>
      <w:r w:rsidRPr="00902A0A">
        <w:rPr>
          <w:rFonts w:cstheme="majorHAnsi"/>
          <w:b/>
          <w:bCs/>
          <w:color w:val="44546A" w:themeColor="text2"/>
        </w:rPr>
        <w:t>FORTALECIMIENTO DE CAPACIDADES PARA LA OFERTA DE PROGRAMAS EN MÚLTIPLES MODALIDADES EN INSTITUCIONES DE EDUCACIÓN SUPERIOR 2022</w:t>
      </w:r>
    </w:p>
    <w:p w14:paraId="32B7BAF1" w14:textId="77777777" w:rsidR="00E973DF" w:rsidRPr="00E973DF" w:rsidRDefault="00E973DF" w:rsidP="00E973DF">
      <w:pPr>
        <w:spacing w:line="240" w:lineRule="auto"/>
        <w:contextualSpacing/>
        <w:jc w:val="center"/>
        <w:rPr>
          <w:rFonts w:cstheme="majorHAnsi"/>
          <w:b/>
          <w:bCs/>
          <w:color w:val="44546A" w:themeColor="text2"/>
        </w:rPr>
      </w:pPr>
    </w:p>
    <w:p w14:paraId="4D8B869E" w14:textId="77777777" w:rsidR="00E973DF" w:rsidRPr="00E973DF" w:rsidRDefault="00E973DF" w:rsidP="00E973DF">
      <w:pPr>
        <w:spacing w:line="240" w:lineRule="auto"/>
        <w:contextualSpacing/>
        <w:jc w:val="center"/>
        <w:rPr>
          <w:rFonts w:cstheme="majorHAnsi"/>
          <w:b/>
          <w:bCs/>
          <w:color w:val="44546A" w:themeColor="text2"/>
        </w:rPr>
      </w:pPr>
      <w:r w:rsidRPr="00E973DF">
        <w:rPr>
          <w:rFonts w:cstheme="majorHAnsi"/>
          <w:b/>
          <w:bCs/>
          <w:color w:val="44546A" w:themeColor="text2"/>
        </w:rPr>
        <w:t>Formulario de postulación de IES</w:t>
      </w:r>
    </w:p>
    <w:p w14:paraId="7CB837C8" w14:textId="77777777" w:rsidR="00E973DF" w:rsidRPr="00E973DF" w:rsidRDefault="00E973DF" w:rsidP="00E973DF">
      <w:pPr>
        <w:spacing w:line="240" w:lineRule="auto"/>
        <w:contextualSpacing/>
        <w:jc w:val="center"/>
        <w:rPr>
          <w:rFonts w:cstheme="majorHAnsi"/>
          <w:b/>
          <w:bCs/>
          <w:color w:val="44546A" w:themeColor="text2"/>
        </w:rPr>
      </w:pPr>
    </w:p>
    <w:tbl>
      <w:tblPr>
        <w:tblStyle w:val="Tablaconcuadrcula1clara-nfasis1"/>
        <w:tblW w:w="5000" w:type="pct"/>
        <w:tblLook w:val="04A0" w:firstRow="1" w:lastRow="0" w:firstColumn="1" w:lastColumn="0" w:noHBand="0" w:noVBand="1"/>
      </w:tblPr>
      <w:tblGrid>
        <w:gridCol w:w="1849"/>
        <w:gridCol w:w="7501"/>
      </w:tblGrid>
      <w:tr w:rsidR="00E973DF" w:rsidRPr="00E973DF" w14:paraId="50A1730D" w14:textId="77777777" w:rsidTr="00426B9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4546A" w:themeFill="text2"/>
            <w:hideMark/>
          </w:tcPr>
          <w:p w14:paraId="4240F26F" w14:textId="77777777" w:rsidR="00E973DF" w:rsidRPr="00E973DF" w:rsidRDefault="00E973DF" w:rsidP="00426B9B">
            <w:pPr>
              <w:spacing w:before="100" w:beforeAutospacing="1" w:after="100" w:afterAutospacing="1"/>
              <w:jc w:val="center"/>
              <w:rPr>
                <w:rFonts w:eastAsia="Times New Roman" w:cstheme="majorHAnsi"/>
                <w:b w:val="0"/>
                <w:bCs w:val="0"/>
                <w:color w:val="FFFFFF" w:themeColor="background1"/>
                <w:lang w:eastAsia="es-CO"/>
              </w:rPr>
            </w:pPr>
            <w:r w:rsidRPr="00E973DF">
              <w:rPr>
                <w:rFonts w:eastAsia="Times New Roman" w:cstheme="majorHAnsi"/>
                <w:color w:val="FFFFFF" w:themeColor="background1"/>
                <w:lang w:eastAsia="es-CO"/>
              </w:rPr>
              <w:t>DATOS DE LA IES</w:t>
            </w:r>
          </w:p>
        </w:tc>
      </w:tr>
      <w:tr w:rsidR="00E973DF" w:rsidRPr="00E973DF" w14:paraId="6F9FEB0B" w14:textId="77777777" w:rsidTr="00426B9B">
        <w:trPr>
          <w:trHeight w:val="40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4546A" w:themeFill="text2"/>
            <w:noWrap/>
            <w:hideMark/>
          </w:tcPr>
          <w:p w14:paraId="5CC794AF" w14:textId="77777777" w:rsidR="00E973DF" w:rsidRPr="00E973DF" w:rsidRDefault="00E973DF" w:rsidP="00426B9B">
            <w:pPr>
              <w:spacing w:before="100" w:beforeAutospacing="1" w:after="100" w:afterAutospacing="1"/>
              <w:jc w:val="center"/>
              <w:rPr>
                <w:rFonts w:eastAsia="Times New Roman" w:cstheme="majorHAnsi"/>
                <w:b w:val="0"/>
                <w:bCs w:val="0"/>
                <w:color w:val="FFFFFF" w:themeColor="background1"/>
                <w:lang w:eastAsia="es-CO"/>
              </w:rPr>
            </w:pPr>
            <w:r w:rsidRPr="00E973DF">
              <w:rPr>
                <w:rFonts w:eastAsia="Times New Roman" w:cstheme="majorHAnsi"/>
                <w:color w:val="FFFFFF" w:themeColor="background1"/>
                <w:lang w:eastAsia="es-CO"/>
              </w:rPr>
              <w:t>Información de la Institución de Educación Superior solicitante</w:t>
            </w:r>
          </w:p>
        </w:tc>
      </w:tr>
      <w:tr w:rsidR="00E973DF" w:rsidRPr="00E973DF" w14:paraId="490F55CC" w14:textId="77777777" w:rsidTr="00426B9B">
        <w:trPr>
          <w:trHeight w:val="390"/>
        </w:trPr>
        <w:tc>
          <w:tcPr>
            <w:cnfStyle w:val="001000000000" w:firstRow="0" w:lastRow="0" w:firstColumn="1" w:lastColumn="0" w:oddVBand="0" w:evenVBand="0" w:oddHBand="0" w:evenHBand="0" w:firstRowFirstColumn="0" w:firstRowLastColumn="0" w:lastRowFirstColumn="0" w:lastRowLastColumn="0"/>
            <w:tcW w:w="989" w:type="pct"/>
            <w:hideMark/>
          </w:tcPr>
          <w:p w14:paraId="6508ED4B"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Nombre</w:t>
            </w:r>
          </w:p>
        </w:tc>
        <w:tc>
          <w:tcPr>
            <w:tcW w:w="4011" w:type="pct"/>
            <w:noWrap/>
            <w:hideMark/>
          </w:tcPr>
          <w:p w14:paraId="22845075"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4AC3DA11" w14:textId="77777777" w:rsidTr="00426B9B">
        <w:trPr>
          <w:trHeight w:val="660"/>
        </w:trPr>
        <w:tc>
          <w:tcPr>
            <w:cnfStyle w:val="001000000000" w:firstRow="0" w:lastRow="0" w:firstColumn="1" w:lastColumn="0" w:oddVBand="0" w:evenVBand="0" w:oddHBand="0" w:evenHBand="0" w:firstRowFirstColumn="0" w:firstRowLastColumn="0" w:lastRowFirstColumn="0" w:lastRowLastColumn="0"/>
            <w:tcW w:w="989" w:type="pct"/>
            <w:hideMark/>
          </w:tcPr>
          <w:p w14:paraId="6C5B3CE9"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Dirección y Ciudad</w:t>
            </w:r>
          </w:p>
        </w:tc>
        <w:tc>
          <w:tcPr>
            <w:tcW w:w="4011" w:type="pct"/>
            <w:noWrap/>
            <w:hideMark/>
          </w:tcPr>
          <w:p w14:paraId="033CB3A1"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3885304A" w14:textId="77777777" w:rsidTr="00426B9B">
        <w:trPr>
          <w:trHeight w:val="735"/>
        </w:trPr>
        <w:tc>
          <w:tcPr>
            <w:cnfStyle w:val="001000000000" w:firstRow="0" w:lastRow="0" w:firstColumn="1" w:lastColumn="0" w:oddVBand="0" w:evenVBand="0" w:oddHBand="0" w:evenHBand="0" w:firstRowFirstColumn="0" w:firstRowLastColumn="0" w:lastRowFirstColumn="0" w:lastRowLastColumn="0"/>
            <w:tcW w:w="989" w:type="pct"/>
            <w:hideMark/>
          </w:tcPr>
          <w:p w14:paraId="569188F5"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Representante Legal</w:t>
            </w:r>
          </w:p>
        </w:tc>
        <w:tc>
          <w:tcPr>
            <w:tcW w:w="4011" w:type="pct"/>
            <w:noWrap/>
            <w:hideMark/>
          </w:tcPr>
          <w:p w14:paraId="283FF420"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5F185ECB" w14:textId="77777777" w:rsidTr="00426B9B">
        <w:trPr>
          <w:trHeight w:val="390"/>
        </w:trPr>
        <w:tc>
          <w:tcPr>
            <w:cnfStyle w:val="001000000000" w:firstRow="0" w:lastRow="0" w:firstColumn="1" w:lastColumn="0" w:oddVBand="0" w:evenVBand="0" w:oddHBand="0" w:evenHBand="0" w:firstRowFirstColumn="0" w:firstRowLastColumn="0" w:lastRowFirstColumn="0" w:lastRowLastColumn="0"/>
            <w:tcW w:w="989" w:type="pct"/>
            <w:hideMark/>
          </w:tcPr>
          <w:p w14:paraId="689A575B"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Número de teléfono</w:t>
            </w:r>
          </w:p>
        </w:tc>
        <w:tc>
          <w:tcPr>
            <w:tcW w:w="4011" w:type="pct"/>
            <w:noWrap/>
            <w:hideMark/>
          </w:tcPr>
          <w:p w14:paraId="04161B0C"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701EB0F7" w14:textId="77777777" w:rsidTr="00426B9B">
        <w:trPr>
          <w:trHeight w:val="495"/>
        </w:trPr>
        <w:tc>
          <w:tcPr>
            <w:cnfStyle w:val="001000000000" w:firstRow="0" w:lastRow="0" w:firstColumn="1" w:lastColumn="0" w:oddVBand="0" w:evenVBand="0" w:oddHBand="0" w:evenHBand="0" w:firstRowFirstColumn="0" w:firstRowLastColumn="0" w:lastRowFirstColumn="0" w:lastRowLastColumn="0"/>
            <w:tcW w:w="989" w:type="pct"/>
            <w:hideMark/>
          </w:tcPr>
          <w:p w14:paraId="44F97DDE"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Correo Electrónico</w:t>
            </w:r>
          </w:p>
        </w:tc>
        <w:tc>
          <w:tcPr>
            <w:tcW w:w="4011" w:type="pct"/>
            <w:noWrap/>
            <w:hideMark/>
          </w:tcPr>
          <w:p w14:paraId="325E8B9C"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1AB27C0C" w14:textId="77777777" w:rsidTr="00426B9B">
        <w:trPr>
          <w:trHeight w:val="690"/>
        </w:trPr>
        <w:tc>
          <w:tcPr>
            <w:cnfStyle w:val="001000000000" w:firstRow="0" w:lastRow="0" w:firstColumn="1" w:lastColumn="0" w:oddVBand="0" w:evenVBand="0" w:oddHBand="0" w:evenHBand="0" w:firstRowFirstColumn="0" w:firstRowLastColumn="0" w:lastRowFirstColumn="0" w:lastRowLastColumn="0"/>
            <w:tcW w:w="989" w:type="pct"/>
            <w:hideMark/>
          </w:tcPr>
          <w:p w14:paraId="6477F701"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Nombre Rector</w:t>
            </w:r>
          </w:p>
        </w:tc>
        <w:tc>
          <w:tcPr>
            <w:tcW w:w="4011" w:type="pct"/>
            <w:noWrap/>
            <w:hideMark/>
          </w:tcPr>
          <w:p w14:paraId="694BC431"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0B5F046F" w14:textId="77777777" w:rsidTr="00426B9B">
        <w:trPr>
          <w:trHeight w:val="690"/>
        </w:trPr>
        <w:tc>
          <w:tcPr>
            <w:cnfStyle w:val="001000000000" w:firstRow="0" w:lastRow="0" w:firstColumn="1" w:lastColumn="0" w:oddVBand="0" w:evenVBand="0" w:oddHBand="0" w:evenHBand="0" w:firstRowFirstColumn="0" w:firstRowLastColumn="0" w:lastRowFirstColumn="0" w:lastRowLastColumn="0"/>
            <w:tcW w:w="989" w:type="pct"/>
            <w:hideMark/>
          </w:tcPr>
          <w:p w14:paraId="4C4D8F95"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Número de teléfono</w:t>
            </w:r>
          </w:p>
        </w:tc>
        <w:tc>
          <w:tcPr>
            <w:tcW w:w="4011" w:type="pct"/>
            <w:noWrap/>
            <w:hideMark/>
          </w:tcPr>
          <w:p w14:paraId="568A1BF2"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r w:rsidR="00E973DF" w:rsidRPr="00E973DF" w14:paraId="7944A371" w14:textId="77777777" w:rsidTr="00426B9B">
        <w:trPr>
          <w:trHeight w:val="585"/>
        </w:trPr>
        <w:tc>
          <w:tcPr>
            <w:cnfStyle w:val="001000000000" w:firstRow="0" w:lastRow="0" w:firstColumn="1" w:lastColumn="0" w:oddVBand="0" w:evenVBand="0" w:oddHBand="0" w:evenHBand="0" w:firstRowFirstColumn="0" w:firstRowLastColumn="0" w:lastRowFirstColumn="0" w:lastRowLastColumn="0"/>
            <w:tcW w:w="989" w:type="pct"/>
            <w:hideMark/>
          </w:tcPr>
          <w:p w14:paraId="5739D0EB" w14:textId="77777777" w:rsidR="00E973DF" w:rsidRPr="00E973DF" w:rsidRDefault="00E973DF" w:rsidP="00162A79">
            <w:pPr>
              <w:spacing w:before="100" w:beforeAutospacing="1" w:after="100" w:afterAutospacing="1"/>
              <w:jc w:val="left"/>
              <w:rPr>
                <w:rFonts w:eastAsia="Times New Roman" w:cstheme="majorHAnsi"/>
                <w:b w:val="0"/>
                <w:bCs w:val="0"/>
                <w:color w:val="44546A" w:themeColor="text2"/>
                <w:lang w:eastAsia="es-CO"/>
              </w:rPr>
            </w:pPr>
            <w:r w:rsidRPr="00E973DF">
              <w:rPr>
                <w:rFonts w:eastAsia="Times New Roman" w:cstheme="majorHAnsi"/>
                <w:color w:val="44546A" w:themeColor="text2"/>
                <w:lang w:eastAsia="es-CO"/>
              </w:rPr>
              <w:t>Correo Electrónico</w:t>
            </w:r>
          </w:p>
        </w:tc>
        <w:tc>
          <w:tcPr>
            <w:tcW w:w="4011" w:type="pct"/>
            <w:noWrap/>
            <w:hideMark/>
          </w:tcPr>
          <w:p w14:paraId="6010A2DB" w14:textId="77777777" w:rsidR="00E973DF" w:rsidRPr="00E973DF" w:rsidRDefault="00E973DF" w:rsidP="00426B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bCs/>
                <w:color w:val="000000"/>
                <w:lang w:eastAsia="es-CO"/>
              </w:rPr>
            </w:pPr>
            <w:r w:rsidRPr="00E973DF">
              <w:rPr>
                <w:rFonts w:eastAsia="Times New Roman" w:cstheme="majorHAnsi"/>
                <w:b/>
                <w:bCs/>
                <w:color w:val="000000"/>
                <w:lang w:eastAsia="es-CO"/>
              </w:rPr>
              <w:t> </w:t>
            </w:r>
          </w:p>
        </w:tc>
      </w:tr>
    </w:tbl>
    <w:p w14:paraId="64837630" w14:textId="77777777" w:rsidR="00E973DF" w:rsidRPr="00E973DF" w:rsidRDefault="00E973DF" w:rsidP="00E973DF">
      <w:pPr>
        <w:pStyle w:val="Prrafodelista"/>
        <w:numPr>
          <w:ilvl w:val="0"/>
          <w:numId w:val="34"/>
        </w:numPr>
        <w:spacing w:before="100" w:beforeAutospacing="1" w:after="100" w:afterAutospacing="1" w:line="240" w:lineRule="auto"/>
        <w:ind w:left="426" w:hanging="426"/>
        <w:rPr>
          <w:rFonts w:cstheme="majorHAnsi"/>
          <w:b/>
          <w:bCs/>
          <w:color w:val="44546A" w:themeColor="text2"/>
          <w:szCs w:val="22"/>
        </w:rPr>
      </w:pPr>
      <w:r w:rsidRPr="00E973DF">
        <w:rPr>
          <w:rFonts w:cstheme="majorHAnsi"/>
          <w:b/>
          <w:bCs/>
          <w:color w:val="44546A" w:themeColor="text2"/>
          <w:szCs w:val="22"/>
        </w:rPr>
        <w:t>Participación de directivos y docentes en el acompañamiento</w:t>
      </w:r>
    </w:p>
    <w:p w14:paraId="225A07C6" w14:textId="77777777" w:rsidR="00E973DF" w:rsidRPr="00E973DF" w:rsidRDefault="00E973DF" w:rsidP="00E973DF">
      <w:pPr>
        <w:spacing w:before="100" w:beforeAutospacing="1" w:after="100" w:afterAutospacing="1" w:line="240" w:lineRule="auto"/>
        <w:rPr>
          <w:rFonts w:eastAsia="Times New Roman" w:cstheme="majorHAnsi"/>
          <w:color w:val="000000"/>
          <w:lang w:eastAsia="es-CO"/>
        </w:rPr>
      </w:pPr>
      <w:r w:rsidRPr="00E973DF">
        <w:rPr>
          <w:rFonts w:cstheme="majorHAnsi"/>
        </w:rPr>
        <w:t>La Institución manifiesta su compromiso para conformar un equipo que contará con el tiempo para las actividades derivadas del proceso de acompañamiento y que responde a los siguientes perfiles:</w:t>
      </w:r>
    </w:p>
    <w:p w14:paraId="72E905D4" w14:textId="77777777" w:rsidR="00E973DF" w:rsidRPr="00E973DF" w:rsidRDefault="00E973DF" w:rsidP="00E973DF">
      <w:pPr>
        <w:pStyle w:val="Prrafodelista"/>
        <w:numPr>
          <w:ilvl w:val="1"/>
          <w:numId w:val="34"/>
        </w:numPr>
        <w:tabs>
          <w:tab w:val="left" w:pos="426"/>
        </w:tabs>
        <w:spacing w:before="100" w:beforeAutospacing="1" w:after="100" w:afterAutospacing="1" w:line="240" w:lineRule="auto"/>
        <w:ind w:left="0" w:firstLine="0"/>
        <w:rPr>
          <w:rFonts w:cstheme="majorHAnsi"/>
          <w:b/>
          <w:bCs/>
          <w:color w:val="44546A" w:themeColor="text2"/>
          <w:szCs w:val="22"/>
        </w:rPr>
      </w:pPr>
      <w:r w:rsidRPr="00E973DF">
        <w:rPr>
          <w:rFonts w:cstheme="majorHAnsi"/>
          <w:b/>
          <w:bCs/>
          <w:color w:val="44546A" w:themeColor="text2"/>
          <w:szCs w:val="22"/>
        </w:rPr>
        <w:t>•</w:t>
      </w:r>
      <w:r w:rsidRPr="00E973DF">
        <w:rPr>
          <w:rFonts w:cstheme="majorHAnsi"/>
          <w:b/>
          <w:bCs/>
          <w:color w:val="44546A" w:themeColor="text2"/>
          <w:szCs w:val="22"/>
        </w:rPr>
        <w:tab/>
        <w:t xml:space="preserve">Líder del proyecto, que sea de un cargo directivo relacionado con aspectos académicos o curriculares. </w:t>
      </w:r>
    </w:p>
    <w:tbl>
      <w:tblPr>
        <w:tblStyle w:val="Tablaconcuadrcula1clara-nfasis1"/>
        <w:tblW w:w="9350" w:type="dxa"/>
        <w:tblLook w:val="04A0" w:firstRow="1" w:lastRow="0" w:firstColumn="1" w:lastColumn="0" w:noHBand="0" w:noVBand="1"/>
      </w:tblPr>
      <w:tblGrid>
        <w:gridCol w:w="1864"/>
        <w:gridCol w:w="1175"/>
        <w:gridCol w:w="2987"/>
        <w:gridCol w:w="3324"/>
      </w:tblGrid>
      <w:tr w:rsidR="00CD5812" w:rsidRPr="00E973DF" w14:paraId="61C24E87" w14:textId="77777777" w:rsidTr="00CD5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shd w:val="clear" w:color="auto" w:fill="44546A" w:themeFill="text2"/>
          </w:tcPr>
          <w:p w14:paraId="70917A1E" w14:textId="77777777" w:rsidR="00CD5812" w:rsidRPr="00E973DF" w:rsidRDefault="00CD5812" w:rsidP="00426B9B">
            <w:pPr>
              <w:spacing w:before="100" w:beforeAutospacing="1" w:after="100" w:afterAutospacing="1"/>
              <w:jc w:val="center"/>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Nombre completo</w:t>
            </w:r>
          </w:p>
        </w:tc>
        <w:tc>
          <w:tcPr>
            <w:tcW w:w="1175" w:type="dxa"/>
            <w:shd w:val="clear" w:color="auto" w:fill="44546A" w:themeFill="text2"/>
          </w:tcPr>
          <w:p w14:paraId="1806C484"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Cargo</w:t>
            </w:r>
          </w:p>
        </w:tc>
        <w:tc>
          <w:tcPr>
            <w:tcW w:w="2987" w:type="dxa"/>
            <w:shd w:val="clear" w:color="auto" w:fill="44546A" w:themeFill="text2"/>
          </w:tcPr>
          <w:p w14:paraId="687B692B" w14:textId="4519812F"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color w:val="FFFFFF" w:themeColor="background1"/>
                <w:sz w:val="18"/>
                <w:szCs w:val="18"/>
              </w:rPr>
            </w:pPr>
            <w:r>
              <w:rPr>
                <w:rFonts w:eastAsia="Times New Roman" w:cstheme="majorHAnsi"/>
                <w:color w:val="FFFFFF" w:themeColor="background1"/>
                <w:sz w:val="18"/>
                <w:szCs w:val="18"/>
              </w:rPr>
              <w:t>Número telefónico</w:t>
            </w:r>
          </w:p>
        </w:tc>
        <w:tc>
          <w:tcPr>
            <w:tcW w:w="3324" w:type="dxa"/>
            <w:shd w:val="clear" w:color="auto" w:fill="44546A" w:themeFill="text2"/>
          </w:tcPr>
          <w:p w14:paraId="56ADB9EB" w14:textId="26280603"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Correo electrónico</w:t>
            </w:r>
          </w:p>
        </w:tc>
      </w:tr>
      <w:tr w:rsidR="00CD5812" w:rsidRPr="00E973DF" w14:paraId="6BACBCBD" w14:textId="77777777" w:rsidTr="00CD5812">
        <w:tc>
          <w:tcPr>
            <w:cnfStyle w:val="001000000000" w:firstRow="0" w:lastRow="0" w:firstColumn="1" w:lastColumn="0" w:oddVBand="0" w:evenVBand="0" w:oddHBand="0" w:evenHBand="0" w:firstRowFirstColumn="0" w:firstRowLastColumn="0" w:lastRowFirstColumn="0" w:lastRowLastColumn="0"/>
            <w:tcW w:w="1864" w:type="dxa"/>
          </w:tcPr>
          <w:p w14:paraId="764B68EE" w14:textId="77777777" w:rsidR="00CD5812" w:rsidRPr="00E973DF" w:rsidRDefault="00CD5812" w:rsidP="00426B9B">
            <w:pPr>
              <w:spacing w:before="100" w:beforeAutospacing="1" w:after="100" w:afterAutospacing="1"/>
              <w:rPr>
                <w:rFonts w:eastAsia="Times New Roman" w:cstheme="majorHAnsi"/>
                <w:color w:val="000000"/>
                <w:sz w:val="28"/>
                <w:szCs w:val="28"/>
              </w:rPr>
            </w:pPr>
          </w:p>
        </w:tc>
        <w:tc>
          <w:tcPr>
            <w:tcW w:w="1175" w:type="dxa"/>
          </w:tcPr>
          <w:p w14:paraId="46057523"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2987" w:type="dxa"/>
          </w:tcPr>
          <w:p w14:paraId="4EEBBFA7"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3324" w:type="dxa"/>
          </w:tcPr>
          <w:p w14:paraId="5A6B9129" w14:textId="617E8CC8"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r>
    </w:tbl>
    <w:p w14:paraId="5CD19F9C" w14:textId="77777777" w:rsidR="00E973DF" w:rsidRPr="00E973DF" w:rsidRDefault="00E973DF" w:rsidP="00E973DF">
      <w:pPr>
        <w:pStyle w:val="Prrafodelista"/>
        <w:rPr>
          <w:rFonts w:cstheme="majorHAnsi"/>
          <w:b/>
          <w:bCs/>
          <w:color w:val="44546A" w:themeColor="text2"/>
          <w:szCs w:val="22"/>
        </w:rPr>
      </w:pPr>
    </w:p>
    <w:p w14:paraId="1F59742C" w14:textId="03A7FD86" w:rsidR="00E973DF" w:rsidRDefault="00CD5812" w:rsidP="00E973DF">
      <w:pPr>
        <w:rPr>
          <w:rFonts w:cstheme="majorHAnsi"/>
          <w:b/>
          <w:bCs/>
          <w:color w:val="44546A" w:themeColor="text2"/>
        </w:rPr>
      </w:pPr>
      <w:r>
        <w:rPr>
          <w:rFonts w:cstheme="majorHAnsi"/>
          <w:b/>
          <w:bCs/>
          <w:color w:val="44546A" w:themeColor="text2"/>
        </w:rPr>
        <w:lastRenderedPageBreak/>
        <w:t>1</w:t>
      </w:r>
      <w:r w:rsidR="00E973DF" w:rsidRPr="00E973DF">
        <w:rPr>
          <w:rFonts w:cstheme="majorHAnsi"/>
          <w:b/>
          <w:bCs/>
          <w:color w:val="44546A" w:themeColor="text2"/>
        </w:rPr>
        <w:t>.2. Un profesional del área de diseño curricular</w:t>
      </w:r>
    </w:p>
    <w:tbl>
      <w:tblPr>
        <w:tblStyle w:val="Tablaconcuadrcula1clara-nfasis1"/>
        <w:tblW w:w="9350" w:type="dxa"/>
        <w:tblLook w:val="04A0" w:firstRow="1" w:lastRow="0" w:firstColumn="1" w:lastColumn="0" w:noHBand="0" w:noVBand="1"/>
      </w:tblPr>
      <w:tblGrid>
        <w:gridCol w:w="1864"/>
        <w:gridCol w:w="1175"/>
        <w:gridCol w:w="2987"/>
        <w:gridCol w:w="3324"/>
      </w:tblGrid>
      <w:tr w:rsidR="00CD5812" w:rsidRPr="00E973DF" w14:paraId="350EAB3C" w14:textId="77777777" w:rsidTr="00426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shd w:val="clear" w:color="auto" w:fill="44546A" w:themeFill="text2"/>
          </w:tcPr>
          <w:p w14:paraId="0AA06E8E" w14:textId="77777777" w:rsidR="00CD5812" w:rsidRPr="00E973DF" w:rsidRDefault="00CD5812" w:rsidP="00426B9B">
            <w:pPr>
              <w:spacing w:before="100" w:beforeAutospacing="1" w:after="100" w:afterAutospacing="1"/>
              <w:jc w:val="center"/>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Nombre completo</w:t>
            </w:r>
          </w:p>
        </w:tc>
        <w:tc>
          <w:tcPr>
            <w:tcW w:w="1175" w:type="dxa"/>
            <w:shd w:val="clear" w:color="auto" w:fill="44546A" w:themeFill="text2"/>
          </w:tcPr>
          <w:p w14:paraId="47BDEEF7"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Cargo</w:t>
            </w:r>
          </w:p>
        </w:tc>
        <w:tc>
          <w:tcPr>
            <w:tcW w:w="2987" w:type="dxa"/>
            <w:shd w:val="clear" w:color="auto" w:fill="44546A" w:themeFill="text2"/>
          </w:tcPr>
          <w:p w14:paraId="5C85481B"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color w:val="FFFFFF" w:themeColor="background1"/>
                <w:sz w:val="18"/>
                <w:szCs w:val="18"/>
              </w:rPr>
            </w:pPr>
            <w:r>
              <w:rPr>
                <w:rFonts w:eastAsia="Times New Roman" w:cstheme="majorHAnsi"/>
                <w:color w:val="FFFFFF" w:themeColor="background1"/>
                <w:sz w:val="18"/>
                <w:szCs w:val="18"/>
              </w:rPr>
              <w:t>Número telefónico</w:t>
            </w:r>
          </w:p>
        </w:tc>
        <w:tc>
          <w:tcPr>
            <w:tcW w:w="3324" w:type="dxa"/>
            <w:shd w:val="clear" w:color="auto" w:fill="44546A" w:themeFill="text2"/>
          </w:tcPr>
          <w:p w14:paraId="002C0D81"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Correo electrónico</w:t>
            </w:r>
          </w:p>
        </w:tc>
      </w:tr>
      <w:tr w:rsidR="00CD5812" w:rsidRPr="00E973DF" w14:paraId="5D87E414" w14:textId="77777777" w:rsidTr="00426B9B">
        <w:tc>
          <w:tcPr>
            <w:cnfStyle w:val="001000000000" w:firstRow="0" w:lastRow="0" w:firstColumn="1" w:lastColumn="0" w:oddVBand="0" w:evenVBand="0" w:oddHBand="0" w:evenHBand="0" w:firstRowFirstColumn="0" w:firstRowLastColumn="0" w:lastRowFirstColumn="0" w:lastRowLastColumn="0"/>
            <w:tcW w:w="1864" w:type="dxa"/>
          </w:tcPr>
          <w:p w14:paraId="0ECBFE6F" w14:textId="77777777" w:rsidR="00CD5812" w:rsidRPr="00E973DF" w:rsidRDefault="00CD5812" w:rsidP="00426B9B">
            <w:pPr>
              <w:spacing w:before="100" w:beforeAutospacing="1" w:after="100" w:afterAutospacing="1"/>
              <w:rPr>
                <w:rFonts w:eastAsia="Times New Roman" w:cstheme="majorHAnsi"/>
                <w:color w:val="000000"/>
                <w:sz w:val="28"/>
                <w:szCs w:val="28"/>
              </w:rPr>
            </w:pPr>
          </w:p>
        </w:tc>
        <w:tc>
          <w:tcPr>
            <w:tcW w:w="1175" w:type="dxa"/>
          </w:tcPr>
          <w:p w14:paraId="42EC9DD3"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2987" w:type="dxa"/>
          </w:tcPr>
          <w:p w14:paraId="0A6F75A8"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3324" w:type="dxa"/>
          </w:tcPr>
          <w:p w14:paraId="710164E0"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r>
    </w:tbl>
    <w:p w14:paraId="2A286679" w14:textId="7D6545AA" w:rsidR="00E973DF" w:rsidRDefault="00CD5812" w:rsidP="00E973DF">
      <w:pPr>
        <w:spacing w:before="100" w:beforeAutospacing="1" w:after="100" w:afterAutospacing="1"/>
        <w:rPr>
          <w:rFonts w:cstheme="majorHAnsi"/>
          <w:b/>
          <w:bCs/>
          <w:color w:val="44546A" w:themeColor="text2"/>
        </w:rPr>
      </w:pPr>
      <w:r>
        <w:rPr>
          <w:rFonts w:cstheme="majorHAnsi"/>
          <w:b/>
          <w:bCs/>
          <w:color w:val="44546A" w:themeColor="text2"/>
        </w:rPr>
        <w:t>1</w:t>
      </w:r>
      <w:r w:rsidR="00E973DF" w:rsidRPr="00E973DF">
        <w:rPr>
          <w:rFonts w:cstheme="majorHAnsi"/>
          <w:b/>
          <w:bCs/>
          <w:color w:val="44546A" w:themeColor="text2"/>
        </w:rPr>
        <w:t>.3. Un docente de planta de la institución.</w:t>
      </w:r>
    </w:p>
    <w:tbl>
      <w:tblPr>
        <w:tblStyle w:val="Tablaconcuadrcula1clara-nfasis1"/>
        <w:tblW w:w="9350" w:type="dxa"/>
        <w:tblLook w:val="04A0" w:firstRow="1" w:lastRow="0" w:firstColumn="1" w:lastColumn="0" w:noHBand="0" w:noVBand="1"/>
      </w:tblPr>
      <w:tblGrid>
        <w:gridCol w:w="1864"/>
        <w:gridCol w:w="1175"/>
        <w:gridCol w:w="2987"/>
        <w:gridCol w:w="3324"/>
      </w:tblGrid>
      <w:tr w:rsidR="00CD5812" w:rsidRPr="00E973DF" w14:paraId="11C9EC3E" w14:textId="77777777" w:rsidTr="00426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shd w:val="clear" w:color="auto" w:fill="44546A" w:themeFill="text2"/>
          </w:tcPr>
          <w:p w14:paraId="2A7C7D54" w14:textId="77777777" w:rsidR="00CD5812" w:rsidRPr="00E973DF" w:rsidRDefault="00CD5812" w:rsidP="00426B9B">
            <w:pPr>
              <w:spacing w:before="100" w:beforeAutospacing="1" w:after="100" w:afterAutospacing="1"/>
              <w:jc w:val="center"/>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Nombre completo</w:t>
            </w:r>
          </w:p>
        </w:tc>
        <w:tc>
          <w:tcPr>
            <w:tcW w:w="1175" w:type="dxa"/>
            <w:shd w:val="clear" w:color="auto" w:fill="44546A" w:themeFill="text2"/>
          </w:tcPr>
          <w:p w14:paraId="04E0C55A"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Cargo</w:t>
            </w:r>
          </w:p>
        </w:tc>
        <w:tc>
          <w:tcPr>
            <w:tcW w:w="2987" w:type="dxa"/>
            <w:shd w:val="clear" w:color="auto" w:fill="44546A" w:themeFill="text2"/>
          </w:tcPr>
          <w:p w14:paraId="3DFFCC43"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color w:val="FFFFFF" w:themeColor="background1"/>
                <w:sz w:val="18"/>
                <w:szCs w:val="18"/>
              </w:rPr>
            </w:pPr>
            <w:r>
              <w:rPr>
                <w:rFonts w:eastAsia="Times New Roman" w:cstheme="majorHAnsi"/>
                <w:color w:val="FFFFFF" w:themeColor="background1"/>
                <w:sz w:val="18"/>
                <w:szCs w:val="18"/>
              </w:rPr>
              <w:t>Número telefónico</w:t>
            </w:r>
          </w:p>
        </w:tc>
        <w:tc>
          <w:tcPr>
            <w:tcW w:w="3324" w:type="dxa"/>
            <w:shd w:val="clear" w:color="auto" w:fill="44546A" w:themeFill="text2"/>
          </w:tcPr>
          <w:p w14:paraId="194BF385" w14:textId="77777777" w:rsidR="00CD5812" w:rsidRPr="00E973DF" w:rsidRDefault="00CD5812" w:rsidP="00426B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val="0"/>
                <w:bCs w:val="0"/>
                <w:color w:val="FFFFFF" w:themeColor="background1"/>
                <w:sz w:val="18"/>
                <w:szCs w:val="18"/>
              </w:rPr>
            </w:pPr>
            <w:r w:rsidRPr="00E973DF">
              <w:rPr>
                <w:rFonts w:eastAsia="Times New Roman" w:cstheme="majorHAnsi"/>
                <w:color w:val="FFFFFF" w:themeColor="background1"/>
                <w:sz w:val="18"/>
                <w:szCs w:val="18"/>
              </w:rPr>
              <w:t>Correo electrónico</w:t>
            </w:r>
          </w:p>
        </w:tc>
      </w:tr>
      <w:tr w:rsidR="00CD5812" w:rsidRPr="00E973DF" w14:paraId="639792A2" w14:textId="77777777" w:rsidTr="00426B9B">
        <w:tc>
          <w:tcPr>
            <w:cnfStyle w:val="001000000000" w:firstRow="0" w:lastRow="0" w:firstColumn="1" w:lastColumn="0" w:oddVBand="0" w:evenVBand="0" w:oddHBand="0" w:evenHBand="0" w:firstRowFirstColumn="0" w:firstRowLastColumn="0" w:lastRowFirstColumn="0" w:lastRowLastColumn="0"/>
            <w:tcW w:w="1864" w:type="dxa"/>
          </w:tcPr>
          <w:p w14:paraId="0A78BF79" w14:textId="77777777" w:rsidR="00CD5812" w:rsidRPr="00E973DF" w:rsidRDefault="00CD5812" w:rsidP="00426B9B">
            <w:pPr>
              <w:spacing w:before="100" w:beforeAutospacing="1" w:after="100" w:afterAutospacing="1"/>
              <w:rPr>
                <w:rFonts w:eastAsia="Times New Roman" w:cstheme="majorHAnsi"/>
                <w:color w:val="000000"/>
                <w:sz w:val="28"/>
                <w:szCs w:val="28"/>
              </w:rPr>
            </w:pPr>
          </w:p>
        </w:tc>
        <w:tc>
          <w:tcPr>
            <w:tcW w:w="1175" w:type="dxa"/>
          </w:tcPr>
          <w:p w14:paraId="55563A3B"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2987" w:type="dxa"/>
          </w:tcPr>
          <w:p w14:paraId="6804C8E4"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c>
          <w:tcPr>
            <w:tcW w:w="3324" w:type="dxa"/>
          </w:tcPr>
          <w:p w14:paraId="1A9BBC68" w14:textId="77777777" w:rsidR="00CD5812" w:rsidRPr="00E973DF" w:rsidRDefault="00CD5812" w:rsidP="00426B9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8"/>
                <w:szCs w:val="28"/>
              </w:rPr>
            </w:pPr>
          </w:p>
        </w:tc>
      </w:tr>
    </w:tbl>
    <w:p w14:paraId="76DB7600" w14:textId="71BA17A3" w:rsidR="001D75F4" w:rsidRDefault="001D75F4" w:rsidP="001D75F4">
      <w:pPr>
        <w:spacing w:before="100" w:beforeAutospacing="1" w:after="100" w:afterAutospacing="1"/>
        <w:rPr>
          <w:rFonts w:cstheme="majorHAnsi"/>
          <w:b/>
          <w:bCs/>
          <w:color w:val="44546A" w:themeColor="text2"/>
        </w:rPr>
      </w:pPr>
      <w:r>
        <w:rPr>
          <w:rFonts w:cstheme="majorHAnsi"/>
          <w:b/>
          <w:bCs/>
          <w:color w:val="44546A" w:themeColor="text2"/>
        </w:rPr>
        <w:t>2</w:t>
      </w:r>
      <w:r w:rsidRPr="00E973DF">
        <w:rPr>
          <w:rFonts w:cstheme="majorHAnsi"/>
          <w:b/>
          <w:bCs/>
          <w:color w:val="44546A" w:themeColor="text2"/>
        </w:rPr>
        <w:t xml:space="preserve">. </w:t>
      </w:r>
      <w:r>
        <w:rPr>
          <w:rFonts w:cstheme="majorHAnsi"/>
          <w:b/>
          <w:bCs/>
          <w:color w:val="44546A" w:themeColor="text2"/>
        </w:rPr>
        <w:t>Justificación</w:t>
      </w:r>
      <w:r w:rsidRPr="00E973DF">
        <w:rPr>
          <w:rFonts w:cstheme="majorHAnsi"/>
          <w:b/>
          <w:bCs/>
          <w:color w:val="44546A" w:themeColor="text2"/>
        </w:rPr>
        <w:t>.</w:t>
      </w:r>
    </w:p>
    <w:p w14:paraId="5979AAF7" w14:textId="0BB5A9BD" w:rsidR="001D75F4" w:rsidRPr="009641CB" w:rsidRDefault="001D75F4" w:rsidP="009641CB">
      <w:pPr>
        <w:spacing w:before="100" w:beforeAutospacing="1" w:after="100" w:afterAutospacing="1" w:line="240" w:lineRule="auto"/>
        <w:rPr>
          <w:rFonts w:cstheme="majorHAnsi"/>
          <w:lang w:val="es-ES"/>
        </w:rPr>
      </w:pPr>
      <w:r w:rsidRPr="009641CB">
        <w:rPr>
          <w:rFonts w:cstheme="majorHAnsi"/>
          <w:lang w:val="es-ES"/>
        </w:rPr>
        <w:t>Indique a continuación de qué manera su institución se beneficiará con la participación en este proceso de acompañamiento técnico</w:t>
      </w:r>
      <w:r w:rsidR="009641CB">
        <w:rPr>
          <w:rFonts w:cstheme="majorHAnsi"/>
          <w:lang w:val="es-ES"/>
        </w:rPr>
        <w:t>.</w:t>
      </w:r>
    </w:p>
    <w:tbl>
      <w:tblPr>
        <w:tblStyle w:val="Tablaconcuadrcula1clara-nfasis1"/>
        <w:tblW w:w="9351" w:type="dxa"/>
        <w:tblLook w:val="04A0" w:firstRow="1" w:lastRow="0" w:firstColumn="1" w:lastColumn="0" w:noHBand="0" w:noVBand="1"/>
      </w:tblPr>
      <w:tblGrid>
        <w:gridCol w:w="9351"/>
      </w:tblGrid>
      <w:tr w:rsidR="009641CB" w:rsidRPr="00E973DF" w14:paraId="4A08F06C" w14:textId="77777777" w:rsidTr="0096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44546A" w:themeFill="text2"/>
          </w:tcPr>
          <w:p w14:paraId="5C4ADF7A" w14:textId="01BE8107" w:rsidR="009641CB" w:rsidRPr="00E973DF" w:rsidRDefault="009641CB" w:rsidP="00426B9B">
            <w:pPr>
              <w:spacing w:before="100" w:beforeAutospacing="1" w:after="100" w:afterAutospacing="1"/>
              <w:jc w:val="center"/>
              <w:rPr>
                <w:rFonts w:eastAsia="Times New Roman" w:cstheme="majorHAnsi"/>
                <w:b w:val="0"/>
                <w:bCs w:val="0"/>
                <w:color w:val="FFFFFF" w:themeColor="background1"/>
                <w:sz w:val="18"/>
                <w:szCs w:val="18"/>
              </w:rPr>
            </w:pPr>
            <w:r>
              <w:rPr>
                <w:rFonts w:eastAsia="Times New Roman" w:cstheme="majorHAnsi"/>
                <w:color w:val="FFFFFF" w:themeColor="background1"/>
                <w:sz w:val="18"/>
                <w:szCs w:val="18"/>
              </w:rPr>
              <w:t>Justificación</w:t>
            </w:r>
          </w:p>
        </w:tc>
      </w:tr>
      <w:tr w:rsidR="009641CB" w:rsidRPr="00E973DF" w14:paraId="5B704826" w14:textId="77777777" w:rsidTr="009641CB">
        <w:tc>
          <w:tcPr>
            <w:cnfStyle w:val="001000000000" w:firstRow="0" w:lastRow="0" w:firstColumn="1" w:lastColumn="0" w:oddVBand="0" w:evenVBand="0" w:oddHBand="0" w:evenHBand="0" w:firstRowFirstColumn="0" w:firstRowLastColumn="0" w:lastRowFirstColumn="0" w:lastRowLastColumn="0"/>
            <w:tcW w:w="9351" w:type="dxa"/>
          </w:tcPr>
          <w:p w14:paraId="1B8F54E1" w14:textId="3425565C" w:rsidR="009641CB" w:rsidRDefault="009641CB" w:rsidP="00426B9B">
            <w:pPr>
              <w:spacing w:before="100" w:beforeAutospacing="1" w:after="100" w:afterAutospacing="1"/>
              <w:rPr>
                <w:rFonts w:eastAsia="Times New Roman" w:cstheme="majorBidi"/>
                <w:color w:val="000000"/>
                <w:sz w:val="28"/>
                <w:szCs w:val="28"/>
              </w:rPr>
            </w:pPr>
          </w:p>
          <w:p w14:paraId="7EF9674E" w14:textId="3425565C" w:rsidR="009641CB" w:rsidRDefault="009641CB" w:rsidP="00426B9B">
            <w:pPr>
              <w:spacing w:before="100" w:beforeAutospacing="1" w:after="100" w:afterAutospacing="1"/>
              <w:rPr>
                <w:rFonts w:eastAsia="Times New Roman" w:cstheme="majorBidi"/>
                <w:color w:val="000000"/>
                <w:sz w:val="28"/>
                <w:szCs w:val="28"/>
              </w:rPr>
            </w:pPr>
          </w:p>
          <w:p w14:paraId="48419873" w14:textId="3425565C" w:rsidR="009641CB" w:rsidRDefault="009641CB" w:rsidP="00426B9B">
            <w:pPr>
              <w:spacing w:before="100" w:beforeAutospacing="1" w:after="100" w:afterAutospacing="1"/>
              <w:rPr>
                <w:rFonts w:eastAsia="Times New Roman" w:cstheme="majorBidi"/>
                <w:color w:val="000000"/>
                <w:sz w:val="28"/>
                <w:szCs w:val="28"/>
              </w:rPr>
            </w:pPr>
          </w:p>
          <w:p w14:paraId="7D97D02E" w14:textId="3425565C" w:rsidR="009641CB" w:rsidRDefault="009641CB" w:rsidP="00426B9B">
            <w:pPr>
              <w:spacing w:before="100" w:beforeAutospacing="1" w:after="100" w:afterAutospacing="1"/>
              <w:rPr>
                <w:rFonts w:eastAsia="Times New Roman" w:cstheme="majorBidi"/>
                <w:color w:val="000000"/>
                <w:sz w:val="28"/>
                <w:szCs w:val="28"/>
              </w:rPr>
            </w:pPr>
          </w:p>
          <w:p w14:paraId="42C54C34" w14:textId="3425565C" w:rsidR="009641CB" w:rsidRDefault="009641CB" w:rsidP="00426B9B">
            <w:pPr>
              <w:spacing w:before="100" w:beforeAutospacing="1" w:after="100" w:afterAutospacing="1"/>
              <w:rPr>
                <w:rFonts w:eastAsia="Times New Roman" w:cstheme="majorBidi"/>
                <w:color w:val="000000"/>
                <w:sz w:val="28"/>
                <w:szCs w:val="28"/>
              </w:rPr>
            </w:pPr>
          </w:p>
          <w:p w14:paraId="4E4C9D5A" w14:textId="3425565C" w:rsidR="009641CB" w:rsidRDefault="009641CB" w:rsidP="00426B9B">
            <w:pPr>
              <w:spacing w:before="100" w:beforeAutospacing="1" w:after="100" w:afterAutospacing="1"/>
              <w:rPr>
                <w:rFonts w:eastAsia="Times New Roman" w:cstheme="majorBidi"/>
                <w:color w:val="000000"/>
                <w:sz w:val="28"/>
                <w:szCs w:val="28"/>
              </w:rPr>
            </w:pPr>
          </w:p>
          <w:p w14:paraId="0A92306B" w14:textId="3425565C" w:rsidR="009641CB" w:rsidRDefault="009641CB" w:rsidP="00426B9B">
            <w:pPr>
              <w:spacing w:before="100" w:beforeAutospacing="1" w:after="100" w:afterAutospacing="1"/>
              <w:rPr>
                <w:rFonts w:eastAsia="Times New Roman" w:cstheme="majorBidi"/>
                <w:color w:val="000000"/>
                <w:sz w:val="28"/>
                <w:szCs w:val="28"/>
              </w:rPr>
            </w:pPr>
          </w:p>
          <w:p w14:paraId="53FC4C8E" w14:textId="3425565C" w:rsidR="009641CB" w:rsidRPr="00E973DF" w:rsidRDefault="009641CB" w:rsidP="00426B9B">
            <w:pPr>
              <w:spacing w:before="100" w:beforeAutospacing="1" w:after="100" w:afterAutospacing="1"/>
              <w:rPr>
                <w:rFonts w:eastAsia="Times New Roman" w:cstheme="majorBidi"/>
                <w:color w:val="000000"/>
                <w:sz w:val="28"/>
                <w:szCs w:val="28"/>
              </w:rPr>
            </w:pPr>
          </w:p>
        </w:tc>
      </w:tr>
    </w:tbl>
    <w:p w14:paraId="671A4BD1" w14:textId="77777777" w:rsidR="001D75F4" w:rsidRDefault="001D75F4" w:rsidP="00E973DF">
      <w:pPr>
        <w:spacing w:before="100" w:beforeAutospacing="1" w:after="100" w:afterAutospacing="1"/>
        <w:rPr>
          <w:rFonts w:cstheme="majorHAnsi"/>
          <w:b/>
          <w:bCs/>
          <w:color w:val="44546A" w:themeColor="text2"/>
        </w:rPr>
      </w:pPr>
    </w:p>
    <w:p w14:paraId="032C3E2D" w14:textId="326BA80A" w:rsidR="00E973DF" w:rsidRPr="00E973DF" w:rsidRDefault="00CD5812" w:rsidP="00E973DF">
      <w:pPr>
        <w:spacing w:before="100" w:beforeAutospacing="1" w:after="100" w:afterAutospacing="1"/>
        <w:rPr>
          <w:rFonts w:cstheme="majorHAnsi"/>
          <w:b/>
          <w:bCs/>
          <w:color w:val="44546A" w:themeColor="text2"/>
        </w:rPr>
      </w:pPr>
      <w:r>
        <w:rPr>
          <w:rFonts w:cstheme="majorHAnsi"/>
          <w:b/>
          <w:bCs/>
          <w:color w:val="44546A" w:themeColor="text2"/>
        </w:rPr>
        <w:lastRenderedPageBreak/>
        <w:t>2</w:t>
      </w:r>
      <w:r w:rsidR="00E973DF" w:rsidRPr="00E973DF">
        <w:rPr>
          <w:rFonts w:cstheme="majorHAnsi"/>
          <w:b/>
          <w:bCs/>
          <w:color w:val="44546A" w:themeColor="text2"/>
        </w:rPr>
        <w:t>. Compromisos</w:t>
      </w:r>
    </w:p>
    <w:p w14:paraId="535A0157" w14:textId="2D173C00" w:rsidR="00E973DF" w:rsidRPr="00E973DF" w:rsidRDefault="00E973DF" w:rsidP="00E973DF">
      <w:pPr>
        <w:spacing w:before="100" w:beforeAutospacing="1" w:after="100" w:afterAutospacing="1" w:line="240" w:lineRule="auto"/>
        <w:rPr>
          <w:rFonts w:cstheme="majorHAnsi"/>
          <w:lang w:val="es-ES"/>
        </w:rPr>
      </w:pPr>
      <w:r w:rsidRPr="00E973DF">
        <w:rPr>
          <w:rFonts w:cstheme="majorHAnsi"/>
          <w:lang w:val="es-ES"/>
        </w:rPr>
        <w:t xml:space="preserve">Para efectos de la presente postulación, la Institución, en ejercicio de su autonomía, reconoce y acepta los compromisos y productos establecidos en los numerales </w:t>
      </w:r>
      <w:r w:rsidR="00927F90">
        <w:rPr>
          <w:rFonts w:cstheme="majorHAnsi"/>
          <w:lang w:val="es-ES"/>
        </w:rPr>
        <w:t>5</w:t>
      </w:r>
      <w:r w:rsidRPr="00E973DF">
        <w:rPr>
          <w:rFonts w:cstheme="majorHAnsi"/>
          <w:lang w:val="es-ES"/>
        </w:rPr>
        <w:t xml:space="preserve"> y </w:t>
      </w:r>
      <w:r w:rsidR="00927F90">
        <w:rPr>
          <w:rFonts w:cstheme="majorHAnsi"/>
          <w:lang w:val="es-ES"/>
        </w:rPr>
        <w:t>6</w:t>
      </w:r>
      <w:r w:rsidRPr="00E973DF">
        <w:rPr>
          <w:rFonts w:cstheme="majorHAnsi"/>
          <w:lang w:val="es-ES"/>
        </w:rPr>
        <w:t xml:space="preserve"> del documento</w:t>
      </w:r>
      <w:r w:rsidR="0005152E">
        <w:rPr>
          <w:rFonts w:cstheme="majorHAnsi"/>
          <w:lang w:val="es-ES"/>
        </w:rPr>
        <w:t xml:space="preserve"> de </w:t>
      </w:r>
      <w:r w:rsidR="0005152E" w:rsidRPr="0005152E">
        <w:rPr>
          <w:rFonts w:cstheme="majorHAnsi"/>
          <w:lang w:val="es-ES"/>
        </w:rPr>
        <w:t>convocatoria</w:t>
      </w:r>
      <w:r w:rsidR="0005152E">
        <w:rPr>
          <w:rFonts w:cstheme="majorHAnsi"/>
          <w:lang w:val="es-ES"/>
        </w:rPr>
        <w:t xml:space="preserve"> “F</w:t>
      </w:r>
      <w:r w:rsidR="0005152E" w:rsidRPr="0005152E">
        <w:rPr>
          <w:rFonts w:cstheme="majorHAnsi"/>
          <w:i/>
          <w:iCs/>
          <w:lang w:val="es-ES"/>
        </w:rPr>
        <w:t>ortalecimiento de capacidades para la oferta de programas en múltiples modalidades en instituciones de educación superior 2022”</w:t>
      </w:r>
      <w:r w:rsidRPr="00E973DF">
        <w:rPr>
          <w:rFonts w:cstheme="majorHAnsi"/>
          <w:lang w:val="es-ES"/>
        </w:rPr>
        <w:t>, y se compromete a su realización en los plazos definidos.</w:t>
      </w:r>
    </w:p>
    <w:p w14:paraId="3EF23AE7" w14:textId="71D451E5" w:rsidR="00E973DF" w:rsidRPr="00E973DF" w:rsidRDefault="00CD5812" w:rsidP="00E973DF">
      <w:pPr>
        <w:spacing w:before="100" w:beforeAutospacing="1" w:after="100" w:afterAutospacing="1"/>
        <w:rPr>
          <w:rFonts w:cstheme="majorHAnsi"/>
          <w:b/>
          <w:bCs/>
          <w:color w:val="44546A" w:themeColor="text2"/>
        </w:rPr>
      </w:pPr>
      <w:r>
        <w:rPr>
          <w:rFonts w:cstheme="majorHAnsi"/>
          <w:b/>
          <w:bCs/>
          <w:color w:val="44546A" w:themeColor="text2"/>
        </w:rPr>
        <w:t>3</w:t>
      </w:r>
      <w:r w:rsidR="00E973DF" w:rsidRPr="00E973DF">
        <w:rPr>
          <w:rFonts w:cstheme="majorHAnsi"/>
          <w:b/>
          <w:bCs/>
          <w:color w:val="44546A" w:themeColor="text2"/>
        </w:rPr>
        <w:t>. Tratamiento, finalidades y autorización de uso de los datos personales</w:t>
      </w:r>
    </w:p>
    <w:p w14:paraId="6DCA87A8" w14:textId="4E64D223" w:rsidR="00E973DF" w:rsidRPr="00E973DF" w:rsidRDefault="00E973DF" w:rsidP="00E973DF">
      <w:pPr>
        <w:spacing w:before="100" w:beforeAutospacing="1" w:after="100" w:afterAutospacing="1" w:line="240" w:lineRule="auto"/>
        <w:rPr>
          <w:rFonts w:cstheme="majorHAnsi"/>
          <w:lang w:val="es-ES"/>
        </w:rPr>
      </w:pPr>
      <w:r w:rsidRPr="00E973DF">
        <w:rPr>
          <w:rFonts w:cstheme="majorHAnsi"/>
          <w:lang w:val="es-ES"/>
        </w:rPr>
        <w:t>Para todos los efectos legales, los datos personales incluidos en la presente postulación para el proceso de acompañamiento serán usados para los fines de la presente convocatoria, así como la publicación en medios o canales institucionales del Ministerio que para socializar el proceso se dispongan. La participación en la convocatoria implica la autorización expresa del titular para el tratamiento de sus datos personales por parte del Ministerio de Educación Nacional, de conformidad con lo establecido en la Ley 1581 de 2012 y el Decreto 1377 de 2013, para el tratamiento de datos personales y su régimen de protección.</w:t>
      </w:r>
    </w:p>
    <w:p w14:paraId="0DC32CC6" w14:textId="6F65A95C" w:rsidR="00E973DF" w:rsidRDefault="00E973DF" w:rsidP="00E973DF">
      <w:pPr>
        <w:spacing w:before="100" w:beforeAutospacing="1" w:after="100" w:afterAutospacing="1" w:line="240" w:lineRule="auto"/>
        <w:rPr>
          <w:rFonts w:eastAsia="Times New Roman" w:cstheme="majorHAnsi"/>
          <w:color w:val="000000"/>
          <w:lang w:eastAsia="es-CO"/>
        </w:rPr>
      </w:pPr>
      <w:r w:rsidRPr="00E973DF">
        <w:rPr>
          <w:rFonts w:eastAsia="Times New Roman" w:cstheme="majorHAnsi"/>
          <w:color w:val="000000"/>
          <w:lang w:eastAsia="es-CO"/>
        </w:rPr>
        <w:t xml:space="preserve">La presente postulación a la </w:t>
      </w:r>
      <w:r w:rsidR="00902A0A">
        <w:rPr>
          <w:rFonts w:eastAsia="Times New Roman" w:cstheme="majorHAnsi"/>
          <w:color w:val="000000"/>
          <w:lang w:eastAsia="es-CO"/>
        </w:rPr>
        <w:t>convocatoria “</w:t>
      </w:r>
      <w:r w:rsidR="00902A0A" w:rsidRPr="00BE44A9">
        <w:rPr>
          <w:i/>
          <w:szCs w:val="22"/>
        </w:rPr>
        <w:t>Fortalecimiento de capacidades para la oferta de programas en múltiples modalidades en Instituciones de Educación Superior 2022</w:t>
      </w:r>
      <w:r w:rsidR="00902A0A">
        <w:rPr>
          <w:i/>
          <w:szCs w:val="22"/>
        </w:rPr>
        <w:t>”</w:t>
      </w:r>
      <w:r w:rsidRPr="00E973DF">
        <w:rPr>
          <w:rFonts w:eastAsia="Times New Roman" w:cstheme="majorHAnsi"/>
          <w:color w:val="000000"/>
          <w:lang w:eastAsia="es-CO"/>
        </w:rPr>
        <w:t xml:space="preserve">, se firma a los   ______ (___) días del mes de _____ </w:t>
      </w:r>
      <w:proofErr w:type="spellStart"/>
      <w:r w:rsidRPr="00E973DF">
        <w:rPr>
          <w:rFonts w:eastAsia="Times New Roman" w:cstheme="majorHAnsi"/>
          <w:color w:val="000000"/>
          <w:lang w:eastAsia="es-CO"/>
        </w:rPr>
        <w:t>de</w:t>
      </w:r>
      <w:proofErr w:type="spellEnd"/>
      <w:r w:rsidRPr="00E973DF">
        <w:rPr>
          <w:rFonts w:eastAsia="Times New Roman" w:cstheme="majorHAnsi"/>
          <w:color w:val="000000"/>
          <w:lang w:eastAsia="es-CO"/>
        </w:rPr>
        <w:t xml:space="preserve"> dos mil </w:t>
      </w:r>
      <w:proofErr w:type="spellStart"/>
      <w:r w:rsidRPr="00E973DF">
        <w:rPr>
          <w:rFonts w:eastAsia="Times New Roman" w:cstheme="majorHAnsi"/>
          <w:color w:val="000000"/>
          <w:lang w:eastAsia="es-CO"/>
        </w:rPr>
        <w:t>veintidos</w:t>
      </w:r>
      <w:proofErr w:type="spellEnd"/>
      <w:r w:rsidRPr="00E973DF">
        <w:rPr>
          <w:rFonts w:eastAsia="Times New Roman" w:cstheme="majorHAnsi"/>
          <w:color w:val="000000"/>
          <w:lang w:eastAsia="es-CO"/>
        </w:rPr>
        <w:t xml:space="preserve"> (2022).</w:t>
      </w:r>
    </w:p>
    <w:p w14:paraId="2A1F14B3" w14:textId="0569EE9F" w:rsidR="0005152E" w:rsidRDefault="0005152E" w:rsidP="00E973DF">
      <w:pPr>
        <w:spacing w:before="100" w:beforeAutospacing="1" w:after="100" w:afterAutospacing="1" w:line="240" w:lineRule="auto"/>
        <w:rPr>
          <w:rFonts w:eastAsia="Times New Roman" w:cstheme="majorHAnsi"/>
          <w:color w:val="000000"/>
          <w:lang w:eastAsia="es-CO"/>
        </w:rPr>
      </w:pPr>
    </w:p>
    <w:p w14:paraId="4BF40A33" w14:textId="77777777" w:rsidR="0005152E" w:rsidRPr="00E973DF" w:rsidRDefault="0005152E" w:rsidP="00E973DF">
      <w:pPr>
        <w:spacing w:before="100" w:beforeAutospacing="1" w:after="100" w:afterAutospacing="1" w:line="240" w:lineRule="auto"/>
        <w:rPr>
          <w:rFonts w:eastAsia="Times New Roman" w:cstheme="majorHAnsi"/>
          <w:color w:val="000000"/>
          <w:lang w:eastAsia="es-CO"/>
        </w:rPr>
      </w:pPr>
    </w:p>
    <w:p w14:paraId="13995B69" w14:textId="77777777" w:rsidR="00E973DF" w:rsidRPr="00E973DF" w:rsidRDefault="00E973DF" w:rsidP="00E973DF">
      <w:pPr>
        <w:spacing w:before="100" w:beforeAutospacing="1" w:after="100" w:afterAutospacing="1" w:line="240" w:lineRule="auto"/>
        <w:rPr>
          <w:rFonts w:cstheme="majorHAnsi"/>
        </w:rPr>
      </w:pPr>
      <w:r w:rsidRPr="00E973DF">
        <w:rPr>
          <w:rFonts w:cstheme="majorHAnsi"/>
        </w:rPr>
        <w:t>______________________________</w:t>
      </w:r>
    </w:p>
    <w:p w14:paraId="7D547673" w14:textId="77777777" w:rsidR="00E973DF" w:rsidRPr="00E973DF" w:rsidRDefault="00E973DF" w:rsidP="00E973DF">
      <w:pPr>
        <w:spacing w:before="100" w:beforeAutospacing="1" w:after="100" w:afterAutospacing="1" w:line="240" w:lineRule="auto"/>
        <w:rPr>
          <w:rFonts w:cstheme="majorHAnsi"/>
        </w:rPr>
      </w:pPr>
      <w:r w:rsidRPr="00E973DF">
        <w:rPr>
          <w:rFonts w:cstheme="majorHAnsi"/>
        </w:rPr>
        <w:t xml:space="preserve">Firma </w:t>
      </w:r>
    </w:p>
    <w:p w14:paraId="2C511988" w14:textId="77777777" w:rsidR="00E973DF" w:rsidRPr="00E973DF" w:rsidRDefault="00E973DF" w:rsidP="00E973DF">
      <w:pPr>
        <w:spacing w:before="100" w:beforeAutospacing="1" w:after="100" w:afterAutospacing="1" w:line="240" w:lineRule="auto"/>
        <w:rPr>
          <w:rFonts w:cstheme="majorHAnsi"/>
        </w:rPr>
      </w:pPr>
      <w:r w:rsidRPr="00E973DF">
        <w:rPr>
          <w:rFonts w:cstheme="majorHAnsi"/>
        </w:rPr>
        <w:t>Nombre del Representante legal/rector de la institución postulante)</w:t>
      </w:r>
    </w:p>
    <w:p w14:paraId="6A1E9550" w14:textId="4CA4560E" w:rsidR="11D7492D" w:rsidRPr="008F03C6" w:rsidRDefault="00E973DF" w:rsidP="008F03C6">
      <w:pPr>
        <w:spacing w:before="100" w:beforeAutospacing="1" w:after="100" w:afterAutospacing="1" w:line="240" w:lineRule="auto"/>
        <w:rPr>
          <w:rFonts w:cstheme="majorHAnsi"/>
        </w:rPr>
      </w:pPr>
      <w:r w:rsidRPr="00E973DF">
        <w:rPr>
          <w:rFonts w:cstheme="majorHAnsi"/>
        </w:rPr>
        <w:t>Documento de identidad: ____________________________</w:t>
      </w:r>
      <w:bookmarkEnd w:id="0"/>
    </w:p>
    <w:sectPr w:rsidR="11D7492D" w:rsidRPr="008F03C6" w:rsidSect="006A30DC">
      <w:headerReference w:type="default" r:id="rId11"/>
      <w:footerReference w:type="even" r:id="rId12"/>
      <w:footerReference w:type="default" r:id="rId13"/>
      <w:pgSz w:w="12240" w:h="15840"/>
      <w:pgMar w:top="1440" w:right="1440" w:bottom="1440" w:left="1440" w:header="709" w:footer="2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7B68" w14:textId="77777777" w:rsidR="00AF133D" w:rsidRDefault="00AF133D" w:rsidP="006B694A">
      <w:pPr>
        <w:spacing w:line="240" w:lineRule="auto"/>
      </w:pPr>
      <w:r>
        <w:separator/>
      </w:r>
    </w:p>
  </w:endnote>
  <w:endnote w:type="continuationSeparator" w:id="0">
    <w:p w14:paraId="4EDA548B" w14:textId="77777777" w:rsidR="00AF133D" w:rsidRDefault="00AF133D" w:rsidP="006B694A">
      <w:pPr>
        <w:spacing w:line="240" w:lineRule="auto"/>
      </w:pPr>
      <w:r>
        <w:continuationSeparator/>
      </w:r>
    </w:p>
  </w:endnote>
  <w:endnote w:type="continuationNotice" w:id="1">
    <w:p w14:paraId="3B748099" w14:textId="77777777" w:rsidR="00AF133D" w:rsidRDefault="00AF1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5202" w14:textId="4F439F35" w:rsidR="00FB4CF1" w:rsidRDefault="00FB4CF1" w:rsidP="00F5528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7A42347" w14:textId="77777777" w:rsidR="00FB4CF1" w:rsidRDefault="00FB4CF1">
    <w:pPr>
      <w:pStyle w:val="Piedepgina"/>
    </w:pPr>
  </w:p>
  <w:p w14:paraId="05E1D76D" w14:textId="77777777" w:rsidR="001129DF" w:rsidRDefault="001129DF"/>
  <w:p w14:paraId="7E57FB8B" w14:textId="77777777" w:rsidR="001129DF" w:rsidRDefault="001129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3909" w14:textId="00120C59" w:rsidR="006A30DC" w:rsidRPr="006A30DC" w:rsidRDefault="006A30DC">
    <w:pPr>
      <w:pStyle w:val="Piedepgina"/>
      <w:jc w:val="right"/>
      <w:rPr>
        <w:rFonts w:ascii="Roboto" w:hAnsi="Roboto"/>
        <w:b/>
        <w:color w:val="2F5496" w:themeColor="accent1" w:themeShade="BF"/>
      </w:rPr>
    </w:pPr>
  </w:p>
  <w:p w14:paraId="1FB9BE63" w14:textId="59D76CF3" w:rsidR="00FB4CF1" w:rsidRDefault="00FB4CF1">
    <w:pPr>
      <w:pStyle w:val="Piedepgina"/>
    </w:pPr>
  </w:p>
  <w:p w14:paraId="1A5876AB" w14:textId="77777777" w:rsidR="001129DF" w:rsidRDefault="001129DF"/>
  <w:p w14:paraId="55D1A7ED" w14:textId="77777777" w:rsidR="001129DF" w:rsidRDefault="001129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66F4" w14:textId="77777777" w:rsidR="00AF133D" w:rsidRDefault="00AF133D" w:rsidP="006B694A">
      <w:pPr>
        <w:spacing w:line="240" w:lineRule="auto"/>
      </w:pPr>
      <w:r>
        <w:separator/>
      </w:r>
    </w:p>
  </w:footnote>
  <w:footnote w:type="continuationSeparator" w:id="0">
    <w:p w14:paraId="2DF50B2A" w14:textId="77777777" w:rsidR="00AF133D" w:rsidRDefault="00AF133D" w:rsidP="006B694A">
      <w:pPr>
        <w:spacing w:line="240" w:lineRule="auto"/>
      </w:pPr>
      <w:r>
        <w:continuationSeparator/>
      </w:r>
    </w:p>
  </w:footnote>
  <w:footnote w:type="continuationNotice" w:id="1">
    <w:p w14:paraId="7C35A2AE" w14:textId="77777777" w:rsidR="00AF133D" w:rsidRDefault="00AF13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0FFE" w14:textId="1CD73AEE" w:rsidR="00FB4CF1" w:rsidRDefault="00FB4CF1" w:rsidP="006B694A">
    <w:pPr>
      <w:pStyle w:val="Encabezado"/>
      <w:jc w:val="right"/>
    </w:pPr>
  </w:p>
  <w:p w14:paraId="79D6E358" w14:textId="77777777" w:rsidR="001129DF" w:rsidRDefault="001129DF"/>
  <w:p w14:paraId="7BCF9365" w14:textId="77777777" w:rsidR="001129DF" w:rsidRDefault="001129DF"/>
</w:hdr>
</file>

<file path=word/intelligence.xml><?xml version="1.0" encoding="utf-8"?>
<int:Intelligence xmlns:int="http://schemas.microsoft.com/office/intelligence/2019/intelligence">
  <int:IntelligenceSettings/>
  <int:Manifest>
    <int:WordHash hashCode="gWcHv66d2cvEsR" id="/8EY135Z"/>
    <int:WordHash hashCode="C36rKHTJatm9Nq" id="KE3qXrMo"/>
    <int:WordHash hashCode="QEskIQQ8TklSLz" id="0KqYDWo4"/>
    <int:WordHash hashCode="ZTpWQAbj4H4Lxf" id="t3djtnxU"/>
    <int:WordHash hashCode="Gc9fhU7W8N/oNr" id="8p4pzpqi"/>
    <int:WordHash hashCode="JoJxJPNCQn+UE5" id="a6bchpdz"/>
    <int:WordHash hashCode="TPHNDiEz75BibQ" id="pUyL2/SP"/>
    <int:WordHash hashCode="A+HnBWVH+fO0FT" id="gXn+AjiO"/>
    <int:WordHash hashCode="NlnJ5h2JctBVuP" id="MLC6YFAj"/>
    <int:WordHash hashCode="sLm2Pr7t8E8Jhp" id="BO3R5diq"/>
    <int:WordHash hashCode="DokoypXPBYljh7" id="nqrjUiOP"/>
    <int:WordHash hashCode="OVP53fl1q1CX7k" id="qpKfDt8+"/>
  </int:Manifest>
  <int:Observations>
    <int:Content id="/8EY135Z">
      <int:Rejection type="LegacyProofing"/>
    </int:Content>
    <int:Content id="KE3qXrMo">
      <int:Rejection type="LegacyProofing"/>
    </int:Content>
    <int:Content id="0KqYDWo4">
      <int:Rejection type="LegacyProofing"/>
    </int:Content>
    <int:Content id="t3djtnxU">
      <int:Rejection type="LegacyProofing"/>
    </int:Content>
    <int:Content id="8p4pzpqi">
      <int:Rejection type="LegacyProofing"/>
    </int:Content>
    <int:Content id="a6bchpdz">
      <int:Rejection type="LegacyProofing"/>
    </int:Content>
    <int:Content id="pUyL2/SP">
      <int:Rejection type="LegacyProofing"/>
    </int:Content>
    <int:Content id="gXn+AjiO">
      <int:Rejection type="LegacyProofing"/>
    </int:Content>
    <int:Content id="MLC6YFAj">
      <int:Rejection type="LegacyProofing"/>
    </int:Content>
    <int:Content id="BO3R5diq">
      <int:Rejection type="LegacyProofing"/>
    </int:Content>
    <int:Content id="nqrjUiOP">
      <int:Rejection type="LegacyProofing"/>
    </int:Content>
    <int:Content id="qpKfDt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DED726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FDCC23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BEFD79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1A7C4C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9D9E323C"/>
    <w:lvl w:ilvl="0" w:tplc="FFFFFFFF">
      <w:start w:val="1"/>
      <w:numFmt w:val="decimal"/>
      <w:lvlText w:val="%1."/>
      <w:lvlJc w:val="left"/>
      <w:pPr>
        <w:ind w:left="360" w:hanging="360"/>
      </w:pPr>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436C6124"/>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0B9496BA"/>
    <w:lvl w:ilvl="0" w:tplc="FFFFFFFF">
      <w:start w:val="1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3212ACE"/>
    <w:multiLevelType w:val="hybridMultilevel"/>
    <w:tmpl w:val="C36A74E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F9066C"/>
    <w:multiLevelType w:val="hybridMultilevel"/>
    <w:tmpl w:val="F580F7E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892D95"/>
    <w:multiLevelType w:val="hybridMultilevel"/>
    <w:tmpl w:val="AAD8A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E65AA"/>
    <w:multiLevelType w:val="hybridMultilevel"/>
    <w:tmpl w:val="DD22ED0A"/>
    <w:lvl w:ilvl="0" w:tplc="CD78FE04">
      <w:start w:val="1"/>
      <w:numFmt w:val="decimal"/>
      <w:lvlText w:val="%1)"/>
      <w:lvlJc w:val="left"/>
      <w:pPr>
        <w:ind w:left="700" w:hanging="70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D80616C"/>
    <w:multiLevelType w:val="hybridMultilevel"/>
    <w:tmpl w:val="6E02C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FF61F7"/>
    <w:multiLevelType w:val="hybridMultilevel"/>
    <w:tmpl w:val="90B031B0"/>
    <w:lvl w:ilvl="0" w:tplc="FFFFFFF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32728C"/>
    <w:multiLevelType w:val="hybridMultilevel"/>
    <w:tmpl w:val="67F20E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EF530C"/>
    <w:multiLevelType w:val="hybridMultilevel"/>
    <w:tmpl w:val="6B2034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1911825"/>
    <w:multiLevelType w:val="hybridMultilevel"/>
    <w:tmpl w:val="E0581D0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5376"/>
    <w:multiLevelType w:val="hybridMultilevel"/>
    <w:tmpl w:val="328A3668"/>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115EC"/>
    <w:multiLevelType w:val="hybridMultilevel"/>
    <w:tmpl w:val="22A68BD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4AB717E9"/>
    <w:multiLevelType w:val="hybridMultilevel"/>
    <w:tmpl w:val="E53CF010"/>
    <w:lvl w:ilvl="0" w:tplc="080A000F">
      <w:start w:val="1"/>
      <w:numFmt w:val="decimal"/>
      <w:lvlText w:val="%1."/>
      <w:lvlJc w:val="left"/>
      <w:pPr>
        <w:ind w:left="360" w:hanging="36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C692F12"/>
    <w:multiLevelType w:val="hybridMultilevel"/>
    <w:tmpl w:val="1B72261A"/>
    <w:lvl w:ilvl="0" w:tplc="329AA93C">
      <w:start w:val="1"/>
      <w:numFmt w:val="bullet"/>
      <w:lvlText w:val="•"/>
      <w:lvlJc w:val="left"/>
      <w:pPr>
        <w:tabs>
          <w:tab w:val="num" w:pos="720"/>
        </w:tabs>
        <w:ind w:left="720" w:hanging="360"/>
      </w:pPr>
      <w:rPr>
        <w:rFonts w:ascii="Arial" w:hAnsi="Arial" w:hint="default"/>
      </w:rPr>
    </w:lvl>
    <w:lvl w:ilvl="1" w:tplc="EFE6DD10" w:tentative="1">
      <w:start w:val="1"/>
      <w:numFmt w:val="bullet"/>
      <w:lvlText w:val="•"/>
      <w:lvlJc w:val="left"/>
      <w:pPr>
        <w:tabs>
          <w:tab w:val="num" w:pos="1440"/>
        </w:tabs>
        <w:ind w:left="1440" w:hanging="360"/>
      </w:pPr>
      <w:rPr>
        <w:rFonts w:ascii="Arial" w:hAnsi="Arial" w:hint="default"/>
      </w:rPr>
    </w:lvl>
    <w:lvl w:ilvl="2" w:tplc="39525C82" w:tentative="1">
      <w:start w:val="1"/>
      <w:numFmt w:val="bullet"/>
      <w:lvlText w:val="•"/>
      <w:lvlJc w:val="left"/>
      <w:pPr>
        <w:tabs>
          <w:tab w:val="num" w:pos="2160"/>
        </w:tabs>
        <w:ind w:left="2160" w:hanging="360"/>
      </w:pPr>
      <w:rPr>
        <w:rFonts w:ascii="Arial" w:hAnsi="Arial" w:hint="default"/>
      </w:rPr>
    </w:lvl>
    <w:lvl w:ilvl="3" w:tplc="6F4C25FE" w:tentative="1">
      <w:start w:val="1"/>
      <w:numFmt w:val="bullet"/>
      <w:lvlText w:val="•"/>
      <w:lvlJc w:val="left"/>
      <w:pPr>
        <w:tabs>
          <w:tab w:val="num" w:pos="2880"/>
        </w:tabs>
        <w:ind w:left="2880" w:hanging="360"/>
      </w:pPr>
      <w:rPr>
        <w:rFonts w:ascii="Arial" w:hAnsi="Arial" w:hint="default"/>
      </w:rPr>
    </w:lvl>
    <w:lvl w:ilvl="4" w:tplc="CEE00402" w:tentative="1">
      <w:start w:val="1"/>
      <w:numFmt w:val="bullet"/>
      <w:lvlText w:val="•"/>
      <w:lvlJc w:val="left"/>
      <w:pPr>
        <w:tabs>
          <w:tab w:val="num" w:pos="3600"/>
        </w:tabs>
        <w:ind w:left="3600" w:hanging="360"/>
      </w:pPr>
      <w:rPr>
        <w:rFonts w:ascii="Arial" w:hAnsi="Arial" w:hint="default"/>
      </w:rPr>
    </w:lvl>
    <w:lvl w:ilvl="5" w:tplc="148CC046" w:tentative="1">
      <w:start w:val="1"/>
      <w:numFmt w:val="bullet"/>
      <w:lvlText w:val="•"/>
      <w:lvlJc w:val="left"/>
      <w:pPr>
        <w:tabs>
          <w:tab w:val="num" w:pos="4320"/>
        </w:tabs>
        <w:ind w:left="4320" w:hanging="360"/>
      </w:pPr>
      <w:rPr>
        <w:rFonts w:ascii="Arial" w:hAnsi="Arial" w:hint="default"/>
      </w:rPr>
    </w:lvl>
    <w:lvl w:ilvl="6" w:tplc="B54E112A" w:tentative="1">
      <w:start w:val="1"/>
      <w:numFmt w:val="bullet"/>
      <w:lvlText w:val="•"/>
      <w:lvlJc w:val="left"/>
      <w:pPr>
        <w:tabs>
          <w:tab w:val="num" w:pos="5040"/>
        </w:tabs>
        <w:ind w:left="5040" w:hanging="360"/>
      </w:pPr>
      <w:rPr>
        <w:rFonts w:ascii="Arial" w:hAnsi="Arial" w:hint="default"/>
      </w:rPr>
    </w:lvl>
    <w:lvl w:ilvl="7" w:tplc="E59E8F40" w:tentative="1">
      <w:start w:val="1"/>
      <w:numFmt w:val="bullet"/>
      <w:lvlText w:val="•"/>
      <w:lvlJc w:val="left"/>
      <w:pPr>
        <w:tabs>
          <w:tab w:val="num" w:pos="5760"/>
        </w:tabs>
        <w:ind w:left="5760" w:hanging="360"/>
      </w:pPr>
      <w:rPr>
        <w:rFonts w:ascii="Arial" w:hAnsi="Arial" w:hint="default"/>
      </w:rPr>
    </w:lvl>
    <w:lvl w:ilvl="8" w:tplc="178CC0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986B5E"/>
    <w:multiLevelType w:val="multilevel"/>
    <w:tmpl w:val="57246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2D6BDC"/>
    <w:multiLevelType w:val="hybridMultilevel"/>
    <w:tmpl w:val="3CBC7656"/>
    <w:lvl w:ilvl="0" w:tplc="FFFFFFFF">
      <w:start w:val="1"/>
      <w:numFmt w:val="decimal"/>
      <w:lvlText w:val="%1."/>
      <w:lvlJc w:val="left"/>
      <w:pPr>
        <w:ind w:left="106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5A61151"/>
    <w:multiLevelType w:val="hybridMultilevel"/>
    <w:tmpl w:val="1EBA1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1F1BA7"/>
    <w:multiLevelType w:val="hybridMultilevel"/>
    <w:tmpl w:val="995E3A0E"/>
    <w:lvl w:ilvl="0" w:tplc="CD78FE04">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5424FC"/>
    <w:multiLevelType w:val="hybridMultilevel"/>
    <w:tmpl w:val="38B61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C716E9"/>
    <w:multiLevelType w:val="hybridMultilevel"/>
    <w:tmpl w:val="22A68BD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AC5588D"/>
    <w:multiLevelType w:val="hybridMultilevel"/>
    <w:tmpl w:val="B4024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A21C0"/>
    <w:multiLevelType w:val="hybridMultilevel"/>
    <w:tmpl w:val="12C4599A"/>
    <w:lvl w:ilvl="0" w:tplc="E542A3C8">
      <w:start w:val="1"/>
      <w:numFmt w:val="decimal"/>
      <w:lvlText w:val="%1."/>
      <w:lvlJc w:val="left"/>
      <w:pPr>
        <w:ind w:left="720" w:hanging="360"/>
      </w:pPr>
      <w:rPr>
        <w:rFonts w:asciiTheme="majorHAnsi" w:eastAsia="Calibri" w:hAnsiTheme="majorHAnsi" w:cs="Times New Roman"/>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1D830DA"/>
    <w:multiLevelType w:val="hybridMultilevel"/>
    <w:tmpl w:val="B25C20DA"/>
    <w:lvl w:ilvl="0" w:tplc="FFFFFFF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313D7D"/>
    <w:multiLevelType w:val="hybridMultilevel"/>
    <w:tmpl w:val="46F0B3BA"/>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4"/>
  </w:num>
  <w:num w:numId="16">
    <w:abstractNumId w:val="31"/>
  </w:num>
  <w:num w:numId="17">
    <w:abstractNumId w:val="19"/>
  </w:num>
  <w:num w:numId="18">
    <w:abstractNumId w:val="32"/>
  </w:num>
  <w:num w:numId="19">
    <w:abstractNumId w:val="23"/>
  </w:num>
  <w:num w:numId="20">
    <w:abstractNumId w:val="30"/>
  </w:num>
  <w:num w:numId="21">
    <w:abstractNumId w:val="18"/>
  </w:num>
  <w:num w:numId="22">
    <w:abstractNumId w:val="27"/>
  </w:num>
  <w:num w:numId="23">
    <w:abstractNumId w:val="34"/>
  </w:num>
  <w:num w:numId="24">
    <w:abstractNumId w:val="29"/>
  </w:num>
  <w:num w:numId="25">
    <w:abstractNumId w:val="16"/>
  </w:num>
  <w:num w:numId="26">
    <w:abstractNumId w:val="14"/>
  </w:num>
  <w:num w:numId="27">
    <w:abstractNumId w:val="28"/>
  </w:num>
  <w:num w:numId="28">
    <w:abstractNumId w:val="13"/>
  </w:num>
  <w:num w:numId="29">
    <w:abstractNumId w:val="21"/>
  </w:num>
  <w:num w:numId="30">
    <w:abstractNumId w:val="22"/>
  </w:num>
  <w:num w:numId="31">
    <w:abstractNumId w:val="17"/>
  </w:num>
  <w:num w:numId="32">
    <w:abstractNumId w:val="20"/>
  </w:num>
  <w:num w:numId="33">
    <w:abstractNumId w:val="35"/>
  </w:num>
  <w:num w:numId="34">
    <w:abstractNumId w:val="26"/>
  </w:num>
  <w:num w:numId="35">
    <w:abstractNumId w:val="33"/>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43"/>
    <w:rsid w:val="00000720"/>
    <w:rsid w:val="00001DB5"/>
    <w:rsid w:val="000066D2"/>
    <w:rsid w:val="000071D1"/>
    <w:rsid w:val="000107E1"/>
    <w:rsid w:val="00010ADC"/>
    <w:rsid w:val="0001176D"/>
    <w:rsid w:val="00011A6C"/>
    <w:rsid w:val="000127E8"/>
    <w:rsid w:val="00012CE4"/>
    <w:rsid w:val="00012E9B"/>
    <w:rsid w:val="00016FAA"/>
    <w:rsid w:val="000173C9"/>
    <w:rsid w:val="00017E57"/>
    <w:rsid w:val="0002044E"/>
    <w:rsid w:val="00021647"/>
    <w:rsid w:val="00023C03"/>
    <w:rsid w:val="000243EA"/>
    <w:rsid w:val="0002458F"/>
    <w:rsid w:val="0002688B"/>
    <w:rsid w:val="000275BC"/>
    <w:rsid w:val="00027FE6"/>
    <w:rsid w:val="00029672"/>
    <w:rsid w:val="00032F99"/>
    <w:rsid w:val="000339F5"/>
    <w:rsid w:val="00033C65"/>
    <w:rsid w:val="00034074"/>
    <w:rsid w:val="0003662E"/>
    <w:rsid w:val="000378FA"/>
    <w:rsid w:val="00044192"/>
    <w:rsid w:val="00046364"/>
    <w:rsid w:val="000465D3"/>
    <w:rsid w:val="00046CE6"/>
    <w:rsid w:val="00050A02"/>
    <w:rsid w:val="0005152E"/>
    <w:rsid w:val="000529F9"/>
    <w:rsid w:val="00052D9D"/>
    <w:rsid w:val="00052E03"/>
    <w:rsid w:val="000549EC"/>
    <w:rsid w:val="0005797E"/>
    <w:rsid w:val="00063861"/>
    <w:rsid w:val="00063CA9"/>
    <w:rsid w:val="000655FC"/>
    <w:rsid w:val="00065FC1"/>
    <w:rsid w:val="0006614E"/>
    <w:rsid w:val="00070918"/>
    <w:rsid w:val="00073E79"/>
    <w:rsid w:val="00076B7D"/>
    <w:rsid w:val="0007736B"/>
    <w:rsid w:val="00080201"/>
    <w:rsid w:val="00081A62"/>
    <w:rsid w:val="00083BF4"/>
    <w:rsid w:val="000843E9"/>
    <w:rsid w:val="00087912"/>
    <w:rsid w:val="00092BB2"/>
    <w:rsid w:val="00094981"/>
    <w:rsid w:val="000A0614"/>
    <w:rsid w:val="000A559E"/>
    <w:rsid w:val="000A7012"/>
    <w:rsid w:val="000B3B0C"/>
    <w:rsid w:val="000B4598"/>
    <w:rsid w:val="000B555C"/>
    <w:rsid w:val="000C04C3"/>
    <w:rsid w:val="000C1837"/>
    <w:rsid w:val="000C3C44"/>
    <w:rsid w:val="000C43CB"/>
    <w:rsid w:val="000C6811"/>
    <w:rsid w:val="000C7161"/>
    <w:rsid w:val="000C76D4"/>
    <w:rsid w:val="000D0812"/>
    <w:rsid w:val="000D3912"/>
    <w:rsid w:val="000D3A8A"/>
    <w:rsid w:val="000D42EB"/>
    <w:rsid w:val="000D577A"/>
    <w:rsid w:val="000D5ABF"/>
    <w:rsid w:val="000D673B"/>
    <w:rsid w:val="000D674A"/>
    <w:rsid w:val="000D6BE8"/>
    <w:rsid w:val="000D6D40"/>
    <w:rsid w:val="000D7F86"/>
    <w:rsid w:val="000E1293"/>
    <w:rsid w:val="000E159A"/>
    <w:rsid w:val="000E1EDB"/>
    <w:rsid w:val="000E2EEA"/>
    <w:rsid w:val="000E59B4"/>
    <w:rsid w:val="000E7E06"/>
    <w:rsid w:val="000F08F3"/>
    <w:rsid w:val="000F1EF3"/>
    <w:rsid w:val="000F3C3F"/>
    <w:rsid w:val="000F4F34"/>
    <w:rsid w:val="000F5C68"/>
    <w:rsid w:val="000F7831"/>
    <w:rsid w:val="000F78BA"/>
    <w:rsid w:val="00101FBF"/>
    <w:rsid w:val="00102A17"/>
    <w:rsid w:val="00102E7A"/>
    <w:rsid w:val="001032ED"/>
    <w:rsid w:val="00106772"/>
    <w:rsid w:val="00106BDE"/>
    <w:rsid w:val="001129DF"/>
    <w:rsid w:val="00114F0D"/>
    <w:rsid w:val="001170D4"/>
    <w:rsid w:val="001174DD"/>
    <w:rsid w:val="00117A87"/>
    <w:rsid w:val="00121FCE"/>
    <w:rsid w:val="0012400B"/>
    <w:rsid w:val="00124DD5"/>
    <w:rsid w:val="00125ACD"/>
    <w:rsid w:val="001268BC"/>
    <w:rsid w:val="0012690D"/>
    <w:rsid w:val="00131B20"/>
    <w:rsid w:val="00131F9E"/>
    <w:rsid w:val="00134BC2"/>
    <w:rsid w:val="001350F7"/>
    <w:rsid w:val="001375BC"/>
    <w:rsid w:val="00141847"/>
    <w:rsid w:val="00143452"/>
    <w:rsid w:val="001445FE"/>
    <w:rsid w:val="00144612"/>
    <w:rsid w:val="00150B1C"/>
    <w:rsid w:val="00151597"/>
    <w:rsid w:val="00152AEB"/>
    <w:rsid w:val="00152D76"/>
    <w:rsid w:val="00152F09"/>
    <w:rsid w:val="00156030"/>
    <w:rsid w:val="0015DB4F"/>
    <w:rsid w:val="00161601"/>
    <w:rsid w:val="001628BB"/>
    <w:rsid w:val="00162A79"/>
    <w:rsid w:val="00163396"/>
    <w:rsid w:val="001636E6"/>
    <w:rsid w:val="00164158"/>
    <w:rsid w:val="001662B9"/>
    <w:rsid w:val="00166C2A"/>
    <w:rsid w:val="0017161B"/>
    <w:rsid w:val="00172F72"/>
    <w:rsid w:val="001731E6"/>
    <w:rsid w:val="00173759"/>
    <w:rsid w:val="00174B0D"/>
    <w:rsid w:val="00176F3E"/>
    <w:rsid w:val="00185AE1"/>
    <w:rsid w:val="00191BA0"/>
    <w:rsid w:val="00192C78"/>
    <w:rsid w:val="00197E58"/>
    <w:rsid w:val="001A039D"/>
    <w:rsid w:val="001A0F9C"/>
    <w:rsid w:val="001A1B68"/>
    <w:rsid w:val="001A1DED"/>
    <w:rsid w:val="001A2316"/>
    <w:rsid w:val="001B0487"/>
    <w:rsid w:val="001B1038"/>
    <w:rsid w:val="001B1993"/>
    <w:rsid w:val="001B1AEB"/>
    <w:rsid w:val="001B229F"/>
    <w:rsid w:val="001B3508"/>
    <w:rsid w:val="001C1204"/>
    <w:rsid w:val="001C309C"/>
    <w:rsid w:val="001C64D4"/>
    <w:rsid w:val="001C6553"/>
    <w:rsid w:val="001C68CF"/>
    <w:rsid w:val="001C71FF"/>
    <w:rsid w:val="001C7235"/>
    <w:rsid w:val="001D413E"/>
    <w:rsid w:val="001D75F4"/>
    <w:rsid w:val="001E1E1E"/>
    <w:rsid w:val="001F0515"/>
    <w:rsid w:val="001F0DE8"/>
    <w:rsid w:val="001F0E70"/>
    <w:rsid w:val="001F4DCC"/>
    <w:rsid w:val="001F552C"/>
    <w:rsid w:val="001F59E7"/>
    <w:rsid w:val="001F7CA3"/>
    <w:rsid w:val="0020061B"/>
    <w:rsid w:val="002012D2"/>
    <w:rsid w:val="002026AA"/>
    <w:rsid w:val="002033AF"/>
    <w:rsid w:val="00204085"/>
    <w:rsid w:val="00204F22"/>
    <w:rsid w:val="002071BC"/>
    <w:rsid w:val="00210AF7"/>
    <w:rsid w:val="0021416A"/>
    <w:rsid w:val="00214578"/>
    <w:rsid w:val="002157D4"/>
    <w:rsid w:val="00216644"/>
    <w:rsid w:val="002173D5"/>
    <w:rsid w:val="002178E8"/>
    <w:rsid w:val="0022003F"/>
    <w:rsid w:val="002209F3"/>
    <w:rsid w:val="00220EBD"/>
    <w:rsid w:val="002217B5"/>
    <w:rsid w:val="00223759"/>
    <w:rsid w:val="00224F9C"/>
    <w:rsid w:val="00225D76"/>
    <w:rsid w:val="00230B27"/>
    <w:rsid w:val="00231AF2"/>
    <w:rsid w:val="00232499"/>
    <w:rsid w:val="00232C09"/>
    <w:rsid w:val="00233A2D"/>
    <w:rsid w:val="00235EBB"/>
    <w:rsid w:val="00240411"/>
    <w:rsid w:val="00241708"/>
    <w:rsid w:val="00241C4E"/>
    <w:rsid w:val="00242FF6"/>
    <w:rsid w:val="00244B2D"/>
    <w:rsid w:val="00244C1E"/>
    <w:rsid w:val="00245B7D"/>
    <w:rsid w:val="00246D62"/>
    <w:rsid w:val="002473A8"/>
    <w:rsid w:val="002503B4"/>
    <w:rsid w:val="002507B5"/>
    <w:rsid w:val="00250DE1"/>
    <w:rsid w:val="00251EF7"/>
    <w:rsid w:val="002521B0"/>
    <w:rsid w:val="00252B27"/>
    <w:rsid w:val="00253410"/>
    <w:rsid w:val="00255493"/>
    <w:rsid w:val="00255B31"/>
    <w:rsid w:val="00260383"/>
    <w:rsid w:val="00260D71"/>
    <w:rsid w:val="0026199B"/>
    <w:rsid w:val="00263A23"/>
    <w:rsid w:val="002644FF"/>
    <w:rsid w:val="00265B8D"/>
    <w:rsid w:val="00265D4B"/>
    <w:rsid w:val="00266428"/>
    <w:rsid w:val="002747CE"/>
    <w:rsid w:val="00275976"/>
    <w:rsid w:val="002777ED"/>
    <w:rsid w:val="00277F39"/>
    <w:rsid w:val="00280575"/>
    <w:rsid w:val="00280842"/>
    <w:rsid w:val="002822D6"/>
    <w:rsid w:val="00282F77"/>
    <w:rsid w:val="00284DA2"/>
    <w:rsid w:val="00285F72"/>
    <w:rsid w:val="00286E01"/>
    <w:rsid w:val="002945BD"/>
    <w:rsid w:val="002A03E8"/>
    <w:rsid w:val="002A1BDF"/>
    <w:rsid w:val="002A2522"/>
    <w:rsid w:val="002A28BE"/>
    <w:rsid w:val="002A2B23"/>
    <w:rsid w:val="002A315A"/>
    <w:rsid w:val="002A601D"/>
    <w:rsid w:val="002A6196"/>
    <w:rsid w:val="002A62B9"/>
    <w:rsid w:val="002A798B"/>
    <w:rsid w:val="002B0D10"/>
    <w:rsid w:val="002B1635"/>
    <w:rsid w:val="002B1C15"/>
    <w:rsid w:val="002B307E"/>
    <w:rsid w:val="002B5043"/>
    <w:rsid w:val="002B5749"/>
    <w:rsid w:val="002C07D6"/>
    <w:rsid w:val="002C0E6A"/>
    <w:rsid w:val="002C2C2C"/>
    <w:rsid w:val="002C32A5"/>
    <w:rsid w:val="002D0DDA"/>
    <w:rsid w:val="002D1D18"/>
    <w:rsid w:val="002D38F8"/>
    <w:rsid w:val="002D5C34"/>
    <w:rsid w:val="002D766D"/>
    <w:rsid w:val="002E0D62"/>
    <w:rsid w:val="002E2529"/>
    <w:rsid w:val="002E3DB4"/>
    <w:rsid w:val="002F02AC"/>
    <w:rsid w:val="002F1732"/>
    <w:rsid w:val="002F1CA7"/>
    <w:rsid w:val="002F2801"/>
    <w:rsid w:val="002F3210"/>
    <w:rsid w:val="002F44D3"/>
    <w:rsid w:val="002F50A4"/>
    <w:rsid w:val="002F5800"/>
    <w:rsid w:val="002F62FF"/>
    <w:rsid w:val="002F729C"/>
    <w:rsid w:val="002F7F77"/>
    <w:rsid w:val="00300B1E"/>
    <w:rsid w:val="00301C38"/>
    <w:rsid w:val="003039C5"/>
    <w:rsid w:val="00305C8F"/>
    <w:rsid w:val="00305DFF"/>
    <w:rsid w:val="0030614E"/>
    <w:rsid w:val="003063DD"/>
    <w:rsid w:val="003069DD"/>
    <w:rsid w:val="00312A97"/>
    <w:rsid w:val="00313595"/>
    <w:rsid w:val="00313B83"/>
    <w:rsid w:val="0031440E"/>
    <w:rsid w:val="00315539"/>
    <w:rsid w:val="003159D5"/>
    <w:rsid w:val="0031606F"/>
    <w:rsid w:val="00316E17"/>
    <w:rsid w:val="00317CCA"/>
    <w:rsid w:val="003224EE"/>
    <w:rsid w:val="003229A9"/>
    <w:rsid w:val="00325934"/>
    <w:rsid w:val="00326DB3"/>
    <w:rsid w:val="00330664"/>
    <w:rsid w:val="003314BC"/>
    <w:rsid w:val="00331CBD"/>
    <w:rsid w:val="003334AA"/>
    <w:rsid w:val="00333ED6"/>
    <w:rsid w:val="0033422F"/>
    <w:rsid w:val="003347EE"/>
    <w:rsid w:val="00336686"/>
    <w:rsid w:val="003415D1"/>
    <w:rsid w:val="00341814"/>
    <w:rsid w:val="003418A5"/>
    <w:rsid w:val="00344DC5"/>
    <w:rsid w:val="00345872"/>
    <w:rsid w:val="0034653A"/>
    <w:rsid w:val="00353435"/>
    <w:rsid w:val="00354008"/>
    <w:rsid w:val="003546DB"/>
    <w:rsid w:val="003555CD"/>
    <w:rsid w:val="00357758"/>
    <w:rsid w:val="003602DC"/>
    <w:rsid w:val="003611CD"/>
    <w:rsid w:val="00363477"/>
    <w:rsid w:val="0036484F"/>
    <w:rsid w:val="003649B9"/>
    <w:rsid w:val="00371333"/>
    <w:rsid w:val="003735C9"/>
    <w:rsid w:val="0037373B"/>
    <w:rsid w:val="003743C2"/>
    <w:rsid w:val="003753C5"/>
    <w:rsid w:val="003804F5"/>
    <w:rsid w:val="003832CE"/>
    <w:rsid w:val="00387D45"/>
    <w:rsid w:val="0038EFBF"/>
    <w:rsid w:val="003906D8"/>
    <w:rsid w:val="003908B2"/>
    <w:rsid w:val="003958A7"/>
    <w:rsid w:val="003967B4"/>
    <w:rsid w:val="003A0067"/>
    <w:rsid w:val="003A0AB8"/>
    <w:rsid w:val="003A0CCA"/>
    <w:rsid w:val="003A38B1"/>
    <w:rsid w:val="003A4A76"/>
    <w:rsid w:val="003A5E39"/>
    <w:rsid w:val="003B1B7F"/>
    <w:rsid w:val="003B1E23"/>
    <w:rsid w:val="003B2BF6"/>
    <w:rsid w:val="003B3382"/>
    <w:rsid w:val="003B71C4"/>
    <w:rsid w:val="003C0DDD"/>
    <w:rsid w:val="003C199B"/>
    <w:rsid w:val="003C2685"/>
    <w:rsid w:val="003C30C6"/>
    <w:rsid w:val="003C4791"/>
    <w:rsid w:val="003C4EB4"/>
    <w:rsid w:val="003D083A"/>
    <w:rsid w:val="003D15C9"/>
    <w:rsid w:val="003D1D13"/>
    <w:rsid w:val="003D3B87"/>
    <w:rsid w:val="003D3E03"/>
    <w:rsid w:val="003D4501"/>
    <w:rsid w:val="003D567B"/>
    <w:rsid w:val="003E03CE"/>
    <w:rsid w:val="003E17A6"/>
    <w:rsid w:val="003E23B6"/>
    <w:rsid w:val="003E38B9"/>
    <w:rsid w:val="003E3F82"/>
    <w:rsid w:val="003E41E9"/>
    <w:rsid w:val="003E4FF6"/>
    <w:rsid w:val="003E6150"/>
    <w:rsid w:val="003E6F5B"/>
    <w:rsid w:val="003E7EA0"/>
    <w:rsid w:val="003F51D1"/>
    <w:rsid w:val="003F51FD"/>
    <w:rsid w:val="003F74E7"/>
    <w:rsid w:val="0040013C"/>
    <w:rsid w:val="00400841"/>
    <w:rsid w:val="00403717"/>
    <w:rsid w:val="00403A30"/>
    <w:rsid w:val="004060FE"/>
    <w:rsid w:val="004067C4"/>
    <w:rsid w:val="00407843"/>
    <w:rsid w:val="0041004B"/>
    <w:rsid w:val="0041080E"/>
    <w:rsid w:val="00412388"/>
    <w:rsid w:val="004140A8"/>
    <w:rsid w:val="00422039"/>
    <w:rsid w:val="00422B41"/>
    <w:rsid w:val="00424D88"/>
    <w:rsid w:val="004254CF"/>
    <w:rsid w:val="00426753"/>
    <w:rsid w:val="00426B9B"/>
    <w:rsid w:val="00426E65"/>
    <w:rsid w:val="00436617"/>
    <w:rsid w:val="00436686"/>
    <w:rsid w:val="00436E21"/>
    <w:rsid w:val="00437034"/>
    <w:rsid w:val="00437F0E"/>
    <w:rsid w:val="00441874"/>
    <w:rsid w:val="004420B5"/>
    <w:rsid w:val="00445F68"/>
    <w:rsid w:val="0045206B"/>
    <w:rsid w:val="004541E5"/>
    <w:rsid w:val="004550A2"/>
    <w:rsid w:val="0046122B"/>
    <w:rsid w:val="00462B8F"/>
    <w:rsid w:val="004637C1"/>
    <w:rsid w:val="00465DB4"/>
    <w:rsid w:val="00471912"/>
    <w:rsid w:val="00473C70"/>
    <w:rsid w:val="004744A8"/>
    <w:rsid w:val="0047533F"/>
    <w:rsid w:val="00475EB1"/>
    <w:rsid w:val="004767B3"/>
    <w:rsid w:val="00483372"/>
    <w:rsid w:val="00484BA1"/>
    <w:rsid w:val="00485BC3"/>
    <w:rsid w:val="0048684A"/>
    <w:rsid w:val="004963D4"/>
    <w:rsid w:val="004A0016"/>
    <w:rsid w:val="004A216C"/>
    <w:rsid w:val="004A25E9"/>
    <w:rsid w:val="004A264F"/>
    <w:rsid w:val="004A3884"/>
    <w:rsid w:val="004A396E"/>
    <w:rsid w:val="004A43ED"/>
    <w:rsid w:val="004A5FDF"/>
    <w:rsid w:val="004A7CA9"/>
    <w:rsid w:val="004A7F06"/>
    <w:rsid w:val="004B2CF0"/>
    <w:rsid w:val="004B40D5"/>
    <w:rsid w:val="004B4D49"/>
    <w:rsid w:val="004B5EDA"/>
    <w:rsid w:val="004B732B"/>
    <w:rsid w:val="004C0686"/>
    <w:rsid w:val="004C1B9F"/>
    <w:rsid w:val="004C24E0"/>
    <w:rsid w:val="004C3245"/>
    <w:rsid w:val="004C3E25"/>
    <w:rsid w:val="004C4358"/>
    <w:rsid w:val="004C627A"/>
    <w:rsid w:val="004C66EB"/>
    <w:rsid w:val="004D19B4"/>
    <w:rsid w:val="004D1A6D"/>
    <w:rsid w:val="004D3C2A"/>
    <w:rsid w:val="004E05A8"/>
    <w:rsid w:val="004E095F"/>
    <w:rsid w:val="004E2B0E"/>
    <w:rsid w:val="004E3B8C"/>
    <w:rsid w:val="004E5FB7"/>
    <w:rsid w:val="004E617E"/>
    <w:rsid w:val="004F0611"/>
    <w:rsid w:val="004F07E1"/>
    <w:rsid w:val="004F298B"/>
    <w:rsid w:val="004F3AE3"/>
    <w:rsid w:val="004F4E28"/>
    <w:rsid w:val="004F6EA2"/>
    <w:rsid w:val="004F74DA"/>
    <w:rsid w:val="00500019"/>
    <w:rsid w:val="005000B9"/>
    <w:rsid w:val="00500DFD"/>
    <w:rsid w:val="00501F30"/>
    <w:rsid w:val="005028EA"/>
    <w:rsid w:val="00503962"/>
    <w:rsid w:val="00503F45"/>
    <w:rsid w:val="00505B49"/>
    <w:rsid w:val="00505D9F"/>
    <w:rsid w:val="00505F6B"/>
    <w:rsid w:val="00507F04"/>
    <w:rsid w:val="00510515"/>
    <w:rsid w:val="00511D05"/>
    <w:rsid w:val="0051267E"/>
    <w:rsid w:val="005128A2"/>
    <w:rsid w:val="00512CA7"/>
    <w:rsid w:val="00513CFD"/>
    <w:rsid w:val="00514050"/>
    <w:rsid w:val="005155C8"/>
    <w:rsid w:val="00520642"/>
    <w:rsid w:val="005209E8"/>
    <w:rsid w:val="00525828"/>
    <w:rsid w:val="005309EC"/>
    <w:rsid w:val="005311BD"/>
    <w:rsid w:val="005311FF"/>
    <w:rsid w:val="00531BC8"/>
    <w:rsid w:val="0053206E"/>
    <w:rsid w:val="0053251B"/>
    <w:rsid w:val="00532925"/>
    <w:rsid w:val="00532B99"/>
    <w:rsid w:val="005331AA"/>
    <w:rsid w:val="00533CFF"/>
    <w:rsid w:val="0053423F"/>
    <w:rsid w:val="0054263A"/>
    <w:rsid w:val="00543BF6"/>
    <w:rsid w:val="00544380"/>
    <w:rsid w:val="00545F14"/>
    <w:rsid w:val="00547E81"/>
    <w:rsid w:val="00551003"/>
    <w:rsid w:val="00556CB9"/>
    <w:rsid w:val="00557295"/>
    <w:rsid w:val="00557F4D"/>
    <w:rsid w:val="00561DA7"/>
    <w:rsid w:val="0056545F"/>
    <w:rsid w:val="005658C0"/>
    <w:rsid w:val="00565ECA"/>
    <w:rsid w:val="0057042B"/>
    <w:rsid w:val="00573485"/>
    <w:rsid w:val="005742B7"/>
    <w:rsid w:val="005757D0"/>
    <w:rsid w:val="0057654E"/>
    <w:rsid w:val="0058004A"/>
    <w:rsid w:val="005800A8"/>
    <w:rsid w:val="00580CF8"/>
    <w:rsid w:val="005811D1"/>
    <w:rsid w:val="005815FC"/>
    <w:rsid w:val="00583BB0"/>
    <w:rsid w:val="00587FDC"/>
    <w:rsid w:val="005911EC"/>
    <w:rsid w:val="00591E15"/>
    <w:rsid w:val="0059460D"/>
    <w:rsid w:val="0059542C"/>
    <w:rsid w:val="00596712"/>
    <w:rsid w:val="005970E3"/>
    <w:rsid w:val="00597CE2"/>
    <w:rsid w:val="005A0062"/>
    <w:rsid w:val="005A0A36"/>
    <w:rsid w:val="005A0A93"/>
    <w:rsid w:val="005A0C83"/>
    <w:rsid w:val="005A13CD"/>
    <w:rsid w:val="005A2B3D"/>
    <w:rsid w:val="005A6E94"/>
    <w:rsid w:val="005A7319"/>
    <w:rsid w:val="005A99A0"/>
    <w:rsid w:val="005B2084"/>
    <w:rsid w:val="005B2E22"/>
    <w:rsid w:val="005B5B0B"/>
    <w:rsid w:val="005B6517"/>
    <w:rsid w:val="005C2C31"/>
    <w:rsid w:val="005C4F08"/>
    <w:rsid w:val="005C610F"/>
    <w:rsid w:val="005C6F8B"/>
    <w:rsid w:val="005C702B"/>
    <w:rsid w:val="005D0912"/>
    <w:rsid w:val="005D168B"/>
    <w:rsid w:val="005D297E"/>
    <w:rsid w:val="005D3B5B"/>
    <w:rsid w:val="005D3E2E"/>
    <w:rsid w:val="005D4923"/>
    <w:rsid w:val="005D531F"/>
    <w:rsid w:val="005E0B2B"/>
    <w:rsid w:val="005E0D6E"/>
    <w:rsid w:val="005E1450"/>
    <w:rsid w:val="005F1442"/>
    <w:rsid w:val="005F1B0A"/>
    <w:rsid w:val="005F2DE8"/>
    <w:rsid w:val="005FE6E0"/>
    <w:rsid w:val="00600D66"/>
    <w:rsid w:val="00601E63"/>
    <w:rsid w:val="006021F3"/>
    <w:rsid w:val="00602E41"/>
    <w:rsid w:val="00603CD4"/>
    <w:rsid w:val="00603E30"/>
    <w:rsid w:val="00607898"/>
    <w:rsid w:val="00607F0C"/>
    <w:rsid w:val="00610040"/>
    <w:rsid w:val="0061149D"/>
    <w:rsid w:val="0061213E"/>
    <w:rsid w:val="006129A5"/>
    <w:rsid w:val="00613933"/>
    <w:rsid w:val="00613FA4"/>
    <w:rsid w:val="006177ED"/>
    <w:rsid w:val="006200EF"/>
    <w:rsid w:val="00620899"/>
    <w:rsid w:val="006213A4"/>
    <w:rsid w:val="00621717"/>
    <w:rsid w:val="006242AB"/>
    <w:rsid w:val="00627070"/>
    <w:rsid w:val="006312EE"/>
    <w:rsid w:val="00631FF2"/>
    <w:rsid w:val="00632722"/>
    <w:rsid w:val="00632EFC"/>
    <w:rsid w:val="006339EF"/>
    <w:rsid w:val="00633CC5"/>
    <w:rsid w:val="00633F9D"/>
    <w:rsid w:val="00635508"/>
    <w:rsid w:val="006371F0"/>
    <w:rsid w:val="00637913"/>
    <w:rsid w:val="0064158B"/>
    <w:rsid w:val="00644B55"/>
    <w:rsid w:val="00646D4E"/>
    <w:rsid w:val="00647905"/>
    <w:rsid w:val="00651110"/>
    <w:rsid w:val="006511A0"/>
    <w:rsid w:val="00652294"/>
    <w:rsid w:val="00654F8B"/>
    <w:rsid w:val="00656115"/>
    <w:rsid w:val="0066124C"/>
    <w:rsid w:val="00661762"/>
    <w:rsid w:val="0066181C"/>
    <w:rsid w:val="00661BE3"/>
    <w:rsid w:val="00666764"/>
    <w:rsid w:val="006669CA"/>
    <w:rsid w:val="00666DCD"/>
    <w:rsid w:val="00666F8F"/>
    <w:rsid w:val="00667166"/>
    <w:rsid w:val="0066789F"/>
    <w:rsid w:val="00670708"/>
    <w:rsid w:val="00675044"/>
    <w:rsid w:val="00682A15"/>
    <w:rsid w:val="00682D12"/>
    <w:rsid w:val="00683D38"/>
    <w:rsid w:val="00685559"/>
    <w:rsid w:val="006864E8"/>
    <w:rsid w:val="00687EEA"/>
    <w:rsid w:val="00690215"/>
    <w:rsid w:val="006928FB"/>
    <w:rsid w:val="00694739"/>
    <w:rsid w:val="00694F9A"/>
    <w:rsid w:val="0069522B"/>
    <w:rsid w:val="006A12C5"/>
    <w:rsid w:val="006A30DC"/>
    <w:rsid w:val="006A56CE"/>
    <w:rsid w:val="006A584C"/>
    <w:rsid w:val="006B03A6"/>
    <w:rsid w:val="006B0819"/>
    <w:rsid w:val="006B0EF1"/>
    <w:rsid w:val="006B3CCD"/>
    <w:rsid w:val="006B54B0"/>
    <w:rsid w:val="006B54DD"/>
    <w:rsid w:val="006B5D85"/>
    <w:rsid w:val="006B5E40"/>
    <w:rsid w:val="006B694A"/>
    <w:rsid w:val="006B704B"/>
    <w:rsid w:val="006C041A"/>
    <w:rsid w:val="006C18BE"/>
    <w:rsid w:val="006C3B7C"/>
    <w:rsid w:val="006C5FFA"/>
    <w:rsid w:val="006C6F2F"/>
    <w:rsid w:val="006D1A04"/>
    <w:rsid w:val="006D40C1"/>
    <w:rsid w:val="006D47CD"/>
    <w:rsid w:val="006D560A"/>
    <w:rsid w:val="006D6A14"/>
    <w:rsid w:val="006D7F3B"/>
    <w:rsid w:val="006E0B45"/>
    <w:rsid w:val="006E1AAC"/>
    <w:rsid w:val="006E1C6C"/>
    <w:rsid w:val="006E2898"/>
    <w:rsid w:val="006E4325"/>
    <w:rsid w:val="006E5D62"/>
    <w:rsid w:val="006E7362"/>
    <w:rsid w:val="006F0466"/>
    <w:rsid w:val="006F253A"/>
    <w:rsid w:val="006F2613"/>
    <w:rsid w:val="006F3216"/>
    <w:rsid w:val="006F3414"/>
    <w:rsid w:val="006F3779"/>
    <w:rsid w:val="006F4D1A"/>
    <w:rsid w:val="006F4F9B"/>
    <w:rsid w:val="006F6F6D"/>
    <w:rsid w:val="006F7419"/>
    <w:rsid w:val="006F799C"/>
    <w:rsid w:val="007010B9"/>
    <w:rsid w:val="00701C9A"/>
    <w:rsid w:val="00701FD6"/>
    <w:rsid w:val="00702817"/>
    <w:rsid w:val="00705000"/>
    <w:rsid w:val="0070551D"/>
    <w:rsid w:val="007058BF"/>
    <w:rsid w:val="00705ED9"/>
    <w:rsid w:val="0070645B"/>
    <w:rsid w:val="00707FD9"/>
    <w:rsid w:val="007103D5"/>
    <w:rsid w:val="007107F1"/>
    <w:rsid w:val="00713BF4"/>
    <w:rsid w:val="00714879"/>
    <w:rsid w:val="00715619"/>
    <w:rsid w:val="00715883"/>
    <w:rsid w:val="00716545"/>
    <w:rsid w:val="0071738E"/>
    <w:rsid w:val="00717910"/>
    <w:rsid w:val="00720BC1"/>
    <w:rsid w:val="00720D39"/>
    <w:rsid w:val="0072293B"/>
    <w:rsid w:val="00722A60"/>
    <w:rsid w:val="00722F98"/>
    <w:rsid w:val="00723107"/>
    <w:rsid w:val="00723D67"/>
    <w:rsid w:val="00724D09"/>
    <w:rsid w:val="00724E3F"/>
    <w:rsid w:val="00726FBE"/>
    <w:rsid w:val="00730BF2"/>
    <w:rsid w:val="00731BDC"/>
    <w:rsid w:val="00733DF3"/>
    <w:rsid w:val="00737221"/>
    <w:rsid w:val="007403B2"/>
    <w:rsid w:val="00740EF9"/>
    <w:rsid w:val="00741C26"/>
    <w:rsid w:val="007446FF"/>
    <w:rsid w:val="00744A46"/>
    <w:rsid w:val="00745941"/>
    <w:rsid w:val="00746966"/>
    <w:rsid w:val="00746EDD"/>
    <w:rsid w:val="007510FA"/>
    <w:rsid w:val="00751576"/>
    <w:rsid w:val="007524FD"/>
    <w:rsid w:val="00753DEE"/>
    <w:rsid w:val="00756B59"/>
    <w:rsid w:val="00762579"/>
    <w:rsid w:val="007626E9"/>
    <w:rsid w:val="0076350B"/>
    <w:rsid w:val="00764215"/>
    <w:rsid w:val="00764941"/>
    <w:rsid w:val="007650F4"/>
    <w:rsid w:val="007669F0"/>
    <w:rsid w:val="007729FD"/>
    <w:rsid w:val="00772AA6"/>
    <w:rsid w:val="00773335"/>
    <w:rsid w:val="00773C0A"/>
    <w:rsid w:val="00774898"/>
    <w:rsid w:val="00775425"/>
    <w:rsid w:val="00775A2E"/>
    <w:rsid w:val="00775C84"/>
    <w:rsid w:val="00777C67"/>
    <w:rsid w:val="00780B00"/>
    <w:rsid w:val="00781088"/>
    <w:rsid w:val="00781290"/>
    <w:rsid w:val="00781E8A"/>
    <w:rsid w:val="007836AD"/>
    <w:rsid w:val="00792B82"/>
    <w:rsid w:val="007944EA"/>
    <w:rsid w:val="00795A78"/>
    <w:rsid w:val="00797EB4"/>
    <w:rsid w:val="007A1EA0"/>
    <w:rsid w:val="007A346D"/>
    <w:rsid w:val="007A399A"/>
    <w:rsid w:val="007A4505"/>
    <w:rsid w:val="007A4837"/>
    <w:rsid w:val="007A4C58"/>
    <w:rsid w:val="007B0512"/>
    <w:rsid w:val="007B2D25"/>
    <w:rsid w:val="007B41A9"/>
    <w:rsid w:val="007B4409"/>
    <w:rsid w:val="007B5D11"/>
    <w:rsid w:val="007B604F"/>
    <w:rsid w:val="007B7E10"/>
    <w:rsid w:val="007C1B03"/>
    <w:rsid w:val="007C21CD"/>
    <w:rsid w:val="007C3BB0"/>
    <w:rsid w:val="007C4307"/>
    <w:rsid w:val="007C53FC"/>
    <w:rsid w:val="007C6CAE"/>
    <w:rsid w:val="007C7E1A"/>
    <w:rsid w:val="007D0212"/>
    <w:rsid w:val="007D13EB"/>
    <w:rsid w:val="007D15E9"/>
    <w:rsid w:val="007D48AF"/>
    <w:rsid w:val="007D4B3E"/>
    <w:rsid w:val="007D6800"/>
    <w:rsid w:val="007E423B"/>
    <w:rsid w:val="007E47A2"/>
    <w:rsid w:val="007E6A21"/>
    <w:rsid w:val="007E7241"/>
    <w:rsid w:val="007F3B2A"/>
    <w:rsid w:val="007F5C08"/>
    <w:rsid w:val="007F60BF"/>
    <w:rsid w:val="00800C2C"/>
    <w:rsid w:val="0080459A"/>
    <w:rsid w:val="00811D6E"/>
    <w:rsid w:val="00812CB2"/>
    <w:rsid w:val="008141E7"/>
    <w:rsid w:val="008168D1"/>
    <w:rsid w:val="00817A65"/>
    <w:rsid w:val="00822134"/>
    <w:rsid w:val="00823D36"/>
    <w:rsid w:val="00827036"/>
    <w:rsid w:val="0082722C"/>
    <w:rsid w:val="00827720"/>
    <w:rsid w:val="0083002C"/>
    <w:rsid w:val="00830297"/>
    <w:rsid w:val="00831A0A"/>
    <w:rsid w:val="00831A4D"/>
    <w:rsid w:val="00831AED"/>
    <w:rsid w:val="008320EB"/>
    <w:rsid w:val="00834651"/>
    <w:rsid w:val="0084281A"/>
    <w:rsid w:val="00842AC5"/>
    <w:rsid w:val="00842D25"/>
    <w:rsid w:val="00846DFA"/>
    <w:rsid w:val="00847960"/>
    <w:rsid w:val="00850822"/>
    <w:rsid w:val="00850DDB"/>
    <w:rsid w:val="00850F47"/>
    <w:rsid w:val="00852C62"/>
    <w:rsid w:val="00853277"/>
    <w:rsid w:val="00853B6E"/>
    <w:rsid w:val="00854076"/>
    <w:rsid w:val="008545E6"/>
    <w:rsid w:val="00863314"/>
    <w:rsid w:val="00864645"/>
    <w:rsid w:val="008710D9"/>
    <w:rsid w:val="00871F20"/>
    <w:rsid w:val="008749C9"/>
    <w:rsid w:val="0087644F"/>
    <w:rsid w:val="008765E1"/>
    <w:rsid w:val="008767B9"/>
    <w:rsid w:val="00876ABD"/>
    <w:rsid w:val="00876B4A"/>
    <w:rsid w:val="008807A7"/>
    <w:rsid w:val="00884A1F"/>
    <w:rsid w:val="00887219"/>
    <w:rsid w:val="00887371"/>
    <w:rsid w:val="0088799F"/>
    <w:rsid w:val="00890FAC"/>
    <w:rsid w:val="00891947"/>
    <w:rsid w:val="0089233D"/>
    <w:rsid w:val="00892CF8"/>
    <w:rsid w:val="008936D3"/>
    <w:rsid w:val="008941FD"/>
    <w:rsid w:val="00895CA8"/>
    <w:rsid w:val="00895F49"/>
    <w:rsid w:val="00897985"/>
    <w:rsid w:val="008A0565"/>
    <w:rsid w:val="008A26B6"/>
    <w:rsid w:val="008A6348"/>
    <w:rsid w:val="008B35C4"/>
    <w:rsid w:val="008B6EFA"/>
    <w:rsid w:val="008B715B"/>
    <w:rsid w:val="008C09E2"/>
    <w:rsid w:val="008C144C"/>
    <w:rsid w:val="008C2781"/>
    <w:rsid w:val="008C2840"/>
    <w:rsid w:val="008C7575"/>
    <w:rsid w:val="008C7923"/>
    <w:rsid w:val="008D04CE"/>
    <w:rsid w:val="008D430A"/>
    <w:rsid w:val="008D50C9"/>
    <w:rsid w:val="008D6012"/>
    <w:rsid w:val="008D6C5D"/>
    <w:rsid w:val="008D6C94"/>
    <w:rsid w:val="008D6CAF"/>
    <w:rsid w:val="008E0075"/>
    <w:rsid w:val="008E0C2B"/>
    <w:rsid w:val="008E1297"/>
    <w:rsid w:val="008E3650"/>
    <w:rsid w:val="008E472A"/>
    <w:rsid w:val="008E687E"/>
    <w:rsid w:val="008F0193"/>
    <w:rsid w:val="008F03C6"/>
    <w:rsid w:val="008F0613"/>
    <w:rsid w:val="008F1C25"/>
    <w:rsid w:val="008F1C7B"/>
    <w:rsid w:val="008F3341"/>
    <w:rsid w:val="008F36CA"/>
    <w:rsid w:val="008F38F9"/>
    <w:rsid w:val="008F4532"/>
    <w:rsid w:val="008F6284"/>
    <w:rsid w:val="008F6F2D"/>
    <w:rsid w:val="008F70C6"/>
    <w:rsid w:val="008F7FC5"/>
    <w:rsid w:val="00900BFD"/>
    <w:rsid w:val="00901A8B"/>
    <w:rsid w:val="009025FB"/>
    <w:rsid w:val="00902A0A"/>
    <w:rsid w:val="00903199"/>
    <w:rsid w:val="00903E9A"/>
    <w:rsid w:val="00904C60"/>
    <w:rsid w:val="00905F61"/>
    <w:rsid w:val="0091171A"/>
    <w:rsid w:val="009128F5"/>
    <w:rsid w:val="00915824"/>
    <w:rsid w:val="00916EA3"/>
    <w:rsid w:val="009176A5"/>
    <w:rsid w:val="00922C5F"/>
    <w:rsid w:val="0092305A"/>
    <w:rsid w:val="00924A68"/>
    <w:rsid w:val="00924B9A"/>
    <w:rsid w:val="00926172"/>
    <w:rsid w:val="009267BF"/>
    <w:rsid w:val="00926C6B"/>
    <w:rsid w:val="00927F90"/>
    <w:rsid w:val="009314A4"/>
    <w:rsid w:val="00932752"/>
    <w:rsid w:val="0093284A"/>
    <w:rsid w:val="00934DFD"/>
    <w:rsid w:val="009361A5"/>
    <w:rsid w:val="00937D77"/>
    <w:rsid w:val="00940829"/>
    <w:rsid w:val="00940BE5"/>
    <w:rsid w:val="00940D61"/>
    <w:rsid w:val="00940E4E"/>
    <w:rsid w:val="00941344"/>
    <w:rsid w:val="009420FE"/>
    <w:rsid w:val="00943112"/>
    <w:rsid w:val="00943DFB"/>
    <w:rsid w:val="00943E44"/>
    <w:rsid w:val="00946CF7"/>
    <w:rsid w:val="009476D6"/>
    <w:rsid w:val="00950197"/>
    <w:rsid w:val="00950892"/>
    <w:rsid w:val="00950A3D"/>
    <w:rsid w:val="009524A9"/>
    <w:rsid w:val="009526C3"/>
    <w:rsid w:val="009539DC"/>
    <w:rsid w:val="009566D9"/>
    <w:rsid w:val="00957550"/>
    <w:rsid w:val="00960AA2"/>
    <w:rsid w:val="009620F3"/>
    <w:rsid w:val="009641CB"/>
    <w:rsid w:val="0096713D"/>
    <w:rsid w:val="0096758C"/>
    <w:rsid w:val="009712D1"/>
    <w:rsid w:val="009719E5"/>
    <w:rsid w:val="009729A8"/>
    <w:rsid w:val="009730C8"/>
    <w:rsid w:val="00973702"/>
    <w:rsid w:val="009738FD"/>
    <w:rsid w:val="00974879"/>
    <w:rsid w:val="00981270"/>
    <w:rsid w:val="00985E52"/>
    <w:rsid w:val="0098665E"/>
    <w:rsid w:val="00987037"/>
    <w:rsid w:val="0098AE03"/>
    <w:rsid w:val="009911D7"/>
    <w:rsid w:val="009915D8"/>
    <w:rsid w:val="00991C43"/>
    <w:rsid w:val="009921F7"/>
    <w:rsid w:val="009930E7"/>
    <w:rsid w:val="009937D6"/>
    <w:rsid w:val="00993897"/>
    <w:rsid w:val="009978CA"/>
    <w:rsid w:val="009A048A"/>
    <w:rsid w:val="009A0639"/>
    <w:rsid w:val="009A2828"/>
    <w:rsid w:val="009A46DE"/>
    <w:rsid w:val="009A4906"/>
    <w:rsid w:val="009A570B"/>
    <w:rsid w:val="009A6A4A"/>
    <w:rsid w:val="009A716F"/>
    <w:rsid w:val="009A7276"/>
    <w:rsid w:val="009B1631"/>
    <w:rsid w:val="009B1C70"/>
    <w:rsid w:val="009B2AA1"/>
    <w:rsid w:val="009B3E48"/>
    <w:rsid w:val="009B5B5C"/>
    <w:rsid w:val="009B6109"/>
    <w:rsid w:val="009B7064"/>
    <w:rsid w:val="009B72E7"/>
    <w:rsid w:val="009C01C3"/>
    <w:rsid w:val="009C20DC"/>
    <w:rsid w:val="009C26B6"/>
    <w:rsid w:val="009C289B"/>
    <w:rsid w:val="009C5DA3"/>
    <w:rsid w:val="009D0193"/>
    <w:rsid w:val="009D10DD"/>
    <w:rsid w:val="009D402F"/>
    <w:rsid w:val="009D646F"/>
    <w:rsid w:val="009D6A64"/>
    <w:rsid w:val="009E0F78"/>
    <w:rsid w:val="009E38F5"/>
    <w:rsid w:val="009E50B3"/>
    <w:rsid w:val="009E51CA"/>
    <w:rsid w:val="009E527B"/>
    <w:rsid w:val="009F50B3"/>
    <w:rsid w:val="009F53E9"/>
    <w:rsid w:val="009F6EF0"/>
    <w:rsid w:val="00A009D1"/>
    <w:rsid w:val="00A01F46"/>
    <w:rsid w:val="00A034CC"/>
    <w:rsid w:val="00A0548B"/>
    <w:rsid w:val="00A07389"/>
    <w:rsid w:val="00A10AD2"/>
    <w:rsid w:val="00A123C2"/>
    <w:rsid w:val="00A13246"/>
    <w:rsid w:val="00A14D1F"/>
    <w:rsid w:val="00A161B0"/>
    <w:rsid w:val="00A164F1"/>
    <w:rsid w:val="00A2015B"/>
    <w:rsid w:val="00A203D8"/>
    <w:rsid w:val="00A220D6"/>
    <w:rsid w:val="00A22619"/>
    <w:rsid w:val="00A2311F"/>
    <w:rsid w:val="00A23682"/>
    <w:rsid w:val="00A272EF"/>
    <w:rsid w:val="00A30153"/>
    <w:rsid w:val="00A31C60"/>
    <w:rsid w:val="00A3233B"/>
    <w:rsid w:val="00A33F1D"/>
    <w:rsid w:val="00A36E4A"/>
    <w:rsid w:val="00A37A54"/>
    <w:rsid w:val="00A43EED"/>
    <w:rsid w:val="00A43F8A"/>
    <w:rsid w:val="00A44899"/>
    <w:rsid w:val="00A47FC5"/>
    <w:rsid w:val="00A513BE"/>
    <w:rsid w:val="00A52ECA"/>
    <w:rsid w:val="00A55827"/>
    <w:rsid w:val="00A55BB5"/>
    <w:rsid w:val="00A6010A"/>
    <w:rsid w:val="00A60EB4"/>
    <w:rsid w:val="00A6107A"/>
    <w:rsid w:val="00A61C30"/>
    <w:rsid w:val="00A63558"/>
    <w:rsid w:val="00A6507D"/>
    <w:rsid w:val="00A679BF"/>
    <w:rsid w:val="00A71229"/>
    <w:rsid w:val="00A73772"/>
    <w:rsid w:val="00A76E14"/>
    <w:rsid w:val="00A809CE"/>
    <w:rsid w:val="00A80A1B"/>
    <w:rsid w:val="00A80B30"/>
    <w:rsid w:val="00A83A5E"/>
    <w:rsid w:val="00A8464D"/>
    <w:rsid w:val="00A855BB"/>
    <w:rsid w:val="00A85DBC"/>
    <w:rsid w:val="00A865F4"/>
    <w:rsid w:val="00A91428"/>
    <w:rsid w:val="00A91663"/>
    <w:rsid w:val="00A918B1"/>
    <w:rsid w:val="00A95F48"/>
    <w:rsid w:val="00A96868"/>
    <w:rsid w:val="00A97808"/>
    <w:rsid w:val="00AA08BF"/>
    <w:rsid w:val="00AA15F6"/>
    <w:rsid w:val="00AA52B4"/>
    <w:rsid w:val="00AA57F5"/>
    <w:rsid w:val="00AA5F6E"/>
    <w:rsid w:val="00AA6741"/>
    <w:rsid w:val="00AA7188"/>
    <w:rsid w:val="00AA7973"/>
    <w:rsid w:val="00AB001B"/>
    <w:rsid w:val="00AB07BD"/>
    <w:rsid w:val="00AB45BB"/>
    <w:rsid w:val="00AB566C"/>
    <w:rsid w:val="00AB6505"/>
    <w:rsid w:val="00AB7711"/>
    <w:rsid w:val="00AB782F"/>
    <w:rsid w:val="00AC05E6"/>
    <w:rsid w:val="00AC073E"/>
    <w:rsid w:val="00AC0D35"/>
    <w:rsid w:val="00AC3885"/>
    <w:rsid w:val="00AC6395"/>
    <w:rsid w:val="00AC7D1C"/>
    <w:rsid w:val="00AD0654"/>
    <w:rsid w:val="00AD1134"/>
    <w:rsid w:val="00AD44C7"/>
    <w:rsid w:val="00AD4A08"/>
    <w:rsid w:val="00AD4FBC"/>
    <w:rsid w:val="00AE03DA"/>
    <w:rsid w:val="00AE0F78"/>
    <w:rsid w:val="00AE407E"/>
    <w:rsid w:val="00AE447B"/>
    <w:rsid w:val="00AF02AB"/>
    <w:rsid w:val="00AF133D"/>
    <w:rsid w:val="00AF1C3C"/>
    <w:rsid w:val="00AF2A6C"/>
    <w:rsid w:val="00AF2FA1"/>
    <w:rsid w:val="00AF3028"/>
    <w:rsid w:val="00B0081A"/>
    <w:rsid w:val="00B00C67"/>
    <w:rsid w:val="00B0397B"/>
    <w:rsid w:val="00B04080"/>
    <w:rsid w:val="00B0562B"/>
    <w:rsid w:val="00B1020C"/>
    <w:rsid w:val="00B10394"/>
    <w:rsid w:val="00B1190D"/>
    <w:rsid w:val="00B14CF7"/>
    <w:rsid w:val="00B15EE6"/>
    <w:rsid w:val="00B16E62"/>
    <w:rsid w:val="00B1776C"/>
    <w:rsid w:val="00B215FD"/>
    <w:rsid w:val="00B302C9"/>
    <w:rsid w:val="00B30686"/>
    <w:rsid w:val="00B30C1C"/>
    <w:rsid w:val="00B31B58"/>
    <w:rsid w:val="00B32AAA"/>
    <w:rsid w:val="00B33060"/>
    <w:rsid w:val="00B331A0"/>
    <w:rsid w:val="00B35A42"/>
    <w:rsid w:val="00B379BC"/>
    <w:rsid w:val="00B42FBA"/>
    <w:rsid w:val="00B43CB9"/>
    <w:rsid w:val="00B440AB"/>
    <w:rsid w:val="00B448CC"/>
    <w:rsid w:val="00B45E60"/>
    <w:rsid w:val="00B462AE"/>
    <w:rsid w:val="00B46685"/>
    <w:rsid w:val="00B46790"/>
    <w:rsid w:val="00B471F7"/>
    <w:rsid w:val="00B5158F"/>
    <w:rsid w:val="00B51EEC"/>
    <w:rsid w:val="00B54F69"/>
    <w:rsid w:val="00B5693A"/>
    <w:rsid w:val="00B57AD3"/>
    <w:rsid w:val="00B63153"/>
    <w:rsid w:val="00B6500D"/>
    <w:rsid w:val="00B6606D"/>
    <w:rsid w:val="00B732CB"/>
    <w:rsid w:val="00B74A8F"/>
    <w:rsid w:val="00B76C80"/>
    <w:rsid w:val="00B824AB"/>
    <w:rsid w:val="00B8277E"/>
    <w:rsid w:val="00B82DE4"/>
    <w:rsid w:val="00B841CE"/>
    <w:rsid w:val="00B84D48"/>
    <w:rsid w:val="00B84E99"/>
    <w:rsid w:val="00B85063"/>
    <w:rsid w:val="00B85C9F"/>
    <w:rsid w:val="00B85F80"/>
    <w:rsid w:val="00B874C2"/>
    <w:rsid w:val="00B9073E"/>
    <w:rsid w:val="00B910DE"/>
    <w:rsid w:val="00B92444"/>
    <w:rsid w:val="00B93BE3"/>
    <w:rsid w:val="00B94507"/>
    <w:rsid w:val="00B9489C"/>
    <w:rsid w:val="00B95D7D"/>
    <w:rsid w:val="00BA1C28"/>
    <w:rsid w:val="00BA3B27"/>
    <w:rsid w:val="00BA5840"/>
    <w:rsid w:val="00BA646E"/>
    <w:rsid w:val="00BB2BEB"/>
    <w:rsid w:val="00BB4D72"/>
    <w:rsid w:val="00BB7A7B"/>
    <w:rsid w:val="00BB7B38"/>
    <w:rsid w:val="00BC1397"/>
    <w:rsid w:val="00BC34A9"/>
    <w:rsid w:val="00BC34FD"/>
    <w:rsid w:val="00BC41D9"/>
    <w:rsid w:val="00BD4A0E"/>
    <w:rsid w:val="00BD6FC9"/>
    <w:rsid w:val="00BE0C19"/>
    <w:rsid w:val="00BE2F0F"/>
    <w:rsid w:val="00BE4EBC"/>
    <w:rsid w:val="00BE7E5A"/>
    <w:rsid w:val="00BF2D12"/>
    <w:rsid w:val="00BF53E9"/>
    <w:rsid w:val="00BF57CF"/>
    <w:rsid w:val="00BF76EF"/>
    <w:rsid w:val="00C02697"/>
    <w:rsid w:val="00C03E2F"/>
    <w:rsid w:val="00C04B85"/>
    <w:rsid w:val="00C06A1B"/>
    <w:rsid w:val="00C07A45"/>
    <w:rsid w:val="00C106DA"/>
    <w:rsid w:val="00C110E5"/>
    <w:rsid w:val="00C11CE8"/>
    <w:rsid w:val="00C14B6C"/>
    <w:rsid w:val="00C20430"/>
    <w:rsid w:val="00C211AC"/>
    <w:rsid w:val="00C22A84"/>
    <w:rsid w:val="00C236C1"/>
    <w:rsid w:val="00C26F14"/>
    <w:rsid w:val="00C30A4A"/>
    <w:rsid w:val="00C31016"/>
    <w:rsid w:val="00C33352"/>
    <w:rsid w:val="00C3424E"/>
    <w:rsid w:val="00C34299"/>
    <w:rsid w:val="00C34A6D"/>
    <w:rsid w:val="00C35957"/>
    <w:rsid w:val="00C35A1E"/>
    <w:rsid w:val="00C36E1C"/>
    <w:rsid w:val="00C411FA"/>
    <w:rsid w:val="00C42478"/>
    <w:rsid w:val="00C44306"/>
    <w:rsid w:val="00C45D2F"/>
    <w:rsid w:val="00C5000A"/>
    <w:rsid w:val="00C50746"/>
    <w:rsid w:val="00C52100"/>
    <w:rsid w:val="00C5438D"/>
    <w:rsid w:val="00C54776"/>
    <w:rsid w:val="00C57890"/>
    <w:rsid w:val="00C63BF7"/>
    <w:rsid w:val="00C66518"/>
    <w:rsid w:val="00C67926"/>
    <w:rsid w:val="00C7061F"/>
    <w:rsid w:val="00C72A88"/>
    <w:rsid w:val="00C72DE4"/>
    <w:rsid w:val="00C732DF"/>
    <w:rsid w:val="00C73CA5"/>
    <w:rsid w:val="00C747EA"/>
    <w:rsid w:val="00C7538A"/>
    <w:rsid w:val="00C8109D"/>
    <w:rsid w:val="00C81605"/>
    <w:rsid w:val="00C84071"/>
    <w:rsid w:val="00C84772"/>
    <w:rsid w:val="00C848CA"/>
    <w:rsid w:val="00C856BD"/>
    <w:rsid w:val="00C86E0B"/>
    <w:rsid w:val="00C9025C"/>
    <w:rsid w:val="00C90A44"/>
    <w:rsid w:val="00C928B5"/>
    <w:rsid w:val="00C938FE"/>
    <w:rsid w:val="00C962B3"/>
    <w:rsid w:val="00C96A08"/>
    <w:rsid w:val="00CA0774"/>
    <w:rsid w:val="00CA0F5A"/>
    <w:rsid w:val="00CA1A6A"/>
    <w:rsid w:val="00CA4623"/>
    <w:rsid w:val="00CA5162"/>
    <w:rsid w:val="00CA5E55"/>
    <w:rsid w:val="00CA60A3"/>
    <w:rsid w:val="00CB04CB"/>
    <w:rsid w:val="00CB1554"/>
    <w:rsid w:val="00CB2FDF"/>
    <w:rsid w:val="00CB3247"/>
    <w:rsid w:val="00CB61CA"/>
    <w:rsid w:val="00CB69B6"/>
    <w:rsid w:val="00CB7AE8"/>
    <w:rsid w:val="00CC3323"/>
    <w:rsid w:val="00CC46B3"/>
    <w:rsid w:val="00CC6042"/>
    <w:rsid w:val="00CC6843"/>
    <w:rsid w:val="00CC7726"/>
    <w:rsid w:val="00CC7A41"/>
    <w:rsid w:val="00CD11E0"/>
    <w:rsid w:val="00CD16A0"/>
    <w:rsid w:val="00CD2514"/>
    <w:rsid w:val="00CD26D6"/>
    <w:rsid w:val="00CD27D2"/>
    <w:rsid w:val="00CD46D4"/>
    <w:rsid w:val="00CD4AF1"/>
    <w:rsid w:val="00CD5812"/>
    <w:rsid w:val="00CD5DCC"/>
    <w:rsid w:val="00CD6424"/>
    <w:rsid w:val="00CD66BD"/>
    <w:rsid w:val="00CD6D9C"/>
    <w:rsid w:val="00CE1AA8"/>
    <w:rsid w:val="00CE310B"/>
    <w:rsid w:val="00CE3FA3"/>
    <w:rsid w:val="00CE48DC"/>
    <w:rsid w:val="00CE6D40"/>
    <w:rsid w:val="00CE7098"/>
    <w:rsid w:val="00CE7912"/>
    <w:rsid w:val="00CF060D"/>
    <w:rsid w:val="00CF10A6"/>
    <w:rsid w:val="00CF1269"/>
    <w:rsid w:val="00CF13F3"/>
    <w:rsid w:val="00CF3DA5"/>
    <w:rsid w:val="00CF5AA4"/>
    <w:rsid w:val="00CF6214"/>
    <w:rsid w:val="00CF71FC"/>
    <w:rsid w:val="00CF7E0B"/>
    <w:rsid w:val="00D00959"/>
    <w:rsid w:val="00D00AB1"/>
    <w:rsid w:val="00D00E19"/>
    <w:rsid w:val="00D01947"/>
    <w:rsid w:val="00D01E70"/>
    <w:rsid w:val="00D02703"/>
    <w:rsid w:val="00D0507A"/>
    <w:rsid w:val="00D1024D"/>
    <w:rsid w:val="00D11FCF"/>
    <w:rsid w:val="00D143F9"/>
    <w:rsid w:val="00D15386"/>
    <w:rsid w:val="00D15796"/>
    <w:rsid w:val="00D16E53"/>
    <w:rsid w:val="00D17A2C"/>
    <w:rsid w:val="00D20766"/>
    <w:rsid w:val="00D22820"/>
    <w:rsid w:val="00D25D4C"/>
    <w:rsid w:val="00D31BB4"/>
    <w:rsid w:val="00D349D1"/>
    <w:rsid w:val="00D3639E"/>
    <w:rsid w:val="00D40B20"/>
    <w:rsid w:val="00D41737"/>
    <w:rsid w:val="00D42675"/>
    <w:rsid w:val="00D43244"/>
    <w:rsid w:val="00D478C2"/>
    <w:rsid w:val="00D50C87"/>
    <w:rsid w:val="00D50F94"/>
    <w:rsid w:val="00D51063"/>
    <w:rsid w:val="00D51810"/>
    <w:rsid w:val="00D5190E"/>
    <w:rsid w:val="00D51AEC"/>
    <w:rsid w:val="00D52C57"/>
    <w:rsid w:val="00D560E8"/>
    <w:rsid w:val="00D577BA"/>
    <w:rsid w:val="00D62B9D"/>
    <w:rsid w:val="00D63ECA"/>
    <w:rsid w:val="00D64E1A"/>
    <w:rsid w:val="00D657C3"/>
    <w:rsid w:val="00D66872"/>
    <w:rsid w:val="00D708B3"/>
    <w:rsid w:val="00D70D3B"/>
    <w:rsid w:val="00D73442"/>
    <w:rsid w:val="00D74D61"/>
    <w:rsid w:val="00D755C3"/>
    <w:rsid w:val="00D75AE0"/>
    <w:rsid w:val="00D8167D"/>
    <w:rsid w:val="00D823B3"/>
    <w:rsid w:val="00D83F47"/>
    <w:rsid w:val="00D946DB"/>
    <w:rsid w:val="00D946FE"/>
    <w:rsid w:val="00D96E20"/>
    <w:rsid w:val="00D975CA"/>
    <w:rsid w:val="00D97D82"/>
    <w:rsid w:val="00DA3397"/>
    <w:rsid w:val="00DA41B0"/>
    <w:rsid w:val="00DA5F47"/>
    <w:rsid w:val="00DA6AEB"/>
    <w:rsid w:val="00DA76F7"/>
    <w:rsid w:val="00DB01B1"/>
    <w:rsid w:val="00DB0D9A"/>
    <w:rsid w:val="00DB2290"/>
    <w:rsid w:val="00DB33F5"/>
    <w:rsid w:val="00DB4E82"/>
    <w:rsid w:val="00DB53DA"/>
    <w:rsid w:val="00DC1742"/>
    <w:rsid w:val="00DC1A9E"/>
    <w:rsid w:val="00DC358B"/>
    <w:rsid w:val="00DC3DD8"/>
    <w:rsid w:val="00DC5997"/>
    <w:rsid w:val="00DC7F80"/>
    <w:rsid w:val="00DD01B4"/>
    <w:rsid w:val="00DD0625"/>
    <w:rsid w:val="00DD1292"/>
    <w:rsid w:val="00DD421B"/>
    <w:rsid w:val="00DD44A0"/>
    <w:rsid w:val="00DD49D4"/>
    <w:rsid w:val="00DD4D96"/>
    <w:rsid w:val="00DD5CF8"/>
    <w:rsid w:val="00DD630A"/>
    <w:rsid w:val="00DD6409"/>
    <w:rsid w:val="00DE0E48"/>
    <w:rsid w:val="00DE1427"/>
    <w:rsid w:val="00DE37E2"/>
    <w:rsid w:val="00DE3C1A"/>
    <w:rsid w:val="00DE40FE"/>
    <w:rsid w:val="00DE5C96"/>
    <w:rsid w:val="00DF1457"/>
    <w:rsid w:val="00DF1F37"/>
    <w:rsid w:val="00DF322F"/>
    <w:rsid w:val="00DF52BA"/>
    <w:rsid w:val="00E028E3"/>
    <w:rsid w:val="00E03E3C"/>
    <w:rsid w:val="00E05829"/>
    <w:rsid w:val="00E05A6E"/>
    <w:rsid w:val="00E07E27"/>
    <w:rsid w:val="00E11FAB"/>
    <w:rsid w:val="00E146C9"/>
    <w:rsid w:val="00E22207"/>
    <w:rsid w:val="00E229D0"/>
    <w:rsid w:val="00E22B43"/>
    <w:rsid w:val="00E22DC6"/>
    <w:rsid w:val="00E23188"/>
    <w:rsid w:val="00E234BA"/>
    <w:rsid w:val="00E27D51"/>
    <w:rsid w:val="00E27DBC"/>
    <w:rsid w:val="00E325BF"/>
    <w:rsid w:val="00E36B52"/>
    <w:rsid w:val="00E37AF0"/>
    <w:rsid w:val="00E42157"/>
    <w:rsid w:val="00E4763B"/>
    <w:rsid w:val="00E47D3E"/>
    <w:rsid w:val="00E50C9E"/>
    <w:rsid w:val="00E50D25"/>
    <w:rsid w:val="00E52133"/>
    <w:rsid w:val="00E554BD"/>
    <w:rsid w:val="00E5717B"/>
    <w:rsid w:val="00E60820"/>
    <w:rsid w:val="00E60C65"/>
    <w:rsid w:val="00E613F7"/>
    <w:rsid w:val="00E6154B"/>
    <w:rsid w:val="00E62D70"/>
    <w:rsid w:val="00E666A0"/>
    <w:rsid w:val="00E66777"/>
    <w:rsid w:val="00E677F1"/>
    <w:rsid w:val="00E70C46"/>
    <w:rsid w:val="00E71082"/>
    <w:rsid w:val="00E72B15"/>
    <w:rsid w:val="00E741E8"/>
    <w:rsid w:val="00E75AF0"/>
    <w:rsid w:val="00E77EF9"/>
    <w:rsid w:val="00E82B50"/>
    <w:rsid w:val="00E83205"/>
    <w:rsid w:val="00E83887"/>
    <w:rsid w:val="00E84035"/>
    <w:rsid w:val="00E84B26"/>
    <w:rsid w:val="00E8612D"/>
    <w:rsid w:val="00E8656E"/>
    <w:rsid w:val="00E9153E"/>
    <w:rsid w:val="00E947F2"/>
    <w:rsid w:val="00E95B0D"/>
    <w:rsid w:val="00E973DF"/>
    <w:rsid w:val="00EA0243"/>
    <w:rsid w:val="00EA297A"/>
    <w:rsid w:val="00EA3567"/>
    <w:rsid w:val="00EA4119"/>
    <w:rsid w:val="00EA452F"/>
    <w:rsid w:val="00EA680B"/>
    <w:rsid w:val="00EA7A33"/>
    <w:rsid w:val="00EA7F5F"/>
    <w:rsid w:val="00EB019D"/>
    <w:rsid w:val="00EB0ACE"/>
    <w:rsid w:val="00EB102D"/>
    <w:rsid w:val="00EB1219"/>
    <w:rsid w:val="00EB15D8"/>
    <w:rsid w:val="00EC0851"/>
    <w:rsid w:val="00EC1EB1"/>
    <w:rsid w:val="00EC36EF"/>
    <w:rsid w:val="00EC4BE0"/>
    <w:rsid w:val="00ED2046"/>
    <w:rsid w:val="00ED2521"/>
    <w:rsid w:val="00ED5800"/>
    <w:rsid w:val="00ED62D0"/>
    <w:rsid w:val="00EE0D7D"/>
    <w:rsid w:val="00EE2E51"/>
    <w:rsid w:val="00EE444E"/>
    <w:rsid w:val="00EE6F1D"/>
    <w:rsid w:val="00EE7D39"/>
    <w:rsid w:val="00EF210B"/>
    <w:rsid w:val="00EF4EBC"/>
    <w:rsid w:val="00EF7CF8"/>
    <w:rsid w:val="00F0058D"/>
    <w:rsid w:val="00F010FB"/>
    <w:rsid w:val="00F01910"/>
    <w:rsid w:val="00F01C40"/>
    <w:rsid w:val="00F03870"/>
    <w:rsid w:val="00F05C27"/>
    <w:rsid w:val="00F061F3"/>
    <w:rsid w:val="00F06A08"/>
    <w:rsid w:val="00F07808"/>
    <w:rsid w:val="00F11100"/>
    <w:rsid w:val="00F15E5B"/>
    <w:rsid w:val="00F17A0C"/>
    <w:rsid w:val="00F21629"/>
    <w:rsid w:val="00F2418F"/>
    <w:rsid w:val="00F26DFB"/>
    <w:rsid w:val="00F26F33"/>
    <w:rsid w:val="00F32323"/>
    <w:rsid w:val="00F32602"/>
    <w:rsid w:val="00F327EA"/>
    <w:rsid w:val="00F33178"/>
    <w:rsid w:val="00F3483A"/>
    <w:rsid w:val="00F35296"/>
    <w:rsid w:val="00F36928"/>
    <w:rsid w:val="00F369B5"/>
    <w:rsid w:val="00F371CA"/>
    <w:rsid w:val="00F37524"/>
    <w:rsid w:val="00F40F0B"/>
    <w:rsid w:val="00F4227B"/>
    <w:rsid w:val="00F4385C"/>
    <w:rsid w:val="00F46281"/>
    <w:rsid w:val="00F4695F"/>
    <w:rsid w:val="00F5528B"/>
    <w:rsid w:val="00F55BBA"/>
    <w:rsid w:val="00F560D9"/>
    <w:rsid w:val="00F5735B"/>
    <w:rsid w:val="00F60074"/>
    <w:rsid w:val="00F600D7"/>
    <w:rsid w:val="00F615EC"/>
    <w:rsid w:val="00F620DD"/>
    <w:rsid w:val="00F62A4B"/>
    <w:rsid w:val="00F63F92"/>
    <w:rsid w:val="00F65E69"/>
    <w:rsid w:val="00F6688B"/>
    <w:rsid w:val="00F67E4D"/>
    <w:rsid w:val="00F7030C"/>
    <w:rsid w:val="00F70810"/>
    <w:rsid w:val="00F70E27"/>
    <w:rsid w:val="00F7403B"/>
    <w:rsid w:val="00F7527D"/>
    <w:rsid w:val="00F760DA"/>
    <w:rsid w:val="00F810DA"/>
    <w:rsid w:val="00F813A1"/>
    <w:rsid w:val="00F81953"/>
    <w:rsid w:val="00F83D54"/>
    <w:rsid w:val="00F84FFF"/>
    <w:rsid w:val="00F92239"/>
    <w:rsid w:val="00F9316A"/>
    <w:rsid w:val="00F96B3F"/>
    <w:rsid w:val="00F97B2F"/>
    <w:rsid w:val="00F97F49"/>
    <w:rsid w:val="00FA0B42"/>
    <w:rsid w:val="00FA17E5"/>
    <w:rsid w:val="00FA21F0"/>
    <w:rsid w:val="00FA7BBC"/>
    <w:rsid w:val="00FB2206"/>
    <w:rsid w:val="00FB4753"/>
    <w:rsid w:val="00FB4CF1"/>
    <w:rsid w:val="00FB600E"/>
    <w:rsid w:val="00FC1DB2"/>
    <w:rsid w:val="00FC277F"/>
    <w:rsid w:val="00FC6BF9"/>
    <w:rsid w:val="00FC6E4A"/>
    <w:rsid w:val="00FD35F5"/>
    <w:rsid w:val="00FD43F7"/>
    <w:rsid w:val="00FD45D1"/>
    <w:rsid w:val="00FD4809"/>
    <w:rsid w:val="00FD532B"/>
    <w:rsid w:val="00FD5612"/>
    <w:rsid w:val="00FD6258"/>
    <w:rsid w:val="00FE0462"/>
    <w:rsid w:val="00FE2151"/>
    <w:rsid w:val="00FE2DDE"/>
    <w:rsid w:val="00FE4065"/>
    <w:rsid w:val="00FE48DB"/>
    <w:rsid w:val="00FE55FF"/>
    <w:rsid w:val="00FE5DF4"/>
    <w:rsid w:val="00FF0310"/>
    <w:rsid w:val="00FF0C50"/>
    <w:rsid w:val="00FF13CB"/>
    <w:rsid w:val="00FF161B"/>
    <w:rsid w:val="00FF45D0"/>
    <w:rsid w:val="00FF4C44"/>
    <w:rsid w:val="00FF657B"/>
    <w:rsid w:val="00FF74CE"/>
    <w:rsid w:val="013D7462"/>
    <w:rsid w:val="015F2B4C"/>
    <w:rsid w:val="01839DCA"/>
    <w:rsid w:val="019E8DCB"/>
    <w:rsid w:val="01A0AF5F"/>
    <w:rsid w:val="01A86669"/>
    <w:rsid w:val="01DE236F"/>
    <w:rsid w:val="020AF96A"/>
    <w:rsid w:val="02298AF6"/>
    <w:rsid w:val="022E8324"/>
    <w:rsid w:val="02460BD8"/>
    <w:rsid w:val="0255BF2A"/>
    <w:rsid w:val="02671FC6"/>
    <w:rsid w:val="027BD520"/>
    <w:rsid w:val="02A3B4F1"/>
    <w:rsid w:val="02C05218"/>
    <w:rsid w:val="02D69E53"/>
    <w:rsid w:val="02D6CE8E"/>
    <w:rsid w:val="02FBCC0A"/>
    <w:rsid w:val="031B225F"/>
    <w:rsid w:val="034AFCC7"/>
    <w:rsid w:val="035D81C3"/>
    <w:rsid w:val="03937543"/>
    <w:rsid w:val="0398CE04"/>
    <w:rsid w:val="039CBE8B"/>
    <w:rsid w:val="03AAA7A5"/>
    <w:rsid w:val="03B061DA"/>
    <w:rsid w:val="03DCB405"/>
    <w:rsid w:val="03E6A28D"/>
    <w:rsid w:val="03F892AE"/>
    <w:rsid w:val="040B4885"/>
    <w:rsid w:val="040F48A1"/>
    <w:rsid w:val="041155A7"/>
    <w:rsid w:val="0436E357"/>
    <w:rsid w:val="043A60B1"/>
    <w:rsid w:val="04914331"/>
    <w:rsid w:val="04938C16"/>
    <w:rsid w:val="049FC3F7"/>
    <w:rsid w:val="04A70186"/>
    <w:rsid w:val="04BACBA0"/>
    <w:rsid w:val="04E53A38"/>
    <w:rsid w:val="04FF9BA7"/>
    <w:rsid w:val="05040986"/>
    <w:rsid w:val="050BB10D"/>
    <w:rsid w:val="051B74F3"/>
    <w:rsid w:val="0527F830"/>
    <w:rsid w:val="053CDC07"/>
    <w:rsid w:val="053EA524"/>
    <w:rsid w:val="056F04F5"/>
    <w:rsid w:val="05930C9F"/>
    <w:rsid w:val="05A96F9A"/>
    <w:rsid w:val="05C094EB"/>
    <w:rsid w:val="05C78FDA"/>
    <w:rsid w:val="05D568EE"/>
    <w:rsid w:val="05E22286"/>
    <w:rsid w:val="06044399"/>
    <w:rsid w:val="063EA5EE"/>
    <w:rsid w:val="066451F9"/>
    <w:rsid w:val="0692FE4D"/>
    <w:rsid w:val="06AD81AB"/>
    <w:rsid w:val="06D1A56C"/>
    <w:rsid w:val="071AB9FF"/>
    <w:rsid w:val="07418F8E"/>
    <w:rsid w:val="076C77E3"/>
    <w:rsid w:val="078ACAAB"/>
    <w:rsid w:val="07B095BC"/>
    <w:rsid w:val="07D0AE61"/>
    <w:rsid w:val="07FA0F5A"/>
    <w:rsid w:val="08185D43"/>
    <w:rsid w:val="081FDA91"/>
    <w:rsid w:val="082247C5"/>
    <w:rsid w:val="083A063B"/>
    <w:rsid w:val="083B485F"/>
    <w:rsid w:val="0870B290"/>
    <w:rsid w:val="087DC656"/>
    <w:rsid w:val="08A2AEF3"/>
    <w:rsid w:val="08AD2E94"/>
    <w:rsid w:val="08B29108"/>
    <w:rsid w:val="08C7210F"/>
    <w:rsid w:val="08E1F249"/>
    <w:rsid w:val="08EC9EE7"/>
    <w:rsid w:val="09019242"/>
    <w:rsid w:val="09019942"/>
    <w:rsid w:val="091FD2E9"/>
    <w:rsid w:val="092640DA"/>
    <w:rsid w:val="09336A1D"/>
    <w:rsid w:val="093EFFE5"/>
    <w:rsid w:val="0942375F"/>
    <w:rsid w:val="094A7A0C"/>
    <w:rsid w:val="09900D80"/>
    <w:rsid w:val="0995DFBB"/>
    <w:rsid w:val="09966108"/>
    <w:rsid w:val="09AE48B6"/>
    <w:rsid w:val="09F12C90"/>
    <w:rsid w:val="0A49E73C"/>
    <w:rsid w:val="0A4D8ACF"/>
    <w:rsid w:val="0A7C16CD"/>
    <w:rsid w:val="0A88C060"/>
    <w:rsid w:val="0AA06293"/>
    <w:rsid w:val="0AA31885"/>
    <w:rsid w:val="0AB63B89"/>
    <w:rsid w:val="0AC2113B"/>
    <w:rsid w:val="0B06DDEF"/>
    <w:rsid w:val="0B07335B"/>
    <w:rsid w:val="0B288A09"/>
    <w:rsid w:val="0B323169"/>
    <w:rsid w:val="0B35B1AA"/>
    <w:rsid w:val="0B594E44"/>
    <w:rsid w:val="0B61329F"/>
    <w:rsid w:val="0B666F70"/>
    <w:rsid w:val="0B9BF037"/>
    <w:rsid w:val="0BBC1812"/>
    <w:rsid w:val="0BCC1819"/>
    <w:rsid w:val="0BD9164E"/>
    <w:rsid w:val="0BF47508"/>
    <w:rsid w:val="0C077647"/>
    <w:rsid w:val="0C0C5228"/>
    <w:rsid w:val="0C0E332C"/>
    <w:rsid w:val="0C199DBA"/>
    <w:rsid w:val="0C3C32F4"/>
    <w:rsid w:val="0C3C8B08"/>
    <w:rsid w:val="0C46B63B"/>
    <w:rsid w:val="0C5BAF2D"/>
    <w:rsid w:val="0C675601"/>
    <w:rsid w:val="0C7CFB03"/>
    <w:rsid w:val="0C89DB5F"/>
    <w:rsid w:val="0C8B8097"/>
    <w:rsid w:val="0CCD6F98"/>
    <w:rsid w:val="0CE85108"/>
    <w:rsid w:val="0D180132"/>
    <w:rsid w:val="0D1E30E5"/>
    <w:rsid w:val="0D2990C4"/>
    <w:rsid w:val="0D30AE89"/>
    <w:rsid w:val="0D3A0F92"/>
    <w:rsid w:val="0D560195"/>
    <w:rsid w:val="0D620E5F"/>
    <w:rsid w:val="0D668E00"/>
    <w:rsid w:val="0D85FF74"/>
    <w:rsid w:val="0DA9997A"/>
    <w:rsid w:val="0DE089A0"/>
    <w:rsid w:val="0E04C2D2"/>
    <w:rsid w:val="0E1D0066"/>
    <w:rsid w:val="0E1DEB2F"/>
    <w:rsid w:val="0E31E82E"/>
    <w:rsid w:val="0E6623F3"/>
    <w:rsid w:val="0E6950DE"/>
    <w:rsid w:val="0E6F58C2"/>
    <w:rsid w:val="0E8D7822"/>
    <w:rsid w:val="0EA96298"/>
    <w:rsid w:val="0EAE81BD"/>
    <w:rsid w:val="0EB3D2FD"/>
    <w:rsid w:val="0F102457"/>
    <w:rsid w:val="0F56A978"/>
    <w:rsid w:val="0F61C3A5"/>
    <w:rsid w:val="0F752B46"/>
    <w:rsid w:val="0F7BE2BF"/>
    <w:rsid w:val="0F8160E0"/>
    <w:rsid w:val="0F8347B8"/>
    <w:rsid w:val="0FB0B351"/>
    <w:rsid w:val="0FB15842"/>
    <w:rsid w:val="0FBBBD9A"/>
    <w:rsid w:val="0FE3B039"/>
    <w:rsid w:val="0FFB26BF"/>
    <w:rsid w:val="100C39E4"/>
    <w:rsid w:val="1034A1C7"/>
    <w:rsid w:val="1036DA5F"/>
    <w:rsid w:val="1040FCB3"/>
    <w:rsid w:val="1078456D"/>
    <w:rsid w:val="10A0A3AA"/>
    <w:rsid w:val="10E60211"/>
    <w:rsid w:val="10F273F4"/>
    <w:rsid w:val="10FAC6A4"/>
    <w:rsid w:val="11354B1E"/>
    <w:rsid w:val="118E4A03"/>
    <w:rsid w:val="1191B79D"/>
    <w:rsid w:val="11A0F8BD"/>
    <w:rsid w:val="11ACE82B"/>
    <w:rsid w:val="11B7A277"/>
    <w:rsid w:val="11D7492D"/>
    <w:rsid w:val="11EA7484"/>
    <w:rsid w:val="1221E615"/>
    <w:rsid w:val="12255481"/>
    <w:rsid w:val="12468788"/>
    <w:rsid w:val="12AB5001"/>
    <w:rsid w:val="12AC3969"/>
    <w:rsid w:val="12CF35BC"/>
    <w:rsid w:val="12E4A4FA"/>
    <w:rsid w:val="13054E60"/>
    <w:rsid w:val="1308BAA6"/>
    <w:rsid w:val="130CB2C6"/>
    <w:rsid w:val="1311361D"/>
    <w:rsid w:val="13207074"/>
    <w:rsid w:val="13298C79"/>
    <w:rsid w:val="132ED8D9"/>
    <w:rsid w:val="1364FCA7"/>
    <w:rsid w:val="136CDB01"/>
    <w:rsid w:val="137E9796"/>
    <w:rsid w:val="13AD39E8"/>
    <w:rsid w:val="13F584DC"/>
    <w:rsid w:val="13FD94CC"/>
    <w:rsid w:val="1401646F"/>
    <w:rsid w:val="14171429"/>
    <w:rsid w:val="141DCB80"/>
    <w:rsid w:val="14ADC035"/>
    <w:rsid w:val="14B156A5"/>
    <w:rsid w:val="14B4343B"/>
    <w:rsid w:val="14DB2935"/>
    <w:rsid w:val="14E66CA2"/>
    <w:rsid w:val="14F0894A"/>
    <w:rsid w:val="151F584F"/>
    <w:rsid w:val="15304F08"/>
    <w:rsid w:val="154D3E5E"/>
    <w:rsid w:val="155510D2"/>
    <w:rsid w:val="1572E1D9"/>
    <w:rsid w:val="159E78D4"/>
    <w:rsid w:val="15AFE4BD"/>
    <w:rsid w:val="15B9572F"/>
    <w:rsid w:val="15C1253A"/>
    <w:rsid w:val="15CC3261"/>
    <w:rsid w:val="15ED16FE"/>
    <w:rsid w:val="15F5F6D6"/>
    <w:rsid w:val="161605A1"/>
    <w:rsid w:val="161D57BF"/>
    <w:rsid w:val="1638B79A"/>
    <w:rsid w:val="164D9FA0"/>
    <w:rsid w:val="16678CAA"/>
    <w:rsid w:val="168AE4E6"/>
    <w:rsid w:val="16A4FA76"/>
    <w:rsid w:val="16CD158A"/>
    <w:rsid w:val="16F11E06"/>
    <w:rsid w:val="16F98B8A"/>
    <w:rsid w:val="171217EC"/>
    <w:rsid w:val="17161E5A"/>
    <w:rsid w:val="1739E1F4"/>
    <w:rsid w:val="175AEF4D"/>
    <w:rsid w:val="175E8AF3"/>
    <w:rsid w:val="176EEFFD"/>
    <w:rsid w:val="176F9DD6"/>
    <w:rsid w:val="177403B8"/>
    <w:rsid w:val="1785D5E6"/>
    <w:rsid w:val="17900B7A"/>
    <w:rsid w:val="1797A63E"/>
    <w:rsid w:val="17BC88A7"/>
    <w:rsid w:val="17DD171A"/>
    <w:rsid w:val="17EC266D"/>
    <w:rsid w:val="17FADC84"/>
    <w:rsid w:val="18008865"/>
    <w:rsid w:val="1806A652"/>
    <w:rsid w:val="183F971C"/>
    <w:rsid w:val="184146C6"/>
    <w:rsid w:val="18BFE499"/>
    <w:rsid w:val="18DA8164"/>
    <w:rsid w:val="18DD935F"/>
    <w:rsid w:val="18E39320"/>
    <w:rsid w:val="18E56121"/>
    <w:rsid w:val="18F534CB"/>
    <w:rsid w:val="1905C515"/>
    <w:rsid w:val="19128FD2"/>
    <w:rsid w:val="191C3E5F"/>
    <w:rsid w:val="194DDF53"/>
    <w:rsid w:val="19515CB3"/>
    <w:rsid w:val="195A5AD6"/>
    <w:rsid w:val="1972748F"/>
    <w:rsid w:val="199C15F5"/>
    <w:rsid w:val="19A566F2"/>
    <w:rsid w:val="19A875AE"/>
    <w:rsid w:val="19AE1652"/>
    <w:rsid w:val="19BEE8E5"/>
    <w:rsid w:val="19C8E570"/>
    <w:rsid w:val="19E52DFA"/>
    <w:rsid w:val="1A34CA93"/>
    <w:rsid w:val="1A464B0B"/>
    <w:rsid w:val="1A58141F"/>
    <w:rsid w:val="1A5BFE79"/>
    <w:rsid w:val="1A637406"/>
    <w:rsid w:val="1AA4AABD"/>
    <w:rsid w:val="1AA4B1D2"/>
    <w:rsid w:val="1AABA47A"/>
    <w:rsid w:val="1AC591AF"/>
    <w:rsid w:val="1AC6F280"/>
    <w:rsid w:val="1AEF6C79"/>
    <w:rsid w:val="1B3276FF"/>
    <w:rsid w:val="1B337EB6"/>
    <w:rsid w:val="1B36EBE7"/>
    <w:rsid w:val="1B4FC16C"/>
    <w:rsid w:val="1B67E11C"/>
    <w:rsid w:val="1B6D5961"/>
    <w:rsid w:val="1B728D0C"/>
    <w:rsid w:val="1B863F10"/>
    <w:rsid w:val="1B897BB6"/>
    <w:rsid w:val="1BADC952"/>
    <w:rsid w:val="1BD2C546"/>
    <w:rsid w:val="1BE3D7F7"/>
    <w:rsid w:val="1C297EC7"/>
    <w:rsid w:val="1C35DDF3"/>
    <w:rsid w:val="1C57DA64"/>
    <w:rsid w:val="1C625D62"/>
    <w:rsid w:val="1CADAA20"/>
    <w:rsid w:val="1CB30458"/>
    <w:rsid w:val="1CC6C384"/>
    <w:rsid w:val="1D079F43"/>
    <w:rsid w:val="1D096F7E"/>
    <w:rsid w:val="1D0C96AC"/>
    <w:rsid w:val="1D142DAA"/>
    <w:rsid w:val="1D8D3657"/>
    <w:rsid w:val="1DA5DDAE"/>
    <w:rsid w:val="1DBF24C2"/>
    <w:rsid w:val="1DE41A1D"/>
    <w:rsid w:val="1DEA1D05"/>
    <w:rsid w:val="1DEAF72A"/>
    <w:rsid w:val="1DFE8C0F"/>
    <w:rsid w:val="1E63BAE3"/>
    <w:rsid w:val="1E68E31E"/>
    <w:rsid w:val="1E73C775"/>
    <w:rsid w:val="1EA09512"/>
    <w:rsid w:val="1EC9F6C7"/>
    <w:rsid w:val="1EDD17D1"/>
    <w:rsid w:val="1EE93017"/>
    <w:rsid w:val="1EF12684"/>
    <w:rsid w:val="1EFB9EDB"/>
    <w:rsid w:val="1EFD4E38"/>
    <w:rsid w:val="1F244B63"/>
    <w:rsid w:val="1F39B4DB"/>
    <w:rsid w:val="1F4C1A4F"/>
    <w:rsid w:val="1F584FDB"/>
    <w:rsid w:val="1F6ECC4D"/>
    <w:rsid w:val="1F827A34"/>
    <w:rsid w:val="1F963261"/>
    <w:rsid w:val="1FABD377"/>
    <w:rsid w:val="1FB25B36"/>
    <w:rsid w:val="1FD3345A"/>
    <w:rsid w:val="1FDF2F65"/>
    <w:rsid w:val="1FE3137A"/>
    <w:rsid w:val="1FF2DBA5"/>
    <w:rsid w:val="201AE51B"/>
    <w:rsid w:val="2021BB17"/>
    <w:rsid w:val="202EE3ED"/>
    <w:rsid w:val="2059B033"/>
    <w:rsid w:val="205CAE21"/>
    <w:rsid w:val="207AA3FF"/>
    <w:rsid w:val="209986EC"/>
    <w:rsid w:val="20A626EE"/>
    <w:rsid w:val="20BB45BA"/>
    <w:rsid w:val="20C2B784"/>
    <w:rsid w:val="20D4177B"/>
    <w:rsid w:val="20D9E0A5"/>
    <w:rsid w:val="210F1B4C"/>
    <w:rsid w:val="211D7C08"/>
    <w:rsid w:val="21369E11"/>
    <w:rsid w:val="2160DAD6"/>
    <w:rsid w:val="217B0866"/>
    <w:rsid w:val="217F68D6"/>
    <w:rsid w:val="217F795C"/>
    <w:rsid w:val="218C44B2"/>
    <w:rsid w:val="21B1732D"/>
    <w:rsid w:val="2219502C"/>
    <w:rsid w:val="22206883"/>
    <w:rsid w:val="22508148"/>
    <w:rsid w:val="227AA7AD"/>
    <w:rsid w:val="227E5DE8"/>
    <w:rsid w:val="22898B95"/>
    <w:rsid w:val="22AEBDD4"/>
    <w:rsid w:val="22C5F482"/>
    <w:rsid w:val="22C66F54"/>
    <w:rsid w:val="22C8938C"/>
    <w:rsid w:val="22C8BB7F"/>
    <w:rsid w:val="22D023C0"/>
    <w:rsid w:val="22E15647"/>
    <w:rsid w:val="22FFF1E6"/>
    <w:rsid w:val="2327D553"/>
    <w:rsid w:val="23321FBE"/>
    <w:rsid w:val="23361B01"/>
    <w:rsid w:val="23528402"/>
    <w:rsid w:val="237C8661"/>
    <w:rsid w:val="239932E8"/>
    <w:rsid w:val="23C61D68"/>
    <w:rsid w:val="23D93602"/>
    <w:rsid w:val="23DFFAD7"/>
    <w:rsid w:val="23E02B90"/>
    <w:rsid w:val="242CD9F4"/>
    <w:rsid w:val="2434FD40"/>
    <w:rsid w:val="2442BE64"/>
    <w:rsid w:val="247753A4"/>
    <w:rsid w:val="24A62015"/>
    <w:rsid w:val="24B78B87"/>
    <w:rsid w:val="24C6F4BC"/>
    <w:rsid w:val="24C96451"/>
    <w:rsid w:val="24E0F835"/>
    <w:rsid w:val="2511356B"/>
    <w:rsid w:val="25141A72"/>
    <w:rsid w:val="252DF593"/>
    <w:rsid w:val="25331056"/>
    <w:rsid w:val="2558824C"/>
    <w:rsid w:val="2573AD74"/>
    <w:rsid w:val="2580C909"/>
    <w:rsid w:val="258391AE"/>
    <w:rsid w:val="258BB65C"/>
    <w:rsid w:val="25A2BAB4"/>
    <w:rsid w:val="25AE2E25"/>
    <w:rsid w:val="25D00AE2"/>
    <w:rsid w:val="25D2CA85"/>
    <w:rsid w:val="25E4891D"/>
    <w:rsid w:val="260F13E9"/>
    <w:rsid w:val="264D7C3D"/>
    <w:rsid w:val="26535BE8"/>
    <w:rsid w:val="265ADFE3"/>
    <w:rsid w:val="268857F6"/>
    <w:rsid w:val="26AD88AE"/>
    <w:rsid w:val="26CCCF21"/>
    <w:rsid w:val="26E5F5DE"/>
    <w:rsid w:val="26E9E583"/>
    <w:rsid w:val="26FC0749"/>
    <w:rsid w:val="271349E1"/>
    <w:rsid w:val="27177DB0"/>
    <w:rsid w:val="271AAC9C"/>
    <w:rsid w:val="275B0F12"/>
    <w:rsid w:val="2770FF25"/>
    <w:rsid w:val="27724DCA"/>
    <w:rsid w:val="27784625"/>
    <w:rsid w:val="278206BE"/>
    <w:rsid w:val="2797433E"/>
    <w:rsid w:val="27B2474B"/>
    <w:rsid w:val="27D4BCD8"/>
    <w:rsid w:val="27E78763"/>
    <w:rsid w:val="2800DDDA"/>
    <w:rsid w:val="282AC1EA"/>
    <w:rsid w:val="28316363"/>
    <w:rsid w:val="28413F06"/>
    <w:rsid w:val="2868AB1B"/>
    <w:rsid w:val="287068EC"/>
    <w:rsid w:val="287DEABB"/>
    <w:rsid w:val="2893099F"/>
    <w:rsid w:val="28A30C95"/>
    <w:rsid w:val="28A4E876"/>
    <w:rsid w:val="28E0BCC2"/>
    <w:rsid w:val="28E4089F"/>
    <w:rsid w:val="28E7ADEE"/>
    <w:rsid w:val="28E848A4"/>
    <w:rsid w:val="29073AB4"/>
    <w:rsid w:val="292288B4"/>
    <w:rsid w:val="29259562"/>
    <w:rsid w:val="295155CE"/>
    <w:rsid w:val="295326E7"/>
    <w:rsid w:val="29585AD0"/>
    <w:rsid w:val="296AB6D5"/>
    <w:rsid w:val="296CF1EE"/>
    <w:rsid w:val="2973E35B"/>
    <w:rsid w:val="299566EE"/>
    <w:rsid w:val="29A015C2"/>
    <w:rsid w:val="29A611B5"/>
    <w:rsid w:val="29AD55B7"/>
    <w:rsid w:val="29B0460B"/>
    <w:rsid w:val="29B53696"/>
    <w:rsid w:val="29FE4303"/>
    <w:rsid w:val="2A1BADEB"/>
    <w:rsid w:val="2A2366EC"/>
    <w:rsid w:val="2A3B0FA0"/>
    <w:rsid w:val="2A49BE6A"/>
    <w:rsid w:val="2A540A4E"/>
    <w:rsid w:val="2A591CC7"/>
    <w:rsid w:val="2A684515"/>
    <w:rsid w:val="2A8E6E15"/>
    <w:rsid w:val="2AA910B3"/>
    <w:rsid w:val="2AAC192D"/>
    <w:rsid w:val="2AB7F91F"/>
    <w:rsid w:val="2ACC426D"/>
    <w:rsid w:val="2AD47F51"/>
    <w:rsid w:val="2AEF839E"/>
    <w:rsid w:val="2AF774A3"/>
    <w:rsid w:val="2B0DA4AE"/>
    <w:rsid w:val="2B26CD0B"/>
    <w:rsid w:val="2B4FEC9D"/>
    <w:rsid w:val="2B584C5D"/>
    <w:rsid w:val="2B660817"/>
    <w:rsid w:val="2B68E156"/>
    <w:rsid w:val="2B6AFF76"/>
    <w:rsid w:val="2C2AD83F"/>
    <w:rsid w:val="2C2C7360"/>
    <w:rsid w:val="2C330C31"/>
    <w:rsid w:val="2C54293D"/>
    <w:rsid w:val="2C5FC5FC"/>
    <w:rsid w:val="2C69A579"/>
    <w:rsid w:val="2C74BCE8"/>
    <w:rsid w:val="2C9025CD"/>
    <w:rsid w:val="2C92DD20"/>
    <w:rsid w:val="2CAF80D0"/>
    <w:rsid w:val="2CB4BBF2"/>
    <w:rsid w:val="2CDA4DDD"/>
    <w:rsid w:val="2CDB142E"/>
    <w:rsid w:val="2CE1BFAF"/>
    <w:rsid w:val="2CE98E68"/>
    <w:rsid w:val="2CF02F84"/>
    <w:rsid w:val="2D027841"/>
    <w:rsid w:val="2D15A1C9"/>
    <w:rsid w:val="2D246ED0"/>
    <w:rsid w:val="2D37B138"/>
    <w:rsid w:val="2D43DA0F"/>
    <w:rsid w:val="2D4F5858"/>
    <w:rsid w:val="2D5DCEAB"/>
    <w:rsid w:val="2D6521AF"/>
    <w:rsid w:val="2D7597AE"/>
    <w:rsid w:val="2D840FA5"/>
    <w:rsid w:val="2D9523DD"/>
    <w:rsid w:val="2DA1140B"/>
    <w:rsid w:val="2DC93B7C"/>
    <w:rsid w:val="2DCD6277"/>
    <w:rsid w:val="2DD2300A"/>
    <w:rsid w:val="2DD323F3"/>
    <w:rsid w:val="2DDDFD5D"/>
    <w:rsid w:val="2DE10001"/>
    <w:rsid w:val="2DF0158E"/>
    <w:rsid w:val="2E220944"/>
    <w:rsid w:val="2E40B87D"/>
    <w:rsid w:val="2E56574A"/>
    <w:rsid w:val="2E761E3E"/>
    <w:rsid w:val="2EA201D2"/>
    <w:rsid w:val="2EB03AEC"/>
    <w:rsid w:val="2EC83A24"/>
    <w:rsid w:val="2EE69B08"/>
    <w:rsid w:val="2EED98AF"/>
    <w:rsid w:val="2F080398"/>
    <w:rsid w:val="2F18EB7D"/>
    <w:rsid w:val="2F1974E1"/>
    <w:rsid w:val="2F1FE006"/>
    <w:rsid w:val="2F34C5CC"/>
    <w:rsid w:val="2F48AF60"/>
    <w:rsid w:val="2F6E85CB"/>
    <w:rsid w:val="2F7477FA"/>
    <w:rsid w:val="2F8AB8E4"/>
    <w:rsid w:val="2F8DD2B6"/>
    <w:rsid w:val="2FAA4499"/>
    <w:rsid w:val="300C3719"/>
    <w:rsid w:val="300D96FB"/>
    <w:rsid w:val="3011071B"/>
    <w:rsid w:val="3080EE11"/>
    <w:rsid w:val="30A5C3BA"/>
    <w:rsid w:val="30D328A0"/>
    <w:rsid w:val="311219E2"/>
    <w:rsid w:val="3124F93B"/>
    <w:rsid w:val="31848ABC"/>
    <w:rsid w:val="31B9F560"/>
    <w:rsid w:val="31BA5120"/>
    <w:rsid w:val="31BBFE5D"/>
    <w:rsid w:val="31E13625"/>
    <w:rsid w:val="3248B4E4"/>
    <w:rsid w:val="325823FB"/>
    <w:rsid w:val="3268F435"/>
    <w:rsid w:val="326DED19"/>
    <w:rsid w:val="326EEDF4"/>
    <w:rsid w:val="327B2D2D"/>
    <w:rsid w:val="3285D375"/>
    <w:rsid w:val="32ADBAEE"/>
    <w:rsid w:val="32E1E55B"/>
    <w:rsid w:val="32E5FD6E"/>
    <w:rsid w:val="32F96704"/>
    <w:rsid w:val="3313D434"/>
    <w:rsid w:val="3315FF6B"/>
    <w:rsid w:val="3321FD5C"/>
    <w:rsid w:val="33239C77"/>
    <w:rsid w:val="3329136A"/>
    <w:rsid w:val="332C84E2"/>
    <w:rsid w:val="3330E25E"/>
    <w:rsid w:val="33562F40"/>
    <w:rsid w:val="33661BCF"/>
    <w:rsid w:val="33AEEED4"/>
    <w:rsid w:val="33D35FF7"/>
    <w:rsid w:val="33DF0C28"/>
    <w:rsid w:val="33E709AD"/>
    <w:rsid w:val="33EDF0C0"/>
    <w:rsid w:val="3409FD41"/>
    <w:rsid w:val="340C7986"/>
    <w:rsid w:val="347F8F04"/>
    <w:rsid w:val="34874C95"/>
    <w:rsid w:val="34A319A5"/>
    <w:rsid w:val="34BBF28B"/>
    <w:rsid w:val="3512D86F"/>
    <w:rsid w:val="3516DFFE"/>
    <w:rsid w:val="3522AA8D"/>
    <w:rsid w:val="352D0CEF"/>
    <w:rsid w:val="353955DF"/>
    <w:rsid w:val="3555217E"/>
    <w:rsid w:val="355D9646"/>
    <w:rsid w:val="3563BDFC"/>
    <w:rsid w:val="35A2635E"/>
    <w:rsid w:val="35A7C7F8"/>
    <w:rsid w:val="35C91660"/>
    <w:rsid w:val="35CB6C96"/>
    <w:rsid w:val="35CF2370"/>
    <w:rsid w:val="35CF48DB"/>
    <w:rsid w:val="35EE6F24"/>
    <w:rsid w:val="35F7E02F"/>
    <w:rsid w:val="360A2DB2"/>
    <w:rsid w:val="361AE8F1"/>
    <w:rsid w:val="3628E55C"/>
    <w:rsid w:val="36411FAD"/>
    <w:rsid w:val="3666A8D9"/>
    <w:rsid w:val="368A12AB"/>
    <w:rsid w:val="3692BD7F"/>
    <w:rsid w:val="369B8AEB"/>
    <w:rsid w:val="36C9CA8E"/>
    <w:rsid w:val="36D851BF"/>
    <w:rsid w:val="36DB1D79"/>
    <w:rsid w:val="36F319FC"/>
    <w:rsid w:val="3728628E"/>
    <w:rsid w:val="3762B1DA"/>
    <w:rsid w:val="3773D4E0"/>
    <w:rsid w:val="3785628A"/>
    <w:rsid w:val="37871BA9"/>
    <w:rsid w:val="3799B40A"/>
    <w:rsid w:val="37E02773"/>
    <w:rsid w:val="37E41133"/>
    <w:rsid w:val="37E540D3"/>
    <w:rsid w:val="37ECC5A9"/>
    <w:rsid w:val="382B46FE"/>
    <w:rsid w:val="3878DB25"/>
    <w:rsid w:val="38B4F29E"/>
    <w:rsid w:val="38DC5239"/>
    <w:rsid w:val="38FA4819"/>
    <w:rsid w:val="3913B662"/>
    <w:rsid w:val="39180DF2"/>
    <w:rsid w:val="394E835C"/>
    <w:rsid w:val="39506649"/>
    <w:rsid w:val="3960625B"/>
    <w:rsid w:val="396EA91B"/>
    <w:rsid w:val="3975E9F3"/>
    <w:rsid w:val="397958E3"/>
    <w:rsid w:val="399CC947"/>
    <w:rsid w:val="39AC3AA8"/>
    <w:rsid w:val="39BF4C95"/>
    <w:rsid w:val="39C6045F"/>
    <w:rsid w:val="39CC9338"/>
    <w:rsid w:val="3A05BF50"/>
    <w:rsid w:val="3A0F52E8"/>
    <w:rsid w:val="3A242AB9"/>
    <w:rsid w:val="3A2685BC"/>
    <w:rsid w:val="3A500653"/>
    <w:rsid w:val="3A6292AD"/>
    <w:rsid w:val="3A63E469"/>
    <w:rsid w:val="3A727742"/>
    <w:rsid w:val="3A8D6361"/>
    <w:rsid w:val="3A8D710C"/>
    <w:rsid w:val="3A903080"/>
    <w:rsid w:val="3AC2B4CF"/>
    <w:rsid w:val="3AF1A81A"/>
    <w:rsid w:val="3AFF7690"/>
    <w:rsid w:val="3B19AFCF"/>
    <w:rsid w:val="3B2007F1"/>
    <w:rsid w:val="3B20133F"/>
    <w:rsid w:val="3B29110D"/>
    <w:rsid w:val="3B3D46A2"/>
    <w:rsid w:val="3B5F24C6"/>
    <w:rsid w:val="3B844625"/>
    <w:rsid w:val="3BC16020"/>
    <w:rsid w:val="3BCC6D5E"/>
    <w:rsid w:val="3BDD7F38"/>
    <w:rsid w:val="3BE064D8"/>
    <w:rsid w:val="3BF3D078"/>
    <w:rsid w:val="3BFCC020"/>
    <w:rsid w:val="3C260EE8"/>
    <w:rsid w:val="3C3B6C63"/>
    <w:rsid w:val="3C536BA9"/>
    <w:rsid w:val="3C5795FA"/>
    <w:rsid w:val="3C8E6CD0"/>
    <w:rsid w:val="3C8F23AB"/>
    <w:rsid w:val="3C9FC8F0"/>
    <w:rsid w:val="3CD7741A"/>
    <w:rsid w:val="3CE08669"/>
    <w:rsid w:val="3CEAA0AA"/>
    <w:rsid w:val="3CF05FF2"/>
    <w:rsid w:val="3D14EC9F"/>
    <w:rsid w:val="3D183208"/>
    <w:rsid w:val="3D30EA08"/>
    <w:rsid w:val="3D3AEFD1"/>
    <w:rsid w:val="3D75C474"/>
    <w:rsid w:val="3D7B27BA"/>
    <w:rsid w:val="3D8DE5EB"/>
    <w:rsid w:val="3D96F3C1"/>
    <w:rsid w:val="3DA76B2C"/>
    <w:rsid w:val="3DDD9303"/>
    <w:rsid w:val="3DED120A"/>
    <w:rsid w:val="3DFE7BE3"/>
    <w:rsid w:val="3E421A3E"/>
    <w:rsid w:val="3E4F37A4"/>
    <w:rsid w:val="3E590796"/>
    <w:rsid w:val="3E6074F8"/>
    <w:rsid w:val="3E9606F6"/>
    <w:rsid w:val="3EE49363"/>
    <w:rsid w:val="3EF300D6"/>
    <w:rsid w:val="3EF5A43C"/>
    <w:rsid w:val="3EF96589"/>
    <w:rsid w:val="3EF9E05B"/>
    <w:rsid w:val="3EFAF979"/>
    <w:rsid w:val="3F04149B"/>
    <w:rsid w:val="3F41F3E0"/>
    <w:rsid w:val="3F4A49CE"/>
    <w:rsid w:val="3F690A21"/>
    <w:rsid w:val="3F72D746"/>
    <w:rsid w:val="3F7F56A2"/>
    <w:rsid w:val="3F82AF4B"/>
    <w:rsid w:val="3FC87194"/>
    <w:rsid w:val="3FCFA3DF"/>
    <w:rsid w:val="3FD0D8F1"/>
    <w:rsid w:val="3FDEE460"/>
    <w:rsid w:val="40343CE2"/>
    <w:rsid w:val="403ED897"/>
    <w:rsid w:val="405E9810"/>
    <w:rsid w:val="4070C035"/>
    <w:rsid w:val="40C20E7E"/>
    <w:rsid w:val="40ED624C"/>
    <w:rsid w:val="40FF428C"/>
    <w:rsid w:val="41094EAC"/>
    <w:rsid w:val="410B754F"/>
    <w:rsid w:val="410C6266"/>
    <w:rsid w:val="411045EF"/>
    <w:rsid w:val="4123D171"/>
    <w:rsid w:val="413392C3"/>
    <w:rsid w:val="4138B542"/>
    <w:rsid w:val="4160925D"/>
    <w:rsid w:val="41695EB7"/>
    <w:rsid w:val="41876E0C"/>
    <w:rsid w:val="41BEB9E7"/>
    <w:rsid w:val="41C2B3DA"/>
    <w:rsid w:val="41CFB483"/>
    <w:rsid w:val="42107E43"/>
    <w:rsid w:val="42313192"/>
    <w:rsid w:val="423F375F"/>
    <w:rsid w:val="424FFBB7"/>
    <w:rsid w:val="4252D318"/>
    <w:rsid w:val="429C5038"/>
    <w:rsid w:val="42B16C91"/>
    <w:rsid w:val="42BE043B"/>
    <w:rsid w:val="42BE3916"/>
    <w:rsid w:val="42C10CD4"/>
    <w:rsid w:val="42D287F4"/>
    <w:rsid w:val="42E7A8C4"/>
    <w:rsid w:val="42F9D149"/>
    <w:rsid w:val="43118EB3"/>
    <w:rsid w:val="43595360"/>
    <w:rsid w:val="435D8BFC"/>
    <w:rsid w:val="437A8FE2"/>
    <w:rsid w:val="4395BE7C"/>
    <w:rsid w:val="43A75FA6"/>
    <w:rsid w:val="43B8CE00"/>
    <w:rsid w:val="43D2A3BB"/>
    <w:rsid w:val="43F0E486"/>
    <w:rsid w:val="43FB8882"/>
    <w:rsid w:val="4410F718"/>
    <w:rsid w:val="4439F5B4"/>
    <w:rsid w:val="443F52FE"/>
    <w:rsid w:val="444D3CF2"/>
    <w:rsid w:val="4451342E"/>
    <w:rsid w:val="4463C579"/>
    <w:rsid w:val="4471544E"/>
    <w:rsid w:val="44797801"/>
    <w:rsid w:val="447EA79C"/>
    <w:rsid w:val="44AD5F14"/>
    <w:rsid w:val="44C338A9"/>
    <w:rsid w:val="44CFB375"/>
    <w:rsid w:val="44D56518"/>
    <w:rsid w:val="44DD46B4"/>
    <w:rsid w:val="44E2E822"/>
    <w:rsid w:val="44E39080"/>
    <w:rsid w:val="44EA6CBE"/>
    <w:rsid w:val="456EF06A"/>
    <w:rsid w:val="4595D85F"/>
    <w:rsid w:val="45DD689D"/>
    <w:rsid w:val="46407748"/>
    <w:rsid w:val="46532477"/>
    <w:rsid w:val="46BCA150"/>
    <w:rsid w:val="46C1B57A"/>
    <w:rsid w:val="46F31462"/>
    <w:rsid w:val="472C0B1E"/>
    <w:rsid w:val="4737B5C9"/>
    <w:rsid w:val="4741DF35"/>
    <w:rsid w:val="476BFCAA"/>
    <w:rsid w:val="47A0A25B"/>
    <w:rsid w:val="47BE154B"/>
    <w:rsid w:val="47D3B14B"/>
    <w:rsid w:val="47DAF730"/>
    <w:rsid w:val="481E8094"/>
    <w:rsid w:val="4838ACD7"/>
    <w:rsid w:val="48584376"/>
    <w:rsid w:val="48707D87"/>
    <w:rsid w:val="4880E1D6"/>
    <w:rsid w:val="4886BACB"/>
    <w:rsid w:val="48A3CC94"/>
    <w:rsid w:val="48B7BA48"/>
    <w:rsid w:val="48C64E27"/>
    <w:rsid w:val="48DCBF77"/>
    <w:rsid w:val="48E5EF20"/>
    <w:rsid w:val="48EEA4CB"/>
    <w:rsid w:val="48FA391C"/>
    <w:rsid w:val="4905D3D2"/>
    <w:rsid w:val="4917E8FF"/>
    <w:rsid w:val="4928E407"/>
    <w:rsid w:val="49379C03"/>
    <w:rsid w:val="4965721F"/>
    <w:rsid w:val="4978FE7A"/>
    <w:rsid w:val="4986D991"/>
    <w:rsid w:val="498BAB3A"/>
    <w:rsid w:val="49C6A8A3"/>
    <w:rsid w:val="49FBA3B5"/>
    <w:rsid w:val="4A0BD733"/>
    <w:rsid w:val="4A8AB77A"/>
    <w:rsid w:val="4AC69CD0"/>
    <w:rsid w:val="4AC92C86"/>
    <w:rsid w:val="4ACE50C5"/>
    <w:rsid w:val="4AD834A3"/>
    <w:rsid w:val="4AE2A4A3"/>
    <w:rsid w:val="4B57ACF0"/>
    <w:rsid w:val="4B80ED84"/>
    <w:rsid w:val="4B8D5142"/>
    <w:rsid w:val="4B9C065F"/>
    <w:rsid w:val="4BE0B512"/>
    <w:rsid w:val="4BFDDF4C"/>
    <w:rsid w:val="4BFDFD01"/>
    <w:rsid w:val="4C0FF9E5"/>
    <w:rsid w:val="4C1C745E"/>
    <w:rsid w:val="4C2255AE"/>
    <w:rsid w:val="4C35E3B8"/>
    <w:rsid w:val="4C3A56DE"/>
    <w:rsid w:val="4C442423"/>
    <w:rsid w:val="4C45ABE3"/>
    <w:rsid w:val="4C53E4FD"/>
    <w:rsid w:val="4C8BECA0"/>
    <w:rsid w:val="4C8F8C85"/>
    <w:rsid w:val="4CB6A3CF"/>
    <w:rsid w:val="4CB8F169"/>
    <w:rsid w:val="4CBF5E91"/>
    <w:rsid w:val="4CD74500"/>
    <w:rsid w:val="4CD8C7CA"/>
    <w:rsid w:val="4CE991B4"/>
    <w:rsid w:val="4CEDEE7A"/>
    <w:rsid w:val="4CF24A4E"/>
    <w:rsid w:val="4CFBFC47"/>
    <w:rsid w:val="4D050EEA"/>
    <w:rsid w:val="4D118678"/>
    <w:rsid w:val="4D1EFEBC"/>
    <w:rsid w:val="4D2F10A2"/>
    <w:rsid w:val="4D997513"/>
    <w:rsid w:val="4DB5DFF9"/>
    <w:rsid w:val="4DCFA4B7"/>
    <w:rsid w:val="4DE2B1E9"/>
    <w:rsid w:val="4DE77315"/>
    <w:rsid w:val="4E076081"/>
    <w:rsid w:val="4E0A7447"/>
    <w:rsid w:val="4E170361"/>
    <w:rsid w:val="4E2980F5"/>
    <w:rsid w:val="4E2C6A18"/>
    <w:rsid w:val="4E2D9908"/>
    <w:rsid w:val="4E413B48"/>
    <w:rsid w:val="4E621DC6"/>
    <w:rsid w:val="4E72E7A4"/>
    <w:rsid w:val="4E75D08C"/>
    <w:rsid w:val="4E7BCDFA"/>
    <w:rsid w:val="4E863EFC"/>
    <w:rsid w:val="4EA62478"/>
    <w:rsid w:val="4EDF69C9"/>
    <w:rsid w:val="4EE44C16"/>
    <w:rsid w:val="4EE863D1"/>
    <w:rsid w:val="4F010A88"/>
    <w:rsid w:val="4F28946A"/>
    <w:rsid w:val="4F340FDE"/>
    <w:rsid w:val="4F3687F0"/>
    <w:rsid w:val="4F5C5BFC"/>
    <w:rsid w:val="4F5D1AC9"/>
    <w:rsid w:val="4F85B065"/>
    <w:rsid w:val="4FC274E5"/>
    <w:rsid w:val="4FD14F79"/>
    <w:rsid w:val="4FD4DC49"/>
    <w:rsid w:val="4FEE7A20"/>
    <w:rsid w:val="5003C718"/>
    <w:rsid w:val="5029F3E2"/>
    <w:rsid w:val="5054308B"/>
    <w:rsid w:val="5085BCD8"/>
    <w:rsid w:val="50935989"/>
    <w:rsid w:val="50A8A7D6"/>
    <w:rsid w:val="50C1CACC"/>
    <w:rsid w:val="50CDF630"/>
    <w:rsid w:val="50E41B06"/>
    <w:rsid w:val="50E8D922"/>
    <w:rsid w:val="51271026"/>
    <w:rsid w:val="5141C7A4"/>
    <w:rsid w:val="5150DE9F"/>
    <w:rsid w:val="518A4A81"/>
    <w:rsid w:val="51B88553"/>
    <w:rsid w:val="51D70D04"/>
    <w:rsid w:val="522FBBD3"/>
    <w:rsid w:val="523122C4"/>
    <w:rsid w:val="5236493F"/>
    <w:rsid w:val="5248D550"/>
    <w:rsid w:val="524F179B"/>
    <w:rsid w:val="5263F6D0"/>
    <w:rsid w:val="5283A177"/>
    <w:rsid w:val="52C2E7A4"/>
    <w:rsid w:val="52D61D2D"/>
    <w:rsid w:val="52ECCDE8"/>
    <w:rsid w:val="531A740E"/>
    <w:rsid w:val="5321C4AB"/>
    <w:rsid w:val="5327465B"/>
    <w:rsid w:val="53421353"/>
    <w:rsid w:val="53539D01"/>
    <w:rsid w:val="535530E0"/>
    <w:rsid w:val="53762C8D"/>
    <w:rsid w:val="537DC353"/>
    <w:rsid w:val="537ECF6F"/>
    <w:rsid w:val="53B724C7"/>
    <w:rsid w:val="53C2893F"/>
    <w:rsid w:val="53D19311"/>
    <w:rsid w:val="53D48060"/>
    <w:rsid w:val="53E6B798"/>
    <w:rsid w:val="53E91A0A"/>
    <w:rsid w:val="53F80301"/>
    <w:rsid w:val="53FD8E73"/>
    <w:rsid w:val="543E1A14"/>
    <w:rsid w:val="544D31C9"/>
    <w:rsid w:val="5463B95C"/>
    <w:rsid w:val="546E2CB4"/>
    <w:rsid w:val="54930B9C"/>
    <w:rsid w:val="54C8D6C7"/>
    <w:rsid w:val="550EABDC"/>
    <w:rsid w:val="551881F0"/>
    <w:rsid w:val="552B242D"/>
    <w:rsid w:val="553E7CF8"/>
    <w:rsid w:val="55415CD1"/>
    <w:rsid w:val="5557F870"/>
    <w:rsid w:val="55601EFD"/>
    <w:rsid w:val="55607B32"/>
    <w:rsid w:val="55853099"/>
    <w:rsid w:val="55A4D927"/>
    <w:rsid w:val="55BAF09B"/>
    <w:rsid w:val="55D9C2F5"/>
    <w:rsid w:val="55E2DCBF"/>
    <w:rsid w:val="55E7BC51"/>
    <w:rsid w:val="5615A542"/>
    <w:rsid w:val="56523299"/>
    <w:rsid w:val="566BB365"/>
    <w:rsid w:val="56757603"/>
    <w:rsid w:val="5695DCCF"/>
    <w:rsid w:val="56A1D717"/>
    <w:rsid w:val="56D46EDE"/>
    <w:rsid w:val="56E83F6F"/>
    <w:rsid w:val="5700B65A"/>
    <w:rsid w:val="57363427"/>
    <w:rsid w:val="573EDBC4"/>
    <w:rsid w:val="575E8804"/>
    <w:rsid w:val="576DC36C"/>
    <w:rsid w:val="577B7C10"/>
    <w:rsid w:val="578FE801"/>
    <w:rsid w:val="57A05A83"/>
    <w:rsid w:val="57A26D15"/>
    <w:rsid w:val="57AFA18B"/>
    <w:rsid w:val="57B8C834"/>
    <w:rsid w:val="57CE39A5"/>
    <w:rsid w:val="57DF9EB7"/>
    <w:rsid w:val="57E2AFBA"/>
    <w:rsid w:val="57F5056C"/>
    <w:rsid w:val="58294F03"/>
    <w:rsid w:val="5829B63C"/>
    <w:rsid w:val="585CDEA9"/>
    <w:rsid w:val="5865A144"/>
    <w:rsid w:val="58671E65"/>
    <w:rsid w:val="587F2C65"/>
    <w:rsid w:val="588CAB70"/>
    <w:rsid w:val="58947163"/>
    <w:rsid w:val="5895301F"/>
    <w:rsid w:val="589CF107"/>
    <w:rsid w:val="58A543CD"/>
    <w:rsid w:val="59041FE0"/>
    <w:rsid w:val="591900CB"/>
    <w:rsid w:val="593D1C77"/>
    <w:rsid w:val="594A579B"/>
    <w:rsid w:val="5954E730"/>
    <w:rsid w:val="5973D584"/>
    <w:rsid w:val="5996E996"/>
    <w:rsid w:val="59AA1CDF"/>
    <w:rsid w:val="59BFB05E"/>
    <w:rsid w:val="59D1A8F1"/>
    <w:rsid w:val="59F9F872"/>
    <w:rsid w:val="5A20D1BF"/>
    <w:rsid w:val="5A2C9F1E"/>
    <w:rsid w:val="5A4BB035"/>
    <w:rsid w:val="5A5C6C33"/>
    <w:rsid w:val="5A9CDF52"/>
    <w:rsid w:val="5A9F4B24"/>
    <w:rsid w:val="5ACA8BBD"/>
    <w:rsid w:val="5AD3A450"/>
    <w:rsid w:val="5AD4035F"/>
    <w:rsid w:val="5ADC734A"/>
    <w:rsid w:val="5AF055EC"/>
    <w:rsid w:val="5B11DD4C"/>
    <w:rsid w:val="5B75E712"/>
    <w:rsid w:val="5BA4EB39"/>
    <w:rsid w:val="5BBC42BE"/>
    <w:rsid w:val="5BC71196"/>
    <w:rsid w:val="5BEED029"/>
    <w:rsid w:val="5C144C42"/>
    <w:rsid w:val="5C1B728D"/>
    <w:rsid w:val="5C5D37CA"/>
    <w:rsid w:val="5C76BAAF"/>
    <w:rsid w:val="5C904FA9"/>
    <w:rsid w:val="5CABDD8F"/>
    <w:rsid w:val="5CECA47B"/>
    <w:rsid w:val="5D03938B"/>
    <w:rsid w:val="5D530468"/>
    <w:rsid w:val="5D7171F2"/>
    <w:rsid w:val="5D724C43"/>
    <w:rsid w:val="5D8A8436"/>
    <w:rsid w:val="5DBBB816"/>
    <w:rsid w:val="5DC9862A"/>
    <w:rsid w:val="5DEABD94"/>
    <w:rsid w:val="5E11C5A6"/>
    <w:rsid w:val="5E2917AB"/>
    <w:rsid w:val="5E8E5AB2"/>
    <w:rsid w:val="5EC553C0"/>
    <w:rsid w:val="5ED3FF04"/>
    <w:rsid w:val="5ED9733B"/>
    <w:rsid w:val="5F1927D5"/>
    <w:rsid w:val="5F1C28E9"/>
    <w:rsid w:val="5F2089D7"/>
    <w:rsid w:val="5F243829"/>
    <w:rsid w:val="5F7C422E"/>
    <w:rsid w:val="5F7DC12D"/>
    <w:rsid w:val="5F962B93"/>
    <w:rsid w:val="5FBA92C3"/>
    <w:rsid w:val="5FED1914"/>
    <w:rsid w:val="5FF22FDC"/>
    <w:rsid w:val="600BB880"/>
    <w:rsid w:val="601ED6A1"/>
    <w:rsid w:val="60255120"/>
    <w:rsid w:val="60264E0B"/>
    <w:rsid w:val="602CF712"/>
    <w:rsid w:val="6046D183"/>
    <w:rsid w:val="605D79EE"/>
    <w:rsid w:val="6075D37A"/>
    <w:rsid w:val="6088178E"/>
    <w:rsid w:val="609B7081"/>
    <w:rsid w:val="60B37F5E"/>
    <w:rsid w:val="60CD0F73"/>
    <w:rsid w:val="60E6281D"/>
    <w:rsid w:val="60FC30C2"/>
    <w:rsid w:val="60FFDF44"/>
    <w:rsid w:val="6138D122"/>
    <w:rsid w:val="613E2B3B"/>
    <w:rsid w:val="617B6604"/>
    <w:rsid w:val="617D7EDB"/>
    <w:rsid w:val="619E1100"/>
    <w:rsid w:val="61B5A98E"/>
    <w:rsid w:val="61B8FE61"/>
    <w:rsid w:val="61C6358C"/>
    <w:rsid w:val="61E3F075"/>
    <w:rsid w:val="6207D9AC"/>
    <w:rsid w:val="623D943D"/>
    <w:rsid w:val="623E6ADC"/>
    <w:rsid w:val="626D5CA9"/>
    <w:rsid w:val="62A60156"/>
    <w:rsid w:val="62B6C4D1"/>
    <w:rsid w:val="62BED011"/>
    <w:rsid w:val="62DF961D"/>
    <w:rsid w:val="62E536C9"/>
    <w:rsid w:val="62E75F80"/>
    <w:rsid w:val="62EFAEDC"/>
    <w:rsid w:val="63110BEF"/>
    <w:rsid w:val="631DC853"/>
    <w:rsid w:val="633DB247"/>
    <w:rsid w:val="633E26B1"/>
    <w:rsid w:val="63468A38"/>
    <w:rsid w:val="6364525D"/>
    <w:rsid w:val="6380CA1D"/>
    <w:rsid w:val="63855537"/>
    <w:rsid w:val="63A4B240"/>
    <w:rsid w:val="63AA082D"/>
    <w:rsid w:val="63D53617"/>
    <w:rsid w:val="63DE8D93"/>
    <w:rsid w:val="63ED5B29"/>
    <w:rsid w:val="6410A6D8"/>
    <w:rsid w:val="641FB77B"/>
    <w:rsid w:val="6427401A"/>
    <w:rsid w:val="642E1062"/>
    <w:rsid w:val="643637B2"/>
    <w:rsid w:val="6437C2F9"/>
    <w:rsid w:val="6441AFA5"/>
    <w:rsid w:val="644515A4"/>
    <w:rsid w:val="64482CC9"/>
    <w:rsid w:val="6464218F"/>
    <w:rsid w:val="646F77DD"/>
    <w:rsid w:val="64AFA32C"/>
    <w:rsid w:val="64C78F36"/>
    <w:rsid w:val="64DC40E2"/>
    <w:rsid w:val="64FF1C46"/>
    <w:rsid w:val="64FF87C1"/>
    <w:rsid w:val="6543B4B1"/>
    <w:rsid w:val="65770345"/>
    <w:rsid w:val="65AE6173"/>
    <w:rsid w:val="65C8018C"/>
    <w:rsid w:val="65C81C20"/>
    <w:rsid w:val="65CAE954"/>
    <w:rsid w:val="65EA4277"/>
    <w:rsid w:val="65F607DC"/>
    <w:rsid w:val="662EEAC4"/>
    <w:rsid w:val="6631F2EE"/>
    <w:rsid w:val="6641371C"/>
    <w:rsid w:val="6648D7B4"/>
    <w:rsid w:val="6675BD61"/>
    <w:rsid w:val="66778EBE"/>
    <w:rsid w:val="66862EEA"/>
    <w:rsid w:val="669ADC00"/>
    <w:rsid w:val="669F488A"/>
    <w:rsid w:val="66F4C613"/>
    <w:rsid w:val="675C1C37"/>
    <w:rsid w:val="676B8B7D"/>
    <w:rsid w:val="6770541D"/>
    <w:rsid w:val="678D2DD5"/>
    <w:rsid w:val="67B6D194"/>
    <w:rsid w:val="67BE1633"/>
    <w:rsid w:val="67C07E65"/>
    <w:rsid w:val="67CE161A"/>
    <w:rsid w:val="67E8084B"/>
    <w:rsid w:val="67EAE09E"/>
    <w:rsid w:val="6807897A"/>
    <w:rsid w:val="680EAD1C"/>
    <w:rsid w:val="6834BFF7"/>
    <w:rsid w:val="68404AD4"/>
    <w:rsid w:val="685C3DDD"/>
    <w:rsid w:val="6866E1A4"/>
    <w:rsid w:val="686C744A"/>
    <w:rsid w:val="68719123"/>
    <w:rsid w:val="68722BAC"/>
    <w:rsid w:val="687F725A"/>
    <w:rsid w:val="6884F414"/>
    <w:rsid w:val="68871727"/>
    <w:rsid w:val="68ADCE4B"/>
    <w:rsid w:val="68AEA407"/>
    <w:rsid w:val="68D2EC60"/>
    <w:rsid w:val="68D556D1"/>
    <w:rsid w:val="6900E23D"/>
    <w:rsid w:val="691653DD"/>
    <w:rsid w:val="691695FD"/>
    <w:rsid w:val="6926168D"/>
    <w:rsid w:val="6927BD92"/>
    <w:rsid w:val="694C7E3F"/>
    <w:rsid w:val="6965D227"/>
    <w:rsid w:val="698B53C7"/>
    <w:rsid w:val="699AB57A"/>
    <w:rsid w:val="69B58E30"/>
    <w:rsid w:val="69CC2329"/>
    <w:rsid w:val="69CD943B"/>
    <w:rsid w:val="69E39FF3"/>
    <w:rsid w:val="6A071225"/>
    <w:rsid w:val="6A28F178"/>
    <w:rsid w:val="6A3DAD72"/>
    <w:rsid w:val="6A438D43"/>
    <w:rsid w:val="6A440C69"/>
    <w:rsid w:val="6A68C21D"/>
    <w:rsid w:val="6A82885D"/>
    <w:rsid w:val="6A9AECEC"/>
    <w:rsid w:val="6AAF6790"/>
    <w:rsid w:val="6AC94F78"/>
    <w:rsid w:val="6ACC7760"/>
    <w:rsid w:val="6B1D5D7E"/>
    <w:rsid w:val="6B299580"/>
    <w:rsid w:val="6B2D4D8A"/>
    <w:rsid w:val="6B54DAA8"/>
    <w:rsid w:val="6B5596F2"/>
    <w:rsid w:val="6B70ED6C"/>
    <w:rsid w:val="6B846C1D"/>
    <w:rsid w:val="6BB523FA"/>
    <w:rsid w:val="6BCA4795"/>
    <w:rsid w:val="6C4D35AA"/>
    <w:rsid w:val="6C502789"/>
    <w:rsid w:val="6C651EEE"/>
    <w:rsid w:val="6C670E10"/>
    <w:rsid w:val="6C72F42B"/>
    <w:rsid w:val="6CC598C1"/>
    <w:rsid w:val="6CF9C2E0"/>
    <w:rsid w:val="6D22D499"/>
    <w:rsid w:val="6D45C7DA"/>
    <w:rsid w:val="6D4A1F2D"/>
    <w:rsid w:val="6D4B61A1"/>
    <w:rsid w:val="6D5AC78E"/>
    <w:rsid w:val="6D6BB7A2"/>
    <w:rsid w:val="6D8839EA"/>
    <w:rsid w:val="6D9FF9C8"/>
    <w:rsid w:val="6DA3CE3A"/>
    <w:rsid w:val="6DAAA103"/>
    <w:rsid w:val="6DB43052"/>
    <w:rsid w:val="6DBA8A13"/>
    <w:rsid w:val="6DBDBB88"/>
    <w:rsid w:val="6DDA78CC"/>
    <w:rsid w:val="6DE5C986"/>
    <w:rsid w:val="6DF1E7C1"/>
    <w:rsid w:val="6E19BEBA"/>
    <w:rsid w:val="6E4063D9"/>
    <w:rsid w:val="6E43F0D9"/>
    <w:rsid w:val="6E44D72F"/>
    <w:rsid w:val="6E7DC4A8"/>
    <w:rsid w:val="6E8288A2"/>
    <w:rsid w:val="6E83E124"/>
    <w:rsid w:val="6E8D37B4"/>
    <w:rsid w:val="6E950795"/>
    <w:rsid w:val="6EB236AB"/>
    <w:rsid w:val="6ED33C66"/>
    <w:rsid w:val="6ED62901"/>
    <w:rsid w:val="6EDE5B8C"/>
    <w:rsid w:val="6F070E78"/>
    <w:rsid w:val="6F18D0CD"/>
    <w:rsid w:val="6F3522A0"/>
    <w:rsid w:val="6F427FE6"/>
    <w:rsid w:val="6F59FC0A"/>
    <w:rsid w:val="6F7C344F"/>
    <w:rsid w:val="6FA64C82"/>
    <w:rsid w:val="6FABB87D"/>
    <w:rsid w:val="6FB94CFB"/>
    <w:rsid w:val="6FFB562F"/>
    <w:rsid w:val="6FFF7238"/>
    <w:rsid w:val="701031F6"/>
    <w:rsid w:val="70146DDC"/>
    <w:rsid w:val="701D4C26"/>
    <w:rsid w:val="7022B9B9"/>
    <w:rsid w:val="705833B4"/>
    <w:rsid w:val="706ECC28"/>
    <w:rsid w:val="707EA263"/>
    <w:rsid w:val="70A1CD8C"/>
    <w:rsid w:val="70B0CB86"/>
    <w:rsid w:val="70B2418F"/>
    <w:rsid w:val="70B7A66F"/>
    <w:rsid w:val="70C932C3"/>
    <w:rsid w:val="70FF2806"/>
    <w:rsid w:val="712398AC"/>
    <w:rsid w:val="712E2C01"/>
    <w:rsid w:val="715F52E9"/>
    <w:rsid w:val="716CA6E8"/>
    <w:rsid w:val="718C9F02"/>
    <w:rsid w:val="719318A5"/>
    <w:rsid w:val="71A6BC61"/>
    <w:rsid w:val="71ABB019"/>
    <w:rsid w:val="71CBED25"/>
    <w:rsid w:val="71E98F5E"/>
    <w:rsid w:val="71EC6F9E"/>
    <w:rsid w:val="71EDA5F5"/>
    <w:rsid w:val="71F65CC9"/>
    <w:rsid w:val="71FCC0D2"/>
    <w:rsid w:val="720B3D21"/>
    <w:rsid w:val="7219442D"/>
    <w:rsid w:val="7228957B"/>
    <w:rsid w:val="722DB688"/>
    <w:rsid w:val="7243B0EA"/>
    <w:rsid w:val="726EDCBB"/>
    <w:rsid w:val="7274650E"/>
    <w:rsid w:val="72CDBF93"/>
    <w:rsid w:val="73289171"/>
    <w:rsid w:val="7341279F"/>
    <w:rsid w:val="734BF80F"/>
    <w:rsid w:val="735C1051"/>
    <w:rsid w:val="736BC099"/>
    <w:rsid w:val="7379053F"/>
    <w:rsid w:val="737AA464"/>
    <w:rsid w:val="73A88A46"/>
    <w:rsid w:val="73B8D02D"/>
    <w:rsid w:val="73E243D2"/>
    <w:rsid w:val="7405CCAE"/>
    <w:rsid w:val="748F60A8"/>
    <w:rsid w:val="74906A0A"/>
    <w:rsid w:val="7491AEC2"/>
    <w:rsid w:val="74B99B4A"/>
    <w:rsid w:val="74BBD867"/>
    <w:rsid w:val="750C87CB"/>
    <w:rsid w:val="7528EF77"/>
    <w:rsid w:val="753BE1A5"/>
    <w:rsid w:val="754797BD"/>
    <w:rsid w:val="754B6E47"/>
    <w:rsid w:val="7565E2E8"/>
    <w:rsid w:val="7591CB8C"/>
    <w:rsid w:val="75F3392F"/>
    <w:rsid w:val="760E1748"/>
    <w:rsid w:val="761FB472"/>
    <w:rsid w:val="76370106"/>
    <w:rsid w:val="766B11D7"/>
    <w:rsid w:val="768C548C"/>
    <w:rsid w:val="76A600B1"/>
    <w:rsid w:val="76AAAD17"/>
    <w:rsid w:val="76F2A6D6"/>
    <w:rsid w:val="770E00CD"/>
    <w:rsid w:val="771049FB"/>
    <w:rsid w:val="772627C3"/>
    <w:rsid w:val="77442B36"/>
    <w:rsid w:val="77545E47"/>
    <w:rsid w:val="7761FBAE"/>
    <w:rsid w:val="77685153"/>
    <w:rsid w:val="777EA077"/>
    <w:rsid w:val="778C0C8C"/>
    <w:rsid w:val="77A2CA53"/>
    <w:rsid w:val="77C073A4"/>
    <w:rsid w:val="77C7016A"/>
    <w:rsid w:val="77C83204"/>
    <w:rsid w:val="77CC48BC"/>
    <w:rsid w:val="77D7614D"/>
    <w:rsid w:val="782BAD9B"/>
    <w:rsid w:val="78398E73"/>
    <w:rsid w:val="7844CC67"/>
    <w:rsid w:val="787EA417"/>
    <w:rsid w:val="789D3E61"/>
    <w:rsid w:val="78AEF7D7"/>
    <w:rsid w:val="78CC8301"/>
    <w:rsid w:val="78CCB557"/>
    <w:rsid w:val="78D26736"/>
    <w:rsid w:val="78DDC692"/>
    <w:rsid w:val="78DE86AC"/>
    <w:rsid w:val="78ECCCE1"/>
    <w:rsid w:val="78F27841"/>
    <w:rsid w:val="7935D3B6"/>
    <w:rsid w:val="795CFDE8"/>
    <w:rsid w:val="796D4E68"/>
    <w:rsid w:val="79727290"/>
    <w:rsid w:val="7991E78F"/>
    <w:rsid w:val="79A58C92"/>
    <w:rsid w:val="79AF15E3"/>
    <w:rsid w:val="79C8944D"/>
    <w:rsid w:val="79EB076F"/>
    <w:rsid w:val="79F026A3"/>
    <w:rsid w:val="79F7C871"/>
    <w:rsid w:val="7A3001E5"/>
    <w:rsid w:val="7A65662E"/>
    <w:rsid w:val="7A7996F3"/>
    <w:rsid w:val="7AE986DD"/>
    <w:rsid w:val="7AF3AB05"/>
    <w:rsid w:val="7B0CFEED"/>
    <w:rsid w:val="7B335B83"/>
    <w:rsid w:val="7B51BFB4"/>
    <w:rsid w:val="7B59ACC3"/>
    <w:rsid w:val="7B5EB22E"/>
    <w:rsid w:val="7B6464AE"/>
    <w:rsid w:val="7B798112"/>
    <w:rsid w:val="7B98C839"/>
    <w:rsid w:val="7BAABAAB"/>
    <w:rsid w:val="7BAF35B8"/>
    <w:rsid w:val="7BCF51C9"/>
    <w:rsid w:val="7BD63657"/>
    <w:rsid w:val="7BF98496"/>
    <w:rsid w:val="7C15CD3F"/>
    <w:rsid w:val="7C22B3DB"/>
    <w:rsid w:val="7C37AE4E"/>
    <w:rsid w:val="7C45BD24"/>
    <w:rsid w:val="7C465552"/>
    <w:rsid w:val="7C4DA4E5"/>
    <w:rsid w:val="7C4DE92C"/>
    <w:rsid w:val="7C769BAF"/>
    <w:rsid w:val="7CA142AB"/>
    <w:rsid w:val="7CC33AB4"/>
    <w:rsid w:val="7CFD4664"/>
    <w:rsid w:val="7D140471"/>
    <w:rsid w:val="7D1C36A8"/>
    <w:rsid w:val="7D301635"/>
    <w:rsid w:val="7D30600D"/>
    <w:rsid w:val="7D3DDD10"/>
    <w:rsid w:val="7D45A0EC"/>
    <w:rsid w:val="7DA4E8C3"/>
    <w:rsid w:val="7DB6BC21"/>
    <w:rsid w:val="7DE225B3"/>
    <w:rsid w:val="7E30B563"/>
    <w:rsid w:val="7E4B46AA"/>
    <w:rsid w:val="7E646F07"/>
    <w:rsid w:val="7E84D478"/>
    <w:rsid w:val="7EA2421E"/>
    <w:rsid w:val="7EAF9DD0"/>
    <w:rsid w:val="7ED54AB3"/>
    <w:rsid w:val="7EECC2C8"/>
    <w:rsid w:val="7EF98D44"/>
    <w:rsid w:val="7F00E2B0"/>
    <w:rsid w:val="7F3764D0"/>
    <w:rsid w:val="7F4433FA"/>
    <w:rsid w:val="7F57F852"/>
    <w:rsid w:val="7F75E60C"/>
    <w:rsid w:val="7F827831"/>
    <w:rsid w:val="7FBDB14A"/>
    <w:rsid w:val="7FC4AC4E"/>
    <w:rsid w:val="7FDEF128"/>
    <w:rsid w:val="7FF01F2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2FFF5"/>
  <w15:chartTrackingRefBased/>
  <w15:docId w15:val="{C283630F-93A7-2445-AED3-49FEDBF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interno informe"/>
    <w:qFormat/>
    <w:rsid w:val="00904C60"/>
    <w:pPr>
      <w:spacing w:line="360" w:lineRule="auto"/>
      <w:jc w:val="both"/>
    </w:pPr>
    <w:rPr>
      <w:rFonts w:asciiTheme="majorHAnsi" w:hAnsiTheme="majorHAnsi" w:cs="Times New Roman"/>
      <w:sz w:val="22"/>
    </w:rPr>
  </w:style>
  <w:style w:type="paragraph" w:styleId="Ttulo1">
    <w:name w:val="heading 1"/>
    <w:basedOn w:val="Normal"/>
    <w:next w:val="Normal"/>
    <w:link w:val="Ttulo1Car"/>
    <w:uiPriority w:val="9"/>
    <w:qFormat/>
    <w:rsid w:val="00667166"/>
    <w:pPr>
      <w:keepNext/>
      <w:keepLines/>
      <w:spacing w:before="240" w:line="240" w:lineRule="auto"/>
      <w:outlineLvl w:val="0"/>
    </w:pPr>
    <w:rPr>
      <w:rFonts w:eastAsiaTheme="majorEastAsia" w:cstheme="majorBidi"/>
      <w:b/>
      <w:color w:val="2F5496" w:themeColor="accent1" w:themeShade="BF"/>
      <w:sz w:val="32"/>
      <w:szCs w:val="32"/>
    </w:rPr>
  </w:style>
  <w:style w:type="paragraph" w:styleId="Ttulo2">
    <w:name w:val="heading 2"/>
    <w:aliases w:val="Subtítulo 1"/>
    <w:basedOn w:val="Normal"/>
    <w:next w:val="Normal"/>
    <w:link w:val="Ttulo2Car"/>
    <w:uiPriority w:val="9"/>
    <w:unhideWhenUsed/>
    <w:qFormat/>
    <w:rsid w:val="000066D2"/>
    <w:pPr>
      <w:keepNext/>
      <w:keepLines/>
      <w:spacing w:before="40"/>
      <w:outlineLvl w:val="1"/>
    </w:pPr>
    <w:rPr>
      <w:rFonts w:eastAsiaTheme="majorEastAsia" w:cstheme="majorBidi"/>
      <w:b/>
      <w:color w:val="2F5496" w:themeColor="accent1" w:themeShade="BF"/>
      <w:sz w:val="26"/>
      <w:szCs w:val="26"/>
    </w:rPr>
  </w:style>
  <w:style w:type="paragraph" w:styleId="Ttulo3">
    <w:name w:val="heading 3"/>
    <w:aliases w:val="Subtítulo 2"/>
    <w:basedOn w:val="Normal"/>
    <w:next w:val="Normal"/>
    <w:link w:val="Ttulo3Car"/>
    <w:uiPriority w:val="9"/>
    <w:unhideWhenUsed/>
    <w:qFormat/>
    <w:rsid w:val="00CD16A0"/>
    <w:pPr>
      <w:keepNext/>
      <w:keepLines/>
      <w:spacing w:before="40"/>
      <w:outlineLvl w:val="2"/>
    </w:pPr>
    <w:rPr>
      <w:rFonts w:eastAsiaTheme="majorEastAsia" w:cstheme="majorBidi"/>
      <w:i/>
      <w:color w:val="1F3763" w:themeColor="accent1" w:themeShade="7F"/>
      <w:sz w:val="24"/>
    </w:rPr>
  </w:style>
  <w:style w:type="paragraph" w:styleId="Ttulo4">
    <w:name w:val="heading 4"/>
    <w:aliases w:val="Subtítulo 3"/>
    <w:basedOn w:val="Normal"/>
    <w:next w:val="Normal"/>
    <w:link w:val="Ttulo4Car"/>
    <w:uiPriority w:val="9"/>
    <w:unhideWhenUsed/>
    <w:qFormat/>
    <w:rsid w:val="006B694A"/>
    <w:pPr>
      <w:keepNext/>
      <w:keepLines/>
      <w:spacing w:before="40"/>
      <w:outlineLvl w:val="3"/>
    </w:pPr>
    <w:rPr>
      <w:rFonts w:eastAsiaTheme="majorEastAsia" w:cstheme="majorBidi"/>
      <w:i/>
      <w:iCs/>
      <w:color w:val="2F5496" w:themeColor="accent1" w:themeShade="BF"/>
    </w:rPr>
  </w:style>
  <w:style w:type="paragraph" w:styleId="Ttulo5">
    <w:name w:val="heading 5"/>
    <w:aliases w:val="Título en tabla"/>
    <w:basedOn w:val="Normal"/>
    <w:next w:val="Normal"/>
    <w:link w:val="Ttulo5Car"/>
    <w:autoRedefine/>
    <w:uiPriority w:val="9"/>
    <w:unhideWhenUsed/>
    <w:qFormat/>
    <w:rsid w:val="00052E03"/>
    <w:pPr>
      <w:keepNext/>
      <w:keepLines/>
      <w:spacing w:before="40" w:line="240" w:lineRule="auto"/>
      <w:jc w:val="center"/>
      <w:outlineLvl w:val="4"/>
    </w:pPr>
    <w:rPr>
      <w:rFonts w:eastAsiaTheme="majorEastAsia" w:cstheme="majorBidi"/>
      <w:b/>
      <w:bCs/>
      <w:color w:val="FFFFFF" w:themeColor="background1"/>
    </w:rPr>
  </w:style>
  <w:style w:type="paragraph" w:styleId="Ttulo6">
    <w:name w:val="heading 6"/>
    <w:aliases w:val="Título en Columna"/>
    <w:basedOn w:val="Normal"/>
    <w:next w:val="Normal"/>
    <w:link w:val="Ttulo6Car"/>
    <w:autoRedefine/>
    <w:uiPriority w:val="9"/>
    <w:unhideWhenUsed/>
    <w:qFormat/>
    <w:rsid w:val="00B85063"/>
    <w:pPr>
      <w:keepNext/>
      <w:keepLines/>
      <w:spacing w:before="40" w:line="240" w:lineRule="auto"/>
      <w:jc w:val="center"/>
      <w:outlineLvl w:val="5"/>
    </w:pPr>
    <w:rPr>
      <w:rFonts w:eastAsiaTheme="majorEastAsia" w:cstheme="majorBidi"/>
      <w:color w:val="FFFFFF" w:themeColor="background1"/>
    </w:rPr>
  </w:style>
  <w:style w:type="paragraph" w:styleId="Ttulo7">
    <w:name w:val="heading 7"/>
    <w:basedOn w:val="Normal"/>
    <w:next w:val="Normal"/>
    <w:link w:val="Ttulo7Car"/>
    <w:uiPriority w:val="9"/>
    <w:unhideWhenUsed/>
    <w:rsid w:val="00F97F49"/>
    <w:pPr>
      <w:keepNext/>
      <w:keepLines/>
      <w:spacing w:before="40"/>
      <w:outlineLvl w:val="6"/>
    </w:pPr>
    <w:rPr>
      <w:rFonts w:eastAsiaTheme="majorEastAsia" w:cstheme="majorBidi"/>
      <w:i/>
      <w:iCs/>
      <w:color w:val="1F3763" w:themeColor="accent1" w:themeShade="7F"/>
    </w:rPr>
  </w:style>
  <w:style w:type="paragraph" w:styleId="Ttulo8">
    <w:name w:val="heading 8"/>
    <w:basedOn w:val="Normal"/>
    <w:next w:val="Normal"/>
    <w:link w:val="Ttulo8Car"/>
    <w:uiPriority w:val="9"/>
    <w:unhideWhenUsed/>
    <w:rsid w:val="00F97F49"/>
    <w:pPr>
      <w:keepNext/>
      <w:keepLines/>
      <w:spacing w:before="4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rsid w:val="006B694A"/>
    <w:pPr>
      <w:keepNext/>
      <w:keepLines/>
      <w:spacing w:before="4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166"/>
    <w:rPr>
      <w:rFonts w:asciiTheme="majorHAnsi" w:eastAsiaTheme="majorEastAsia" w:hAnsiTheme="majorHAnsi" w:cstheme="majorBidi"/>
      <w:b/>
      <w:color w:val="2F5496" w:themeColor="accent1" w:themeShade="BF"/>
      <w:sz w:val="32"/>
      <w:szCs w:val="32"/>
      <w:lang w:val="es-ES"/>
    </w:rPr>
  </w:style>
  <w:style w:type="paragraph" w:styleId="TtuloTDC">
    <w:name w:val="TOC Heading"/>
    <w:basedOn w:val="Ttulo1"/>
    <w:next w:val="Normal"/>
    <w:uiPriority w:val="39"/>
    <w:unhideWhenUsed/>
    <w:qFormat/>
    <w:rsid w:val="0091171A"/>
    <w:pPr>
      <w:spacing w:before="340" w:beforeAutospacing="1" w:after="240" w:afterAutospacing="1"/>
      <w:jc w:val="left"/>
      <w:outlineLvl w:val="9"/>
    </w:pPr>
    <w:rPr>
      <w:rFonts w:ascii="Calibri Light" w:eastAsia="Times New Roman" w:hAnsi="Calibri Light" w:cs="Times New Roman"/>
      <w:b w:val="0"/>
      <w:bCs/>
      <w:color w:val="2F5496"/>
      <w:sz w:val="48"/>
      <w:lang w:eastAsia="es-CO"/>
    </w:rPr>
  </w:style>
  <w:style w:type="paragraph" w:styleId="Sinespaciado">
    <w:name w:val="No Spacing"/>
    <w:aliases w:val="Texto en cuadro"/>
    <w:link w:val="SinespaciadoCar"/>
    <w:uiPriority w:val="1"/>
    <w:qFormat/>
    <w:rsid w:val="0091171A"/>
    <w:pPr>
      <w:jc w:val="center"/>
    </w:pPr>
    <w:rPr>
      <w:rFonts w:ascii="Calibri Light" w:eastAsiaTheme="minorEastAsia" w:hAnsi="Calibri Light"/>
      <w:color w:val="7F7F7F" w:themeColor="text1" w:themeTint="80"/>
      <w:sz w:val="20"/>
      <w:szCs w:val="22"/>
      <w:lang w:val="en-US" w:eastAsia="zh-CN"/>
    </w:rPr>
  </w:style>
  <w:style w:type="character" w:customStyle="1" w:styleId="SinespaciadoCar">
    <w:name w:val="Sin espaciado Car"/>
    <w:aliases w:val="Texto en cuadro Car"/>
    <w:basedOn w:val="Fuentedeprrafopredeter"/>
    <w:link w:val="Sinespaciado"/>
    <w:uiPriority w:val="1"/>
    <w:rsid w:val="0091171A"/>
    <w:rPr>
      <w:rFonts w:ascii="Calibri Light" w:eastAsiaTheme="minorEastAsia" w:hAnsi="Calibri Light"/>
      <w:color w:val="7F7F7F" w:themeColor="text1" w:themeTint="80"/>
      <w:sz w:val="20"/>
      <w:szCs w:val="22"/>
      <w:lang w:val="en-US" w:eastAsia="zh-CN"/>
    </w:rPr>
  </w:style>
  <w:style w:type="paragraph" w:styleId="Encabezado">
    <w:name w:val="header"/>
    <w:basedOn w:val="Normal"/>
    <w:link w:val="EncabezadoCar"/>
    <w:uiPriority w:val="99"/>
    <w:unhideWhenUsed/>
    <w:rsid w:val="006B694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B694A"/>
    <w:rPr>
      <w:rFonts w:asciiTheme="majorHAnsi" w:hAnsiTheme="majorHAnsi" w:cs="Times New Roman"/>
      <w:sz w:val="22"/>
      <w:lang w:val="es-ES_tradnl"/>
    </w:rPr>
  </w:style>
  <w:style w:type="paragraph" w:styleId="Piedepgina">
    <w:name w:val="footer"/>
    <w:basedOn w:val="Normal"/>
    <w:link w:val="PiedepginaCar"/>
    <w:uiPriority w:val="99"/>
    <w:unhideWhenUsed/>
    <w:rsid w:val="006B694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B694A"/>
    <w:rPr>
      <w:rFonts w:asciiTheme="majorHAnsi" w:hAnsiTheme="majorHAnsi" w:cs="Times New Roman"/>
      <w:sz w:val="22"/>
      <w:lang w:val="es-ES_tradnl"/>
    </w:rPr>
  </w:style>
  <w:style w:type="character" w:customStyle="1" w:styleId="Ttulo2Car">
    <w:name w:val="Título 2 Car"/>
    <w:aliases w:val="Subtítulo 1 Car"/>
    <w:basedOn w:val="Fuentedeprrafopredeter"/>
    <w:link w:val="Ttulo2"/>
    <w:uiPriority w:val="9"/>
    <w:rsid w:val="000066D2"/>
    <w:rPr>
      <w:rFonts w:asciiTheme="majorHAnsi" w:eastAsiaTheme="majorEastAsia" w:hAnsiTheme="majorHAnsi" w:cstheme="majorBidi"/>
      <w:b/>
      <w:color w:val="2F5496" w:themeColor="accent1" w:themeShade="BF"/>
      <w:sz w:val="26"/>
      <w:szCs w:val="26"/>
      <w:lang w:val="es-ES_tradnl"/>
    </w:rPr>
  </w:style>
  <w:style w:type="character" w:customStyle="1" w:styleId="Ttulo3Car">
    <w:name w:val="Título 3 Car"/>
    <w:aliases w:val="Subtítulo 2 Car"/>
    <w:basedOn w:val="Fuentedeprrafopredeter"/>
    <w:link w:val="Ttulo3"/>
    <w:uiPriority w:val="9"/>
    <w:rsid w:val="00CD16A0"/>
    <w:rPr>
      <w:rFonts w:asciiTheme="majorHAnsi" w:eastAsiaTheme="majorEastAsia" w:hAnsiTheme="majorHAnsi" w:cstheme="majorBidi"/>
      <w:i/>
      <w:color w:val="1F3763" w:themeColor="accent1" w:themeShade="7F"/>
      <w:lang w:val="es-ES_tradnl"/>
    </w:rPr>
  </w:style>
  <w:style w:type="character" w:customStyle="1" w:styleId="Ttulo4Car">
    <w:name w:val="Título 4 Car"/>
    <w:aliases w:val="Subtítulo 3 Car"/>
    <w:basedOn w:val="Fuentedeprrafopredeter"/>
    <w:link w:val="Ttulo4"/>
    <w:uiPriority w:val="9"/>
    <w:rsid w:val="006B694A"/>
    <w:rPr>
      <w:rFonts w:asciiTheme="majorHAnsi" w:eastAsiaTheme="majorEastAsia" w:hAnsiTheme="majorHAnsi" w:cstheme="majorBidi"/>
      <w:i/>
      <w:iCs/>
      <w:color w:val="2F5496" w:themeColor="accent1" w:themeShade="BF"/>
      <w:sz w:val="22"/>
      <w:lang w:val="es-ES_tradnl"/>
    </w:rPr>
  </w:style>
  <w:style w:type="character" w:customStyle="1" w:styleId="Ttulo9Car">
    <w:name w:val="Título 9 Car"/>
    <w:basedOn w:val="Fuentedeprrafopredeter"/>
    <w:link w:val="Ttulo9"/>
    <w:uiPriority w:val="9"/>
    <w:semiHidden/>
    <w:rsid w:val="006B694A"/>
    <w:rPr>
      <w:rFonts w:asciiTheme="majorHAnsi" w:eastAsiaTheme="majorEastAsia" w:hAnsiTheme="majorHAnsi" w:cstheme="majorBidi"/>
      <w:i/>
      <w:iCs/>
      <w:color w:val="272727" w:themeColor="text1" w:themeTint="D8"/>
      <w:sz w:val="21"/>
      <w:szCs w:val="21"/>
      <w:lang w:val="es-ES_tradnl"/>
    </w:rPr>
  </w:style>
  <w:style w:type="character" w:customStyle="1" w:styleId="Ttulo5Car">
    <w:name w:val="Título 5 Car"/>
    <w:aliases w:val="Título en tabla Car"/>
    <w:basedOn w:val="Fuentedeprrafopredeter"/>
    <w:link w:val="Ttulo5"/>
    <w:uiPriority w:val="9"/>
    <w:rsid w:val="00052E03"/>
    <w:rPr>
      <w:rFonts w:asciiTheme="majorHAnsi" w:eastAsiaTheme="majorEastAsia" w:hAnsiTheme="majorHAnsi" w:cstheme="majorBidi"/>
      <w:b/>
      <w:bCs/>
      <w:color w:val="FFFFFF" w:themeColor="background1"/>
      <w:sz w:val="22"/>
      <w:lang w:val="es-ES"/>
    </w:rPr>
  </w:style>
  <w:style w:type="character" w:customStyle="1" w:styleId="Ttulo6Car">
    <w:name w:val="Título 6 Car"/>
    <w:aliases w:val="Título en Columna Car"/>
    <w:basedOn w:val="Fuentedeprrafopredeter"/>
    <w:link w:val="Ttulo6"/>
    <w:uiPriority w:val="9"/>
    <w:rsid w:val="00B85063"/>
    <w:rPr>
      <w:rFonts w:asciiTheme="majorHAnsi" w:eastAsiaTheme="majorEastAsia" w:hAnsiTheme="majorHAnsi" w:cstheme="majorBidi"/>
      <w:color w:val="FFFFFF" w:themeColor="background1"/>
      <w:sz w:val="22"/>
    </w:rPr>
  </w:style>
  <w:style w:type="paragraph" w:styleId="TDC2">
    <w:name w:val="toc 2"/>
    <w:basedOn w:val="Normal"/>
    <w:next w:val="Normal"/>
    <w:autoRedefine/>
    <w:uiPriority w:val="39"/>
    <w:unhideWhenUsed/>
    <w:rsid w:val="006B694A"/>
    <w:pPr>
      <w:spacing w:before="120"/>
      <w:ind w:left="220"/>
      <w:jc w:val="left"/>
    </w:pPr>
    <w:rPr>
      <w:rFonts w:asciiTheme="minorHAnsi" w:hAnsiTheme="minorHAnsi" w:cstheme="minorHAnsi"/>
      <w:b/>
      <w:bCs/>
      <w:szCs w:val="22"/>
    </w:rPr>
  </w:style>
  <w:style w:type="paragraph" w:styleId="TDC1">
    <w:name w:val="toc 1"/>
    <w:basedOn w:val="Normal"/>
    <w:next w:val="Normal"/>
    <w:autoRedefine/>
    <w:uiPriority w:val="39"/>
    <w:unhideWhenUsed/>
    <w:rsid w:val="00F67E4D"/>
    <w:pPr>
      <w:spacing w:before="120"/>
      <w:jc w:val="left"/>
    </w:pPr>
    <w:rPr>
      <w:rFonts w:asciiTheme="minorHAnsi" w:hAnsiTheme="minorHAnsi" w:cstheme="minorHAnsi"/>
      <w:b/>
      <w:bCs/>
      <w:iCs/>
      <w:sz w:val="24"/>
    </w:rPr>
  </w:style>
  <w:style w:type="paragraph" w:styleId="TDC3">
    <w:name w:val="toc 3"/>
    <w:basedOn w:val="Normal"/>
    <w:next w:val="Normal"/>
    <w:autoRedefine/>
    <w:uiPriority w:val="39"/>
    <w:unhideWhenUsed/>
    <w:rsid w:val="006B694A"/>
    <w:pPr>
      <w:ind w:left="44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6B694A"/>
    <w:pPr>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6B694A"/>
    <w:pPr>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6B694A"/>
    <w:pPr>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6B694A"/>
    <w:pPr>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6B694A"/>
    <w:pPr>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6B694A"/>
    <w:pPr>
      <w:ind w:left="1760"/>
      <w:jc w:val="left"/>
    </w:pPr>
    <w:rPr>
      <w:rFonts w:asciiTheme="minorHAnsi" w:hAnsiTheme="minorHAnsi" w:cstheme="minorHAnsi"/>
      <w:sz w:val="20"/>
      <w:szCs w:val="20"/>
    </w:r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p1"/>
    <w:basedOn w:val="Normal"/>
    <w:link w:val="PrrafodelistaCar"/>
    <w:uiPriority w:val="1"/>
    <w:qFormat/>
    <w:rsid w:val="00465DB4"/>
    <w:pPr>
      <w:ind w:left="720"/>
      <w:contextualSpacing/>
    </w:pPr>
  </w:style>
  <w:style w:type="paragraph" w:styleId="NormalWeb">
    <w:name w:val="Normal (Web)"/>
    <w:basedOn w:val="Normal"/>
    <w:uiPriority w:val="99"/>
    <w:semiHidden/>
    <w:unhideWhenUsed/>
    <w:rsid w:val="000066D2"/>
    <w:pPr>
      <w:spacing w:before="100" w:beforeAutospacing="1" w:after="100" w:afterAutospacing="1" w:line="240" w:lineRule="auto"/>
      <w:jc w:val="left"/>
    </w:pPr>
    <w:rPr>
      <w:rFonts w:ascii="Times New Roman" w:eastAsia="Times New Roman" w:hAnsi="Times New Roman"/>
      <w:sz w:val="24"/>
      <w:lang w:eastAsia="es-ES_tradnl"/>
    </w:rPr>
  </w:style>
  <w:style w:type="character" w:styleId="Hipervnculo">
    <w:name w:val="Hyperlink"/>
    <w:basedOn w:val="Fuentedeprrafopredeter"/>
    <w:uiPriority w:val="99"/>
    <w:unhideWhenUsed/>
    <w:rsid w:val="00CD16A0"/>
    <w:rPr>
      <w:color w:val="0563C1" w:themeColor="hyperlink"/>
      <w:u w:val="single"/>
    </w:rPr>
  </w:style>
  <w:style w:type="table" w:styleId="Tablaconcuadrcula">
    <w:name w:val="Table Grid"/>
    <w:basedOn w:val="Tablanormal"/>
    <w:uiPriority w:val="39"/>
    <w:rsid w:val="00CD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CD1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Descripcin">
    <w:name w:val="caption"/>
    <w:basedOn w:val="Normal"/>
    <w:next w:val="Normal"/>
    <w:link w:val="DescripcinCar"/>
    <w:uiPriority w:val="35"/>
    <w:unhideWhenUsed/>
    <w:qFormat/>
    <w:rsid w:val="00A513BE"/>
    <w:pPr>
      <w:spacing w:after="200" w:line="240" w:lineRule="auto"/>
    </w:pPr>
    <w:rPr>
      <w:i/>
      <w:iCs/>
      <w:color w:val="44546A" w:themeColor="text2"/>
      <w:sz w:val="18"/>
      <w:szCs w:val="18"/>
    </w:rPr>
  </w:style>
  <w:style w:type="table" w:customStyle="1" w:styleId="Estilo1">
    <w:name w:val="Estilo1"/>
    <w:basedOn w:val="Tablanormal"/>
    <w:uiPriority w:val="99"/>
    <w:rsid w:val="00A513BE"/>
    <w:tblPr/>
  </w:style>
  <w:style w:type="character" w:customStyle="1" w:styleId="Ttulo7Car">
    <w:name w:val="Título 7 Car"/>
    <w:basedOn w:val="Fuentedeprrafopredeter"/>
    <w:link w:val="Ttulo7"/>
    <w:uiPriority w:val="9"/>
    <w:rsid w:val="00F97F49"/>
    <w:rPr>
      <w:rFonts w:asciiTheme="majorHAnsi" w:eastAsiaTheme="majorEastAsia" w:hAnsiTheme="majorHAnsi" w:cstheme="majorBidi"/>
      <w:i/>
      <w:iCs/>
      <w:color w:val="1F3763" w:themeColor="accent1" w:themeShade="7F"/>
      <w:sz w:val="22"/>
      <w:lang w:val="es-ES_tradnl"/>
    </w:rPr>
  </w:style>
  <w:style w:type="character" w:customStyle="1" w:styleId="Ttulo8Car">
    <w:name w:val="Título 8 Car"/>
    <w:basedOn w:val="Fuentedeprrafopredeter"/>
    <w:link w:val="Ttulo8"/>
    <w:uiPriority w:val="9"/>
    <w:rsid w:val="00F97F49"/>
    <w:rPr>
      <w:rFonts w:asciiTheme="majorHAnsi" w:eastAsiaTheme="majorEastAsia" w:hAnsiTheme="majorHAnsi" w:cstheme="majorBidi"/>
      <w:color w:val="272727" w:themeColor="text1" w:themeTint="D8"/>
      <w:sz w:val="21"/>
      <w:szCs w:val="21"/>
      <w:lang w:val="es-ES_tradnl"/>
    </w:rPr>
  </w:style>
  <w:style w:type="character" w:styleId="nfasissutil">
    <w:name w:val="Subtle Emphasis"/>
    <w:basedOn w:val="Fuentedeprrafopredeter"/>
    <w:uiPriority w:val="19"/>
    <w:qFormat/>
    <w:rsid w:val="00F369B5"/>
    <w:rPr>
      <w:i/>
      <w:iCs/>
      <w:color w:val="404040" w:themeColor="text1" w:themeTint="BF"/>
    </w:rPr>
  </w:style>
  <w:style w:type="character" w:styleId="nfasis">
    <w:name w:val="Emphasis"/>
    <w:basedOn w:val="Fuentedeprrafopredeter"/>
    <w:uiPriority w:val="20"/>
    <w:rsid w:val="00F369B5"/>
    <w:rPr>
      <w:i/>
      <w:iCs/>
    </w:rPr>
  </w:style>
  <w:style w:type="table" w:styleId="Tabladelista4-nfasis1">
    <w:name w:val="List Table 4 Accent 1"/>
    <w:basedOn w:val="Tablanormal"/>
    <w:uiPriority w:val="49"/>
    <w:rsid w:val="00E861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adeilustraciones">
    <w:name w:val="table of figures"/>
    <w:basedOn w:val="Normal"/>
    <w:next w:val="Normal"/>
    <w:uiPriority w:val="99"/>
    <w:unhideWhenUsed/>
    <w:rsid w:val="00F67E4D"/>
    <w:pPr>
      <w:ind w:left="440" w:hanging="440"/>
      <w:jc w:val="left"/>
    </w:pPr>
    <w:rPr>
      <w:rFonts w:asciiTheme="minorHAnsi" w:hAnsiTheme="minorHAnsi" w:cstheme="minorHAnsi"/>
      <w:b/>
      <w:smallCaps/>
      <w:sz w:val="24"/>
      <w:szCs w:val="20"/>
    </w:rPr>
  </w:style>
  <w:style w:type="character" w:styleId="Nmerodepgina">
    <w:name w:val="page number"/>
    <w:basedOn w:val="Fuentedeprrafopredeter"/>
    <w:uiPriority w:val="99"/>
    <w:semiHidden/>
    <w:unhideWhenUsed/>
    <w:rsid w:val="00744A46"/>
  </w:style>
  <w:style w:type="paragraph" w:styleId="Textoindependiente">
    <w:name w:val="Body Text"/>
    <w:basedOn w:val="Normal"/>
    <w:link w:val="TextoindependienteCar"/>
    <w:uiPriority w:val="1"/>
    <w:qFormat/>
    <w:rsid w:val="00B6500D"/>
    <w:pPr>
      <w:widowControl w:val="0"/>
      <w:autoSpaceDE w:val="0"/>
      <w:autoSpaceDN w:val="0"/>
      <w:spacing w:line="240" w:lineRule="auto"/>
      <w:jc w:val="left"/>
    </w:pPr>
    <w:rPr>
      <w:rFonts w:ascii="Calibri" w:hAnsi="Calibri" w:cs="Calibri"/>
      <w:sz w:val="24"/>
    </w:rPr>
  </w:style>
  <w:style w:type="character" w:customStyle="1" w:styleId="TextoindependienteCar">
    <w:name w:val="Texto independiente Car"/>
    <w:basedOn w:val="Fuentedeprrafopredeter"/>
    <w:link w:val="Textoindependiente"/>
    <w:uiPriority w:val="1"/>
    <w:rsid w:val="00B6500D"/>
    <w:rPr>
      <w:rFonts w:ascii="Calibri" w:hAnsi="Calibri" w:cs="Calibri"/>
      <w:lang w:val="es-ES"/>
    </w:rPr>
  </w:style>
  <w:style w:type="paragraph" w:styleId="Textonotapie">
    <w:name w:val="footnote text"/>
    <w:basedOn w:val="Normal"/>
    <w:link w:val="TextonotapieCar"/>
    <w:uiPriority w:val="99"/>
    <w:semiHidden/>
    <w:unhideWhenUsed/>
    <w:rsid w:val="00CA0774"/>
    <w:pPr>
      <w:spacing w:line="240" w:lineRule="auto"/>
    </w:pPr>
    <w:rPr>
      <w:sz w:val="20"/>
      <w:szCs w:val="20"/>
    </w:rPr>
  </w:style>
  <w:style w:type="character" w:customStyle="1" w:styleId="TextonotapieCar">
    <w:name w:val="Texto nota pie Car"/>
    <w:basedOn w:val="Fuentedeprrafopredeter"/>
    <w:link w:val="Textonotapie"/>
    <w:uiPriority w:val="99"/>
    <w:semiHidden/>
    <w:rsid w:val="00CA0774"/>
    <w:rPr>
      <w:rFonts w:asciiTheme="majorHAnsi" w:hAnsiTheme="majorHAnsi" w:cs="Times New Roman"/>
      <w:sz w:val="20"/>
      <w:szCs w:val="20"/>
      <w:lang w:val="es-ES"/>
    </w:rPr>
  </w:style>
  <w:style w:type="character" w:styleId="Refdenotaalpie">
    <w:name w:val="footnote reference"/>
    <w:basedOn w:val="Fuentedeprrafopredeter"/>
    <w:uiPriority w:val="99"/>
    <w:semiHidden/>
    <w:unhideWhenUsed/>
    <w:rsid w:val="00CA0774"/>
    <w:rPr>
      <w:vertAlign w:val="superscript"/>
    </w:rPr>
  </w:style>
  <w:style w:type="table" w:customStyle="1" w:styleId="TableNormal1">
    <w:name w:val="Table Normal1"/>
    <w:uiPriority w:val="2"/>
    <w:semiHidden/>
    <w:unhideWhenUsed/>
    <w:qFormat/>
    <w:rsid w:val="004F4E28"/>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4E28"/>
    <w:pPr>
      <w:widowControl w:val="0"/>
      <w:autoSpaceDE w:val="0"/>
      <w:autoSpaceDN w:val="0"/>
      <w:spacing w:before="6" w:line="240" w:lineRule="auto"/>
      <w:ind w:left="110"/>
      <w:jc w:val="left"/>
    </w:pPr>
    <w:rPr>
      <w:rFonts w:ascii="Calibri" w:hAnsi="Calibri" w:cs="Calibri"/>
      <w:szCs w:val="22"/>
    </w:rPr>
  </w:style>
  <w:style w:type="table" w:customStyle="1" w:styleId="TableNormal10">
    <w:name w:val="Table Normal10"/>
    <w:uiPriority w:val="2"/>
    <w:semiHidden/>
    <w:unhideWhenUsed/>
    <w:qFormat/>
    <w:rsid w:val="004F4E28"/>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626E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6E9"/>
    <w:rPr>
      <w:rFonts w:ascii="Segoe UI" w:hAnsi="Segoe UI" w:cs="Segoe UI"/>
      <w:sz w:val="18"/>
      <w:szCs w:val="18"/>
      <w:lang w:val="es-ES"/>
    </w:rPr>
  </w:style>
  <w:style w:type="character" w:styleId="Textoennegrita">
    <w:name w:val="Strong"/>
    <w:basedOn w:val="Fuentedeprrafopredeter"/>
    <w:uiPriority w:val="22"/>
    <w:qFormat/>
    <w:rsid w:val="00305C8F"/>
    <w:rPr>
      <w:b/>
      <w:bCs/>
    </w:rPr>
  </w:style>
  <w:style w:type="character" w:customStyle="1" w:styleId="DescripcinCar">
    <w:name w:val="Descripción Car"/>
    <w:basedOn w:val="Fuentedeprrafopredeter"/>
    <w:link w:val="Descripcin"/>
    <w:uiPriority w:val="35"/>
    <w:rsid w:val="00305C8F"/>
    <w:rPr>
      <w:rFonts w:asciiTheme="majorHAnsi" w:hAnsiTheme="majorHAnsi" w:cs="Times New Roman"/>
      <w:i/>
      <w:iCs/>
      <w:color w:val="44546A" w:themeColor="text2"/>
      <w:sz w:val="18"/>
      <w:szCs w:val="18"/>
    </w:rPr>
  </w:style>
  <w:style w:type="paragraph" w:styleId="Cita">
    <w:name w:val="Quote"/>
    <w:basedOn w:val="Normal"/>
    <w:next w:val="Normal"/>
    <w:link w:val="CitaCar"/>
    <w:uiPriority w:val="29"/>
    <w:qFormat/>
    <w:rsid w:val="00305C8F"/>
    <w:pPr>
      <w:spacing w:before="200" w:after="160"/>
      <w:ind w:left="864" w:right="864"/>
      <w:jc w:val="center"/>
    </w:pPr>
    <w:rPr>
      <w:i/>
      <w:iCs/>
      <w:color w:val="404040" w:themeColor="text1" w:themeTint="BF"/>
      <w:lang w:val="es-ES"/>
    </w:rPr>
  </w:style>
  <w:style w:type="character" w:customStyle="1" w:styleId="CitaCar">
    <w:name w:val="Cita Car"/>
    <w:basedOn w:val="Fuentedeprrafopredeter"/>
    <w:link w:val="Cita"/>
    <w:uiPriority w:val="29"/>
    <w:rsid w:val="00305C8F"/>
    <w:rPr>
      <w:rFonts w:asciiTheme="majorHAnsi" w:hAnsiTheme="majorHAnsi" w:cs="Times New Roman"/>
      <w:i/>
      <w:iCs/>
      <w:color w:val="404040" w:themeColor="text1" w:themeTint="BF"/>
      <w:sz w:val="22"/>
      <w:lang w:val="es-ES"/>
    </w:rPr>
  </w:style>
  <w:style w:type="paragraph" w:customStyle="1" w:styleId="Default">
    <w:name w:val="Default"/>
    <w:rsid w:val="00831AED"/>
    <w:pPr>
      <w:autoSpaceDE w:val="0"/>
      <w:autoSpaceDN w:val="0"/>
      <w:adjustRightInd w:val="0"/>
    </w:pPr>
    <w:rPr>
      <w:rFonts w:ascii="Arial" w:hAnsi="Arial" w:cs="Arial"/>
      <w:color w:val="000000"/>
    </w:rPr>
  </w:style>
  <w:style w:type="character" w:styleId="Refdecomentario">
    <w:name w:val="annotation reference"/>
    <w:basedOn w:val="Fuentedeprrafopredeter"/>
    <w:uiPriority w:val="99"/>
    <w:semiHidden/>
    <w:unhideWhenUsed/>
    <w:rsid w:val="001C7235"/>
    <w:rPr>
      <w:sz w:val="16"/>
      <w:szCs w:val="16"/>
    </w:rPr>
  </w:style>
  <w:style w:type="paragraph" w:styleId="Textocomentario">
    <w:name w:val="annotation text"/>
    <w:basedOn w:val="Normal"/>
    <w:link w:val="TextocomentarioCar"/>
    <w:uiPriority w:val="99"/>
    <w:unhideWhenUsed/>
    <w:rsid w:val="001C7235"/>
    <w:pPr>
      <w:spacing w:line="240" w:lineRule="auto"/>
    </w:pPr>
    <w:rPr>
      <w:sz w:val="20"/>
      <w:szCs w:val="20"/>
    </w:rPr>
  </w:style>
  <w:style w:type="character" w:customStyle="1" w:styleId="TextocomentarioCar">
    <w:name w:val="Texto comentario Car"/>
    <w:basedOn w:val="Fuentedeprrafopredeter"/>
    <w:link w:val="Textocomentario"/>
    <w:uiPriority w:val="99"/>
    <w:rsid w:val="001C7235"/>
    <w:rPr>
      <w:rFonts w:asciiTheme="majorHAnsi" w:hAnsiTheme="majorHAns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C7235"/>
    <w:rPr>
      <w:b/>
      <w:bCs/>
    </w:rPr>
  </w:style>
  <w:style w:type="character" w:customStyle="1" w:styleId="AsuntodelcomentarioCar">
    <w:name w:val="Asunto del comentario Car"/>
    <w:basedOn w:val="TextocomentarioCar"/>
    <w:link w:val="Asuntodelcomentario"/>
    <w:uiPriority w:val="99"/>
    <w:semiHidden/>
    <w:rsid w:val="001C7235"/>
    <w:rPr>
      <w:rFonts w:asciiTheme="majorHAnsi" w:hAnsiTheme="majorHAnsi" w:cs="Times New Roman"/>
      <w:b/>
      <w:bCs/>
      <w:sz w:val="20"/>
      <w:szCs w:val="20"/>
    </w:rPr>
  </w:style>
  <w:style w:type="character" w:customStyle="1" w:styleId="Mencinsinresolver1">
    <w:name w:val="Mención sin resolver1"/>
    <w:basedOn w:val="Fuentedeprrafopredeter"/>
    <w:uiPriority w:val="99"/>
    <w:unhideWhenUsed/>
    <w:rsid w:val="001C7235"/>
    <w:rPr>
      <w:color w:val="605E5C"/>
      <w:shd w:val="clear" w:color="auto" w:fill="E1DFDD"/>
    </w:rPr>
  </w:style>
  <w:style w:type="character" w:customStyle="1" w:styleId="Mencionar1">
    <w:name w:val="Mencionar1"/>
    <w:basedOn w:val="Fuentedeprrafopredeter"/>
    <w:uiPriority w:val="99"/>
    <w:unhideWhenUsed/>
    <w:rsid w:val="001C7235"/>
    <w:rPr>
      <w:color w:val="2B579A"/>
      <w:shd w:val="clear" w:color="auto" w:fill="E1DFDD"/>
    </w:rPr>
  </w:style>
  <w:style w:type="table" w:customStyle="1" w:styleId="TableNormal100">
    <w:name w:val="Table Normal100"/>
    <w:uiPriority w:val="2"/>
    <w:semiHidden/>
    <w:unhideWhenUsed/>
    <w:qFormat/>
    <w:rsid w:val="00CF6214"/>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000">
    <w:name w:val="Table Normal1000"/>
    <w:uiPriority w:val="2"/>
    <w:semiHidden/>
    <w:unhideWhenUsed/>
    <w:qFormat/>
    <w:rsid w:val="00265D4B"/>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0000">
    <w:name w:val="Table Normal10000"/>
    <w:uiPriority w:val="2"/>
    <w:semiHidden/>
    <w:unhideWhenUsed/>
    <w:qFormat/>
    <w:rsid w:val="00F65E69"/>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00000">
    <w:name w:val="Table Normal100000"/>
    <w:uiPriority w:val="2"/>
    <w:semiHidden/>
    <w:unhideWhenUsed/>
    <w:qFormat/>
    <w:rsid w:val="004A7F06"/>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000000">
    <w:name w:val="Table Normal1000000"/>
    <w:uiPriority w:val="2"/>
    <w:semiHidden/>
    <w:unhideWhenUsed/>
    <w:qFormat/>
    <w:rsid w:val="00E146C9"/>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aconcuadrcula5oscura-nfasis11">
    <w:name w:val="Tabla con cuadrícula 5 oscura - Énfasis 11"/>
    <w:basedOn w:val="Tablanormal"/>
    <w:next w:val="Tablaconcuadrcula5oscura-nfasis1"/>
    <w:uiPriority w:val="50"/>
    <w:rsid w:val="00B039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ibliografa">
    <w:name w:val="Bibliography"/>
    <w:basedOn w:val="Normal"/>
    <w:next w:val="Normal"/>
    <w:uiPriority w:val="37"/>
    <w:unhideWhenUsed/>
    <w:rsid w:val="006B5D85"/>
  </w:style>
  <w:style w:type="paragraph" w:customStyle="1" w:styleId="paragraph">
    <w:name w:val="paragraph"/>
    <w:basedOn w:val="Normal"/>
    <w:rsid w:val="00D50C87"/>
    <w:pPr>
      <w:spacing w:before="100" w:beforeAutospacing="1" w:after="100" w:afterAutospacing="1" w:line="240" w:lineRule="auto"/>
      <w:jc w:val="left"/>
    </w:pPr>
    <w:rPr>
      <w:rFonts w:ascii="Times New Roman" w:eastAsia="Times New Roman" w:hAnsi="Times New Roman"/>
      <w:sz w:val="24"/>
      <w:lang w:eastAsia="es-ES_tradnl"/>
    </w:rPr>
  </w:style>
  <w:style w:type="character" w:customStyle="1" w:styleId="normaltextrun">
    <w:name w:val="normaltextrun"/>
    <w:basedOn w:val="Fuentedeprrafopredeter"/>
    <w:rsid w:val="00D50C87"/>
  </w:style>
  <w:style w:type="character" w:customStyle="1" w:styleId="apple-converted-space">
    <w:name w:val="apple-converted-space"/>
    <w:basedOn w:val="Fuentedeprrafopredeter"/>
    <w:rsid w:val="00D50C87"/>
  </w:style>
  <w:style w:type="character" w:customStyle="1" w:styleId="eop">
    <w:name w:val="eop"/>
    <w:basedOn w:val="Fuentedeprrafopredeter"/>
    <w:rsid w:val="00D50C87"/>
  </w:style>
  <w:style w:type="character" w:customStyle="1" w:styleId="Mencinsinresolver2">
    <w:name w:val="Mención sin resolver2"/>
    <w:basedOn w:val="Fuentedeprrafopredeter"/>
    <w:uiPriority w:val="99"/>
    <w:semiHidden/>
    <w:unhideWhenUsed/>
    <w:rsid w:val="004254CF"/>
    <w:rPr>
      <w:color w:val="605E5C"/>
      <w:shd w:val="clear" w:color="auto" w:fill="E1DFDD"/>
    </w:rPr>
  </w:style>
  <w:style w:type="character" w:styleId="Mencinsinresolver">
    <w:name w:val="Unresolved Mention"/>
    <w:basedOn w:val="Fuentedeprrafopredeter"/>
    <w:uiPriority w:val="99"/>
    <w:semiHidden/>
    <w:unhideWhenUsed/>
    <w:rsid w:val="00991C43"/>
    <w:rPr>
      <w:color w:val="605E5C"/>
      <w:shd w:val="clear" w:color="auto" w:fill="E1DFDD"/>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lp1 Car"/>
    <w:link w:val="Prrafodelista"/>
    <w:uiPriority w:val="34"/>
    <w:qFormat/>
    <w:locked/>
    <w:rsid w:val="00E973DF"/>
    <w:rPr>
      <w:rFonts w:asciiTheme="majorHAnsi" w:hAnsiTheme="majorHAnsi" w:cs="Times New Roman"/>
      <w:sz w:val="22"/>
    </w:rPr>
  </w:style>
  <w:style w:type="table" w:styleId="Tablaconcuadrcula1clara-nfasis1">
    <w:name w:val="Grid Table 1 Light Accent 1"/>
    <w:basedOn w:val="Tablanormal"/>
    <w:uiPriority w:val="46"/>
    <w:rsid w:val="00E973DF"/>
    <w:rPr>
      <w:rFonts w:eastAsiaTheme="minorHAns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14">
      <w:bodyDiv w:val="1"/>
      <w:marLeft w:val="0"/>
      <w:marRight w:val="0"/>
      <w:marTop w:val="0"/>
      <w:marBottom w:val="0"/>
      <w:divBdr>
        <w:top w:val="none" w:sz="0" w:space="0" w:color="auto"/>
        <w:left w:val="none" w:sz="0" w:space="0" w:color="auto"/>
        <w:bottom w:val="none" w:sz="0" w:space="0" w:color="auto"/>
        <w:right w:val="none" w:sz="0" w:space="0" w:color="auto"/>
      </w:divBdr>
    </w:div>
    <w:div w:id="14500409">
      <w:bodyDiv w:val="1"/>
      <w:marLeft w:val="0"/>
      <w:marRight w:val="0"/>
      <w:marTop w:val="0"/>
      <w:marBottom w:val="0"/>
      <w:divBdr>
        <w:top w:val="none" w:sz="0" w:space="0" w:color="auto"/>
        <w:left w:val="none" w:sz="0" w:space="0" w:color="auto"/>
        <w:bottom w:val="none" w:sz="0" w:space="0" w:color="auto"/>
        <w:right w:val="none" w:sz="0" w:space="0" w:color="auto"/>
      </w:divBdr>
    </w:div>
    <w:div w:id="42562106">
      <w:bodyDiv w:val="1"/>
      <w:marLeft w:val="0"/>
      <w:marRight w:val="0"/>
      <w:marTop w:val="0"/>
      <w:marBottom w:val="0"/>
      <w:divBdr>
        <w:top w:val="none" w:sz="0" w:space="0" w:color="auto"/>
        <w:left w:val="none" w:sz="0" w:space="0" w:color="auto"/>
        <w:bottom w:val="none" w:sz="0" w:space="0" w:color="auto"/>
        <w:right w:val="none" w:sz="0" w:space="0" w:color="auto"/>
      </w:divBdr>
    </w:div>
    <w:div w:id="136069129">
      <w:bodyDiv w:val="1"/>
      <w:marLeft w:val="0"/>
      <w:marRight w:val="0"/>
      <w:marTop w:val="0"/>
      <w:marBottom w:val="0"/>
      <w:divBdr>
        <w:top w:val="none" w:sz="0" w:space="0" w:color="auto"/>
        <w:left w:val="none" w:sz="0" w:space="0" w:color="auto"/>
        <w:bottom w:val="none" w:sz="0" w:space="0" w:color="auto"/>
        <w:right w:val="none" w:sz="0" w:space="0" w:color="auto"/>
      </w:divBdr>
    </w:div>
    <w:div w:id="187841259">
      <w:bodyDiv w:val="1"/>
      <w:marLeft w:val="0"/>
      <w:marRight w:val="0"/>
      <w:marTop w:val="0"/>
      <w:marBottom w:val="0"/>
      <w:divBdr>
        <w:top w:val="none" w:sz="0" w:space="0" w:color="auto"/>
        <w:left w:val="none" w:sz="0" w:space="0" w:color="auto"/>
        <w:bottom w:val="none" w:sz="0" w:space="0" w:color="auto"/>
        <w:right w:val="none" w:sz="0" w:space="0" w:color="auto"/>
      </w:divBdr>
    </w:div>
    <w:div w:id="224268560">
      <w:bodyDiv w:val="1"/>
      <w:marLeft w:val="0"/>
      <w:marRight w:val="0"/>
      <w:marTop w:val="0"/>
      <w:marBottom w:val="0"/>
      <w:divBdr>
        <w:top w:val="none" w:sz="0" w:space="0" w:color="auto"/>
        <w:left w:val="none" w:sz="0" w:space="0" w:color="auto"/>
        <w:bottom w:val="none" w:sz="0" w:space="0" w:color="auto"/>
        <w:right w:val="none" w:sz="0" w:space="0" w:color="auto"/>
      </w:divBdr>
    </w:div>
    <w:div w:id="229778303">
      <w:bodyDiv w:val="1"/>
      <w:marLeft w:val="0"/>
      <w:marRight w:val="0"/>
      <w:marTop w:val="0"/>
      <w:marBottom w:val="0"/>
      <w:divBdr>
        <w:top w:val="none" w:sz="0" w:space="0" w:color="auto"/>
        <w:left w:val="none" w:sz="0" w:space="0" w:color="auto"/>
        <w:bottom w:val="none" w:sz="0" w:space="0" w:color="auto"/>
        <w:right w:val="none" w:sz="0" w:space="0" w:color="auto"/>
      </w:divBdr>
    </w:div>
    <w:div w:id="248272840">
      <w:bodyDiv w:val="1"/>
      <w:marLeft w:val="0"/>
      <w:marRight w:val="0"/>
      <w:marTop w:val="0"/>
      <w:marBottom w:val="0"/>
      <w:divBdr>
        <w:top w:val="none" w:sz="0" w:space="0" w:color="auto"/>
        <w:left w:val="none" w:sz="0" w:space="0" w:color="auto"/>
        <w:bottom w:val="none" w:sz="0" w:space="0" w:color="auto"/>
        <w:right w:val="none" w:sz="0" w:space="0" w:color="auto"/>
      </w:divBdr>
    </w:div>
    <w:div w:id="259874899">
      <w:bodyDiv w:val="1"/>
      <w:marLeft w:val="0"/>
      <w:marRight w:val="0"/>
      <w:marTop w:val="0"/>
      <w:marBottom w:val="0"/>
      <w:divBdr>
        <w:top w:val="none" w:sz="0" w:space="0" w:color="auto"/>
        <w:left w:val="none" w:sz="0" w:space="0" w:color="auto"/>
        <w:bottom w:val="none" w:sz="0" w:space="0" w:color="auto"/>
        <w:right w:val="none" w:sz="0" w:space="0" w:color="auto"/>
      </w:divBdr>
    </w:div>
    <w:div w:id="292297243">
      <w:bodyDiv w:val="1"/>
      <w:marLeft w:val="0"/>
      <w:marRight w:val="0"/>
      <w:marTop w:val="0"/>
      <w:marBottom w:val="0"/>
      <w:divBdr>
        <w:top w:val="none" w:sz="0" w:space="0" w:color="auto"/>
        <w:left w:val="none" w:sz="0" w:space="0" w:color="auto"/>
        <w:bottom w:val="none" w:sz="0" w:space="0" w:color="auto"/>
        <w:right w:val="none" w:sz="0" w:space="0" w:color="auto"/>
      </w:divBdr>
    </w:div>
    <w:div w:id="323775710">
      <w:bodyDiv w:val="1"/>
      <w:marLeft w:val="0"/>
      <w:marRight w:val="0"/>
      <w:marTop w:val="0"/>
      <w:marBottom w:val="0"/>
      <w:divBdr>
        <w:top w:val="none" w:sz="0" w:space="0" w:color="auto"/>
        <w:left w:val="none" w:sz="0" w:space="0" w:color="auto"/>
        <w:bottom w:val="none" w:sz="0" w:space="0" w:color="auto"/>
        <w:right w:val="none" w:sz="0" w:space="0" w:color="auto"/>
      </w:divBdr>
    </w:div>
    <w:div w:id="333841650">
      <w:bodyDiv w:val="1"/>
      <w:marLeft w:val="0"/>
      <w:marRight w:val="0"/>
      <w:marTop w:val="0"/>
      <w:marBottom w:val="0"/>
      <w:divBdr>
        <w:top w:val="none" w:sz="0" w:space="0" w:color="auto"/>
        <w:left w:val="none" w:sz="0" w:space="0" w:color="auto"/>
        <w:bottom w:val="none" w:sz="0" w:space="0" w:color="auto"/>
        <w:right w:val="none" w:sz="0" w:space="0" w:color="auto"/>
      </w:divBdr>
    </w:div>
    <w:div w:id="336660289">
      <w:bodyDiv w:val="1"/>
      <w:marLeft w:val="0"/>
      <w:marRight w:val="0"/>
      <w:marTop w:val="0"/>
      <w:marBottom w:val="0"/>
      <w:divBdr>
        <w:top w:val="none" w:sz="0" w:space="0" w:color="auto"/>
        <w:left w:val="none" w:sz="0" w:space="0" w:color="auto"/>
        <w:bottom w:val="none" w:sz="0" w:space="0" w:color="auto"/>
        <w:right w:val="none" w:sz="0" w:space="0" w:color="auto"/>
      </w:divBdr>
    </w:div>
    <w:div w:id="337074412">
      <w:bodyDiv w:val="1"/>
      <w:marLeft w:val="0"/>
      <w:marRight w:val="0"/>
      <w:marTop w:val="0"/>
      <w:marBottom w:val="0"/>
      <w:divBdr>
        <w:top w:val="none" w:sz="0" w:space="0" w:color="auto"/>
        <w:left w:val="none" w:sz="0" w:space="0" w:color="auto"/>
        <w:bottom w:val="none" w:sz="0" w:space="0" w:color="auto"/>
        <w:right w:val="none" w:sz="0" w:space="0" w:color="auto"/>
      </w:divBdr>
    </w:div>
    <w:div w:id="396246656">
      <w:bodyDiv w:val="1"/>
      <w:marLeft w:val="0"/>
      <w:marRight w:val="0"/>
      <w:marTop w:val="0"/>
      <w:marBottom w:val="0"/>
      <w:divBdr>
        <w:top w:val="none" w:sz="0" w:space="0" w:color="auto"/>
        <w:left w:val="none" w:sz="0" w:space="0" w:color="auto"/>
        <w:bottom w:val="none" w:sz="0" w:space="0" w:color="auto"/>
        <w:right w:val="none" w:sz="0" w:space="0" w:color="auto"/>
      </w:divBdr>
      <w:divsChild>
        <w:div w:id="156920263">
          <w:marLeft w:val="547"/>
          <w:marRight w:val="0"/>
          <w:marTop w:val="0"/>
          <w:marBottom w:val="0"/>
          <w:divBdr>
            <w:top w:val="none" w:sz="0" w:space="0" w:color="auto"/>
            <w:left w:val="none" w:sz="0" w:space="0" w:color="auto"/>
            <w:bottom w:val="none" w:sz="0" w:space="0" w:color="auto"/>
            <w:right w:val="none" w:sz="0" w:space="0" w:color="auto"/>
          </w:divBdr>
        </w:div>
        <w:div w:id="217595093">
          <w:marLeft w:val="547"/>
          <w:marRight w:val="0"/>
          <w:marTop w:val="0"/>
          <w:marBottom w:val="0"/>
          <w:divBdr>
            <w:top w:val="none" w:sz="0" w:space="0" w:color="auto"/>
            <w:left w:val="none" w:sz="0" w:space="0" w:color="auto"/>
            <w:bottom w:val="none" w:sz="0" w:space="0" w:color="auto"/>
            <w:right w:val="none" w:sz="0" w:space="0" w:color="auto"/>
          </w:divBdr>
        </w:div>
        <w:div w:id="1123188008">
          <w:marLeft w:val="547"/>
          <w:marRight w:val="0"/>
          <w:marTop w:val="0"/>
          <w:marBottom w:val="0"/>
          <w:divBdr>
            <w:top w:val="none" w:sz="0" w:space="0" w:color="auto"/>
            <w:left w:val="none" w:sz="0" w:space="0" w:color="auto"/>
            <w:bottom w:val="none" w:sz="0" w:space="0" w:color="auto"/>
            <w:right w:val="none" w:sz="0" w:space="0" w:color="auto"/>
          </w:divBdr>
        </w:div>
        <w:div w:id="1569457059">
          <w:marLeft w:val="547"/>
          <w:marRight w:val="0"/>
          <w:marTop w:val="0"/>
          <w:marBottom w:val="0"/>
          <w:divBdr>
            <w:top w:val="none" w:sz="0" w:space="0" w:color="auto"/>
            <w:left w:val="none" w:sz="0" w:space="0" w:color="auto"/>
            <w:bottom w:val="none" w:sz="0" w:space="0" w:color="auto"/>
            <w:right w:val="none" w:sz="0" w:space="0" w:color="auto"/>
          </w:divBdr>
        </w:div>
        <w:div w:id="2093695065">
          <w:marLeft w:val="547"/>
          <w:marRight w:val="0"/>
          <w:marTop w:val="0"/>
          <w:marBottom w:val="0"/>
          <w:divBdr>
            <w:top w:val="none" w:sz="0" w:space="0" w:color="auto"/>
            <w:left w:val="none" w:sz="0" w:space="0" w:color="auto"/>
            <w:bottom w:val="none" w:sz="0" w:space="0" w:color="auto"/>
            <w:right w:val="none" w:sz="0" w:space="0" w:color="auto"/>
          </w:divBdr>
        </w:div>
      </w:divsChild>
    </w:div>
    <w:div w:id="409737042">
      <w:bodyDiv w:val="1"/>
      <w:marLeft w:val="0"/>
      <w:marRight w:val="0"/>
      <w:marTop w:val="0"/>
      <w:marBottom w:val="0"/>
      <w:divBdr>
        <w:top w:val="none" w:sz="0" w:space="0" w:color="auto"/>
        <w:left w:val="none" w:sz="0" w:space="0" w:color="auto"/>
        <w:bottom w:val="none" w:sz="0" w:space="0" w:color="auto"/>
        <w:right w:val="none" w:sz="0" w:space="0" w:color="auto"/>
      </w:divBdr>
      <w:divsChild>
        <w:div w:id="124202035">
          <w:marLeft w:val="446"/>
          <w:marRight w:val="0"/>
          <w:marTop w:val="0"/>
          <w:marBottom w:val="0"/>
          <w:divBdr>
            <w:top w:val="none" w:sz="0" w:space="0" w:color="auto"/>
            <w:left w:val="none" w:sz="0" w:space="0" w:color="auto"/>
            <w:bottom w:val="none" w:sz="0" w:space="0" w:color="auto"/>
            <w:right w:val="none" w:sz="0" w:space="0" w:color="auto"/>
          </w:divBdr>
        </w:div>
        <w:div w:id="379331515">
          <w:marLeft w:val="446"/>
          <w:marRight w:val="0"/>
          <w:marTop w:val="0"/>
          <w:marBottom w:val="0"/>
          <w:divBdr>
            <w:top w:val="none" w:sz="0" w:space="0" w:color="auto"/>
            <w:left w:val="none" w:sz="0" w:space="0" w:color="auto"/>
            <w:bottom w:val="none" w:sz="0" w:space="0" w:color="auto"/>
            <w:right w:val="none" w:sz="0" w:space="0" w:color="auto"/>
          </w:divBdr>
        </w:div>
        <w:div w:id="609699287">
          <w:marLeft w:val="446"/>
          <w:marRight w:val="0"/>
          <w:marTop w:val="0"/>
          <w:marBottom w:val="0"/>
          <w:divBdr>
            <w:top w:val="none" w:sz="0" w:space="0" w:color="auto"/>
            <w:left w:val="none" w:sz="0" w:space="0" w:color="auto"/>
            <w:bottom w:val="none" w:sz="0" w:space="0" w:color="auto"/>
            <w:right w:val="none" w:sz="0" w:space="0" w:color="auto"/>
          </w:divBdr>
        </w:div>
        <w:div w:id="1883902704">
          <w:marLeft w:val="446"/>
          <w:marRight w:val="0"/>
          <w:marTop w:val="0"/>
          <w:marBottom w:val="0"/>
          <w:divBdr>
            <w:top w:val="none" w:sz="0" w:space="0" w:color="auto"/>
            <w:left w:val="none" w:sz="0" w:space="0" w:color="auto"/>
            <w:bottom w:val="none" w:sz="0" w:space="0" w:color="auto"/>
            <w:right w:val="none" w:sz="0" w:space="0" w:color="auto"/>
          </w:divBdr>
        </w:div>
      </w:divsChild>
    </w:div>
    <w:div w:id="431125459">
      <w:bodyDiv w:val="1"/>
      <w:marLeft w:val="0"/>
      <w:marRight w:val="0"/>
      <w:marTop w:val="0"/>
      <w:marBottom w:val="0"/>
      <w:divBdr>
        <w:top w:val="none" w:sz="0" w:space="0" w:color="auto"/>
        <w:left w:val="none" w:sz="0" w:space="0" w:color="auto"/>
        <w:bottom w:val="none" w:sz="0" w:space="0" w:color="auto"/>
        <w:right w:val="none" w:sz="0" w:space="0" w:color="auto"/>
      </w:divBdr>
      <w:divsChild>
        <w:div w:id="1069690917">
          <w:marLeft w:val="0"/>
          <w:marRight w:val="0"/>
          <w:marTop w:val="0"/>
          <w:marBottom w:val="0"/>
          <w:divBdr>
            <w:top w:val="none" w:sz="0" w:space="0" w:color="auto"/>
            <w:left w:val="none" w:sz="0" w:space="0" w:color="auto"/>
            <w:bottom w:val="none" w:sz="0" w:space="0" w:color="auto"/>
            <w:right w:val="none" w:sz="0" w:space="0" w:color="auto"/>
          </w:divBdr>
          <w:divsChild>
            <w:div w:id="1177188930">
              <w:marLeft w:val="0"/>
              <w:marRight w:val="0"/>
              <w:marTop w:val="0"/>
              <w:marBottom w:val="0"/>
              <w:divBdr>
                <w:top w:val="none" w:sz="0" w:space="0" w:color="auto"/>
                <w:left w:val="none" w:sz="0" w:space="0" w:color="auto"/>
                <w:bottom w:val="none" w:sz="0" w:space="0" w:color="auto"/>
                <w:right w:val="none" w:sz="0" w:space="0" w:color="auto"/>
              </w:divBdr>
            </w:div>
            <w:div w:id="1612972597">
              <w:marLeft w:val="0"/>
              <w:marRight w:val="0"/>
              <w:marTop w:val="0"/>
              <w:marBottom w:val="0"/>
              <w:divBdr>
                <w:top w:val="none" w:sz="0" w:space="0" w:color="auto"/>
                <w:left w:val="none" w:sz="0" w:space="0" w:color="auto"/>
                <w:bottom w:val="none" w:sz="0" w:space="0" w:color="auto"/>
                <w:right w:val="none" w:sz="0" w:space="0" w:color="auto"/>
              </w:divBdr>
            </w:div>
            <w:div w:id="1770542416">
              <w:marLeft w:val="0"/>
              <w:marRight w:val="0"/>
              <w:marTop w:val="0"/>
              <w:marBottom w:val="0"/>
              <w:divBdr>
                <w:top w:val="none" w:sz="0" w:space="0" w:color="auto"/>
                <w:left w:val="none" w:sz="0" w:space="0" w:color="auto"/>
                <w:bottom w:val="none" w:sz="0" w:space="0" w:color="auto"/>
                <w:right w:val="none" w:sz="0" w:space="0" w:color="auto"/>
              </w:divBdr>
            </w:div>
          </w:divsChild>
        </w:div>
        <w:div w:id="1679693173">
          <w:marLeft w:val="0"/>
          <w:marRight w:val="0"/>
          <w:marTop w:val="0"/>
          <w:marBottom w:val="0"/>
          <w:divBdr>
            <w:top w:val="none" w:sz="0" w:space="0" w:color="auto"/>
            <w:left w:val="none" w:sz="0" w:space="0" w:color="auto"/>
            <w:bottom w:val="none" w:sz="0" w:space="0" w:color="auto"/>
            <w:right w:val="none" w:sz="0" w:space="0" w:color="auto"/>
          </w:divBdr>
          <w:divsChild>
            <w:div w:id="207959365">
              <w:marLeft w:val="0"/>
              <w:marRight w:val="0"/>
              <w:marTop w:val="0"/>
              <w:marBottom w:val="0"/>
              <w:divBdr>
                <w:top w:val="none" w:sz="0" w:space="0" w:color="auto"/>
                <w:left w:val="none" w:sz="0" w:space="0" w:color="auto"/>
                <w:bottom w:val="none" w:sz="0" w:space="0" w:color="auto"/>
                <w:right w:val="none" w:sz="0" w:space="0" w:color="auto"/>
              </w:divBdr>
            </w:div>
            <w:div w:id="21093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236">
      <w:bodyDiv w:val="1"/>
      <w:marLeft w:val="0"/>
      <w:marRight w:val="0"/>
      <w:marTop w:val="0"/>
      <w:marBottom w:val="0"/>
      <w:divBdr>
        <w:top w:val="none" w:sz="0" w:space="0" w:color="auto"/>
        <w:left w:val="none" w:sz="0" w:space="0" w:color="auto"/>
        <w:bottom w:val="none" w:sz="0" w:space="0" w:color="auto"/>
        <w:right w:val="none" w:sz="0" w:space="0" w:color="auto"/>
      </w:divBdr>
    </w:div>
    <w:div w:id="439371455">
      <w:bodyDiv w:val="1"/>
      <w:marLeft w:val="0"/>
      <w:marRight w:val="0"/>
      <w:marTop w:val="0"/>
      <w:marBottom w:val="0"/>
      <w:divBdr>
        <w:top w:val="none" w:sz="0" w:space="0" w:color="auto"/>
        <w:left w:val="none" w:sz="0" w:space="0" w:color="auto"/>
        <w:bottom w:val="none" w:sz="0" w:space="0" w:color="auto"/>
        <w:right w:val="none" w:sz="0" w:space="0" w:color="auto"/>
      </w:divBdr>
    </w:div>
    <w:div w:id="445731286">
      <w:bodyDiv w:val="1"/>
      <w:marLeft w:val="0"/>
      <w:marRight w:val="0"/>
      <w:marTop w:val="0"/>
      <w:marBottom w:val="0"/>
      <w:divBdr>
        <w:top w:val="none" w:sz="0" w:space="0" w:color="auto"/>
        <w:left w:val="none" w:sz="0" w:space="0" w:color="auto"/>
        <w:bottom w:val="none" w:sz="0" w:space="0" w:color="auto"/>
        <w:right w:val="none" w:sz="0" w:space="0" w:color="auto"/>
      </w:divBdr>
    </w:div>
    <w:div w:id="464351236">
      <w:bodyDiv w:val="1"/>
      <w:marLeft w:val="0"/>
      <w:marRight w:val="0"/>
      <w:marTop w:val="0"/>
      <w:marBottom w:val="0"/>
      <w:divBdr>
        <w:top w:val="none" w:sz="0" w:space="0" w:color="auto"/>
        <w:left w:val="none" w:sz="0" w:space="0" w:color="auto"/>
        <w:bottom w:val="none" w:sz="0" w:space="0" w:color="auto"/>
        <w:right w:val="none" w:sz="0" w:space="0" w:color="auto"/>
      </w:divBdr>
    </w:div>
    <w:div w:id="491682831">
      <w:bodyDiv w:val="1"/>
      <w:marLeft w:val="0"/>
      <w:marRight w:val="0"/>
      <w:marTop w:val="0"/>
      <w:marBottom w:val="0"/>
      <w:divBdr>
        <w:top w:val="none" w:sz="0" w:space="0" w:color="auto"/>
        <w:left w:val="none" w:sz="0" w:space="0" w:color="auto"/>
        <w:bottom w:val="none" w:sz="0" w:space="0" w:color="auto"/>
        <w:right w:val="none" w:sz="0" w:space="0" w:color="auto"/>
      </w:divBdr>
    </w:div>
    <w:div w:id="515266270">
      <w:bodyDiv w:val="1"/>
      <w:marLeft w:val="0"/>
      <w:marRight w:val="0"/>
      <w:marTop w:val="0"/>
      <w:marBottom w:val="0"/>
      <w:divBdr>
        <w:top w:val="none" w:sz="0" w:space="0" w:color="auto"/>
        <w:left w:val="none" w:sz="0" w:space="0" w:color="auto"/>
        <w:bottom w:val="none" w:sz="0" w:space="0" w:color="auto"/>
        <w:right w:val="none" w:sz="0" w:space="0" w:color="auto"/>
      </w:divBdr>
    </w:div>
    <w:div w:id="535389346">
      <w:bodyDiv w:val="1"/>
      <w:marLeft w:val="0"/>
      <w:marRight w:val="0"/>
      <w:marTop w:val="0"/>
      <w:marBottom w:val="0"/>
      <w:divBdr>
        <w:top w:val="none" w:sz="0" w:space="0" w:color="auto"/>
        <w:left w:val="none" w:sz="0" w:space="0" w:color="auto"/>
        <w:bottom w:val="none" w:sz="0" w:space="0" w:color="auto"/>
        <w:right w:val="none" w:sz="0" w:space="0" w:color="auto"/>
      </w:divBdr>
    </w:div>
    <w:div w:id="558787419">
      <w:bodyDiv w:val="1"/>
      <w:marLeft w:val="0"/>
      <w:marRight w:val="0"/>
      <w:marTop w:val="0"/>
      <w:marBottom w:val="0"/>
      <w:divBdr>
        <w:top w:val="none" w:sz="0" w:space="0" w:color="auto"/>
        <w:left w:val="none" w:sz="0" w:space="0" w:color="auto"/>
        <w:bottom w:val="none" w:sz="0" w:space="0" w:color="auto"/>
        <w:right w:val="none" w:sz="0" w:space="0" w:color="auto"/>
      </w:divBdr>
    </w:div>
    <w:div w:id="561795632">
      <w:bodyDiv w:val="1"/>
      <w:marLeft w:val="0"/>
      <w:marRight w:val="0"/>
      <w:marTop w:val="0"/>
      <w:marBottom w:val="0"/>
      <w:divBdr>
        <w:top w:val="none" w:sz="0" w:space="0" w:color="auto"/>
        <w:left w:val="none" w:sz="0" w:space="0" w:color="auto"/>
        <w:bottom w:val="none" w:sz="0" w:space="0" w:color="auto"/>
        <w:right w:val="none" w:sz="0" w:space="0" w:color="auto"/>
      </w:divBdr>
    </w:div>
    <w:div w:id="571308052">
      <w:bodyDiv w:val="1"/>
      <w:marLeft w:val="0"/>
      <w:marRight w:val="0"/>
      <w:marTop w:val="0"/>
      <w:marBottom w:val="0"/>
      <w:divBdr>
        <w:top w:val="none" w:sz="0" w:space="0" w:color="auto"/>
        <w:left w:val="none" w:sz="0" w:space="0" w:color="auto"/>
        <w:bottom w:val="none" w:sz="0" w:space="0" w:color="auto"/>
        <w:right w:val="none" w:sz="0" w:space="0" w:color="auto"/>
      </w:divBdr>
    </w:div>
    <w:div w:id="609706092">
      <w:bodyDiv w:val="1"/>
      <w:marLeft w:val="0"/>
      <w:marRight w:val="0"/>
      <w:marTop w:val="0"/>
      <w:marBottom w:val="0"/>
      <w:divBdr>
        <w:top w:val="none" w:sz="0" w:space="0" w:color="auto"/>
        <w:left w:val="none" w:sz="0" w:space="0" w:color="auto"/>
        <w:bottom w:val="none" w:sz="0" w:space="0" w:color="auto"/>
        <w:right w:val="none" w:sz="0" w:space="0" w:color="auto"/>
      </w:divBdr>
    </w:div>
    <w:div w:id="611282415">
      <w:bodyDiv w:val="1"/>
      <w:marLeft w:val="0"/>
      <w:marRight w:val="0"/>
      <w:marTop w:val="0"/>
      <w:marBottom w:val="0"/>
      <w:divBdr>
        <w:top w:val="none" w:sz="0" w:space="0" w:color="auto"/>
        <w:left w:val="none" w:sz="0" w:space="0" w:color="auto"/>
        <w:bottom w:val="none" w:sz="0" w:space="0" w:color="auto"/>
        <w:right w:val="none" w:sz="0" w:space="0" w:color="auto"/>
      </w:divBdr>
    </w:div>
    <w:div w:id="642738239">
      <w:bodyDiv w:val="1"/>
      <w:marLeft w:val="0"/>
      <w:marRight w:val="0"/>
      <w:marTop w:val="0"/>
      <w:marBottom w:val="0"/>
      <w:divBdr>
        <w:top w:val="none" w:sz="0" w:space="0" w:color="auto"/>
        <w:left w:val="none" w:sz="0" w:space="0" w:color="auto"/>
        <w:bottom w:val="none" w:sz="0" w:space="0" w:color="auto"/>
        <w:right w:val="none" w:sz="0" w:space="0" w:color="auto"/>
      </w:divBdr>
    </w:div>
    <w:div w:id="681585121">
      <w:bodyDiv w:val="1"/>
      <w:marLeft w:val="0"/>
      <w:marRight w:val="0"/>
      <w:marTop w:val="0"/>
      <w:marBottom w:val="0"/>
      <w:divBdr>
        <w:top w:val="none" w:sz="0" w:space="0" w:color="auto"/>
        <w:left w:val="none" w:sz="0" w:space="0" w:color="auto"/>
        <w:bottom w:val="none" w:sz="0" w:space="0" w:color="auto"/>
        <w:right w:val="none" w:sz="0" w:space="0" w:color="auto"/>
      </w:divBdr>
    </w:div>
    <w:div w:id="722828686">
      <w:bodyDiv w:val="1"/>
      <w:marLeft w:val="0"/>
      <w:marRight w:val="0"/>
      <w:marTop w:val="0"/>
      <w:marBottom w:val="0"/>
      <w:divBdr>
        <w:top w:val="none" w:sz="0" w:space="0" w:color="auto"/>
        <w:left w:val="none" w:sz="0" w:space="0" w:color="auto"/>
        <w:bottom w:val="none" w:sz="0" w:space="0" w:color="auto"/>
        <w:right w:val="none" w:sz="0" w:space="0" w:color="auto"/>
      </w:divBdr>
    </w:div>
    <w:div w:id="739517993">
      <w:bodyDiv w:val="1"/>
      <w:marLeft w:val="0"/>
      <w:marRight w:val="0"/>
      <w:marTop w:val="0"/>
      <w:marBottom w:val="0"/>
      <w:divBdr>
        <w:top w:val="none" w:sz="0" w:space="0" w:color="auto"/>
        <w:left w:val="none" w:sz="0" w:space="0" w:color="auto"/>
        <w:bottom w:val="none" w:sz="0" w:space="0" w:color="auto"/>
        <w:right w:val="none" w:sz="0" w:space="0" w:color="auto"/>
      </w:divBdr>
    </w:div>
    <w:div w:id="748117015">
      <w:bodyDiv w:val="1"/>
      <w:marLeft w:val="0"/>
      <w:marRight w:val="0"/>
      <w:marTop w:val="0"/>
      <w:marBottom w:val="0"/>
      <w:divBdr>
        <w:top w:val="none" w:sz="0" w:space="0" w:color="auto"/>
        <w:left w:val="none" w:sz="0" w:space="0" w:color="auto"/>
        <w:bottom w:val="none" w:sz="0" w:space="0" w:color="auto"/>
        <w:right w:val="none" w:sz="0" w:space="0" w:color="auto"/>
      </w:divBdr>
    </w:div>
    <w:div w:id="777607964">
      <w:bodyDiv w:val="1"/>
      <w:marLeft w:val="0"/>
      <w:marRight w:val="0"/>
      <w:marTop w:val="0"/>
      <w:marBottom w:val="0"/>
      <w:divBdr>
        <w:top w:val="none" w:sz="0" w:space="0" w:color="auto"/>
        <w:left w:val="none" w:sz="0" w:space="0" w:color="auto"/>
        <w:bottom w:val="none" w:sz="0" w:space="0" w:color="auto"/>
        <w:right w:val="none" w:sz="0" w:space="0" w:color="auto"/>
      </w:divBdr>
    </w:div>
    <w:div w:id="779376955">
      <w:bodyDiv w:val="1"/>
      <w:marLeft w:val="0"/>
      <w:marRight w:val="0"/>
      <w:marTop w:val="0"/>
      <w:marBottom w:val="0"/>
      <w:divBdr>
        <w:top w:val="none" w:sz="0" w:space="0" w:color="auto"/>
        <w:left w:val="none" w:sz="0" w:space="0" w:color="auto"/>
        <w:bottom w:val="none" w:sz="0" w:space="0" w:color="auto"/>
        <w:right w:val="none" w:sz="0" w:space="0" w:color="auto"/>
      </w:divBdr>
    </w:div>
    <w:div w:id="791362015">
      <w:bodyDiv w:val="1"/>
      <w:marLeft w:val="0"/>
      <w:marRight w:val="0"/>
      <w:marTop w:val="0"/>
      <w:marBottom w:val="0"/>
      <w:divBdr>
        <w:top w:val="none" w:sz="0" w:space="0" w:color="auto"/>
        <w:left w:val="none" w:sz="0" w:space="0" w:color="auto"/>
        <w:bottom w:val="none" w:sz="0" w:space="0" w:color="auto"/>
        <w:right w:val="none" w:sz="0" w:space="0" w:color="auto"/>
      </w:divBdr>
    </w:div>
    <w:div w:id="811094268">
      <w:bodyDiv w:val="1"/>
      <w:marLeft w:val="0"/>
      <w:marRight w:val="0"/>
      <w:marTop w:val="0"/>
      <w:marBottom w:val="0"/>
      <w:divBdr>
        <w:top w:val="none" w:sz="0" w:space="0" w:color="auto"/>
        <w:left w:val="none" w:sz="0" w:space="0" w:color="auto"/>
        <w:bottom w:val="none" w:sz="0" w:space="0" w:color="auto"/>
        <w:right w:val="none" w:sz="0" w:space="0" w:color="auto"/>
      </w:divBdr>
    </w:div>
    <w:div w:id="820658598">
      <w:bodyDiv w:val="1"/>
      <w:marLeft w:val="0"/>
      <w:marRight w:val="0"/>
      <w:marTop w:val="0"/>
      <w:marBottom w:val="0"/>
      <w:divBdr>
        <w:top w:val="none" w:sz="0" w:space="0" w:color="auto"/>
        <w:left w:val="none" w:sz="0" w:space="0" w:color="auto"/>
        <w:bottom w:val="none" w:sz="0" w:space="0" w:color="auto"/>
        <w:right w:val="none" w:sz="0" w:space="0" w:color="auto"/>
      </w:divBdr>
    </w:div>
    <w:div w:id="846480786">
      <w:bodyDiv w:val="1"/>
      <w:marLeft w:val="0"/>
      <w:marRight w:val="0"/>
      <w:marTop w:val="0"/>
      <w:marBottom w:val="0"/>
      <w:divBdr>
        <w:top w:val="none" w:sz="0" w:space="0" w:color="auto"/>
        <w:left w:val="none" w:sz="0" w:space="0" w:color="auto"/>
        <w:bottom w:val="none" w:sz="0" w:space="0" w:color="auto"/>
        <w:right w:val="none" w:sz="0" w:space="0" w:color="auto"/>
      </w:divBdr>
    </w:div>
    <w:div w:id="879320324">
      <w:bodyDiv w:val="1"/>
      <w:marLeft w:val="0"/>
      <w:marRight w:val="0"/>
      <w:marTop w:val="0"/>
      <w:marBottom w:val="0"/>
      <w:divBdr>
        <w:top w:val="none" w:sz="0" w:space="0" w:color="auto"/>
        <w:left w:val="none" w:sz="0" w:space="0" w:color="auto"/>
        <w:bottom w:val="none" w:sz="0" w:space="0" w:color="auto"/>
        <w:right w:val="none" w:sz="0" w:space="0" w:color="auto"/>
      </w:divBdr>
    </w:div>
    <w:div w:id="889194320">
      <w:bodyDiv w:val="1"/>
      <w:marLeft w:val="0"/>
      <w:marRight w:val="0"/>
      <w:marTop w:val="0"/>
      <w:marBottom w:val="0"/>
      <w:divBdr>
        <w:top w:val="none" w:sz="0" w:space="0" w:color="auto"/>
        <w:left w:val="none" w:sz="0" w:space="0" w:color="auto"/>
        <w:bottom w:val="none" w:sz="0" w:space="0" w:color="auto"/>
        <w:right w:val="none" w:sz="0" w:space="0" w:color="auto"/>
      </w:divBdr>
    </w:div>
    <w:div w:id="904797738">
      <w:bodyDiv w:val="1"/>
      <w:marLeft w:val="0"/>
      <w:marRight w:val="0"/>
      <w:marTop w:val="0"/>
      <w:marBottom w:val="0"/>
      <w:divBdr>
        <w:top w:val="none" w:sz="0" w:space="0" w:color="auto"/>
        <w:left w:val="none" w:sz="0" w:space="0" w:color="auto"/>
        <w:bottom w:val="none" w:sz="0" w:space="0" w:color="auto"/>
        <w:right w:val="none" w:sz="0" w:space="0" w:color="auto"/>
      </w:divBdr>
      <w:divsChild>
        <w:div w:id="2014070894">
          <w:marLeft w:val="0"/>
          <w:marRight w:val="0"/>
          <w:marTop w:val="0"/>
          <w:marBottom w:val="0"/>
          <w:divBdr>
            <w:top w:val="none" w:sz="0" w:space="0" w:color="auto"/>
            <w:left w:val="none" w:sz="0" w:space="0" w:color="auto"/>
            <w:bottom w:val="none" w:sz="0" w:space="0" w:color="auto"/>
            <w:right w:val="none" w:sz="0" w:space="0" w:color="auto"/>
          </w:divBdr>
        </w:div>
      </w:divsChild>
    </w:div>
    <w:div w:id="908078577">
      <w:bodyDiv w:val="1"/>
      <w:marLeft w:val="0"/>
      <w:marRight w:val="0"/>
      <w:marTop w:val="0"/>
      <w:marBottom w:val="0"/>
      <w:divBdr>
        <w:top w:val="none" w:sz="0" w:space="0" w:color="auto"/>
        <w:left w:val="none" w:sz="0" w:space="0" w:color="auto"/>
        <w:bottom w:val="none" w:sz="0" w:space="0" w:color="auto"/>
        <w:right w:val="none" w:sz="0" w:space="0" w:color="auto"/>
      </w:divBdr>
    </w:div>
    <w:div w:id="942420314">
      <w:bodyDiv w:val="1"/>
      <w:marLeft w:val="0"/>
      <w:marRight w:val="0"/>
      <w:marTop w:val="0"/>
      <w:marBottom w:val="0"/>
      <w:divBdr>
        <w:top w:val="none" w:sz="0" w:space="0" w:color="auto"/>
        <w:left w:val="none" w:sz="0" w:space="0" w:color="auto"/>
        <w:bottom w:val="none" w:sz="0" w:space="0" w:color="auto"/>
        <w:right w:val="none" w:sz="0" w:space="0" w:color="auto"/>
      </w:divBdr>
    </w:div>
    <w:div w:id="948858324">
      <w:bodyDiv w:val="1"/>
      <w:marLeft w:val="0"/>
      <w:marRight w:val="0"/>
      <w:marTop w:val="0"/>
      <w:marBottom w:val="0"/>
      <w:divBdr>
        <w:top w:val="none" w:sz="0" w:space="0" w:color="auto"/>
        <w:left w:val="none" w:sz="0" w:space="0" w:color="auto"/>
        <w:bottom w:val="none" w:sz="0" w:space="0" w:color="auto"/>
        <w:right w:val="none" w:sz="0" w:space="0" w:color="auto"/>
      </w:divBdr>
    </w:div>
    <w:div w:id="1099760583">
      <w:bodyDiv w:val="1"/>
      <w:marLeft w:val="0"/>
      <w:marRight w:val="0"/>
      <w:marTop w:val="0"/>
      <w:marBottom w:val="0"/>
      <w:divBdr>
        <w:top w:val="none" w:sz="0" w:space="0" w:color="auto"/>
        <w:left w:val="none" w:sz="0" w:space="0" w:color="auto"/>
        <w:bottom w:val="none" w:sz="0" w:space="0" w:color="auto"/>
        <w:right w:val="none" w:sz="0" w:space="0" w:color="auto"/>
      </w:divBdr>
    </w:div>
    <w:div w:id="1113204268">
      <w:bodyDiv w:val="1"/>
      <w:marLeft w:val="0"/>
      <w:marRight w:val="0"/>
      <w:marTop w:val="0"/>
      <w:marBottom w:val="0"/>
      <w:divBdr>
        <w:top w:val="none" w:sz="0" w:space="0" w:color="auto"/>
        <w:left w:val="none" w:sz="0" w:space="0" w:color="auto"/>
        <w:bottom w:val="none" w:sz="0" w:space="0" w:color="auto"/>
        <w:right w:val="none" w:sz="0" w:space="0" w:color="auto"/>
      </w:divBdr>
      <w:divsChild>
        <w:div w:id="1075084255">
          <w:marLeft w:val="547"/>
          <w:marRight w:val="0"/>
          <w:marTop w:val="0"/>
          <w:marBottom w:val="0"/>
          <w:divBdr>
            <w:top w:val="none" w:sz="0" w:space="0" w:color="auto"/>
            <w:left w:val="none" w:sz="0" w:space="0" w:color="auto"/>
            <w:bottom w:val="none" w:sz="0" w:space="0" w:color="auto"/>
            <w:right w:val="none" w:sz="0" w:space="0" w:color="auto"/>
          </w:divBdr>
        </w:div>
        <w:div w:id="1238591412">
          <w:marLeft w:val="547"/>
          <w:marRight w:val="0"/>
          <w:marTop w:val="0"/>
          <w:marBottom w:val="0"/>
          <w:divBdr>
            <w:top w:val="none" w:sz="0" w:space="0" w:color="auto"/>
            <w:left w:val="none" w:sz="0" w:space="0" w:color="auto"/>
            <w:bottom w:val="none" w:sz="0" w:space="0" w:color="auto"/>
            <w:right w:val="none" w:sz="0" w:space="0" w:color="auto"/>
          </w:divBdr>
        </w:div>
        <w:div w:id="1649899723">
          <w:marLeft w:val="547"/>
          <w:marRight w:val="0"/>
          <w:marTop w:val="0"/>
          <w:marBottom w:val="0"/>
          <w:divBdr>
            <w:top w:val="none" w:sz="0" w:space="0" w:color="auto"/>
            <w:left w:val="none" w:sz="0" w:space="0" w:color="auto"/>
            <w:bottom w:val="none" w:sz="0" w:space="0" w:color="auto"/>
            <w:right w:val="none" w:sz="0" w:space="0" w:color="auto"/>
          </w:divBdr>
        </w:div>
        <w:div w:id="1810978310">
          <w:marLeft w:val="547"/>
          <w:marRight w:val="0"/>
          <w:marTop w:val="0"/>
          <w:marBottom w:val="0"/>
          <w:divBdr>
            <w:top w:val="none" w:sz="0" w:space="0" w:color="auto"/>
            <w:left w:val="none" w:sz="0" w:space="0" w:color="auto"/>
            <w:bottom w:val="none" w:sz="0" w:space="0" w:color="auto"/>
            <w:right w:val="none" w:sz="0" w:space="0" w:color="auto"/>
          </w:divBdr>
        </w:div>
      </w:divsChild>
    </w:div>
    <w:div w:id="1189415268">
      <w:bodyDiv w:val="1"/>
      <w:marLeft w:val="0"/>
      <w:marRight w:val="0"/>
      <w:marTop w:val="0"/>
      <w:marBottom w:val="0"/>
      <w:divBdr>
        <w:top w:val="none" w:sz="0" w:space="0" w:color="auto"/>
        <w:left w:val="none" w:sz="0" w:space="0" w:color="auto"/>
        <w:bottom w:val="none" w:sz="0" w:space="0" w:color="auto"/>
        <w:right w:val="none" w:sz="0" w:space="0" w:color="auto"/>
      </w:divBdr>
    </w:div>
    <w:div w:id="1195995481">
      <w:bodyDiv w:val="1"/>
      <w:marLeft w:val="0"/>
      <w:marRight w:val="0"/>
      <w:marTop w:val="0"/>
      <w:marBottom w:val="0"/>
      <w:divBdr>
        <w:top w:val="none" w:sz="0" w:space="0" w:color="auto"/>
        <w:left w:val="none" w:sz="0" w:space="0" w:color="auto"/>
        <w:bottom w:val="none" w:sz="0" w:space="0" w:color="auto"/>
        <w:right w:val="none" w:sz="0" w:space="0" w:color="auto"/>
      </w:divBdr>
    </w:div>
    <w:div w:id="1201091999">
      <w:bodyDiv w:val="1"/>
      <w:marLeft w:val="0"/>
      <w:marRight w:val="0"/>
      <w:marTop w:val="0"/>
      <w:marBottom w:val="0"/>
      <w:divBdr>
        <w:top w:val="none" w:sz="0" w:space="0" w:color="auto"/>
        <w:left w:val="none" w:sz="0" w:space="0" w:color="auto"/>
        <w:bottom w:val="none" w:sz="0" w:space="0" w:color="auto"/>
        <w:right w:val="none" w:sz="0" w:space="0" w:color="auto"/>
      </w:divBdr>
    </w:div>
    <w:div w:id="1209146519">
      <w:bodyDiv w:val="1"/>
      <w:marLeft w:val="0"/>
      <w:marRight w:val="0"/>
      <w:marTop w:val="0"/>
      <w:marBottom w:val="0"/>
      <w:divBdr>
        <w:top w:val="none" w:sz="0" w:space="0" w:color="auto"/>
        <w:left w:val="none" w:sz="0" w:space="0" w:color="auto"/>
        <w:bottom w:val="none" w:sz="0" w:space="0" w:color="auto"/>
        <w:right w:val="none" w:sz="0" w:space="0" w:color="auto"/>
      </w:divBdr>
    </w:div>
    <w:div w:id="1251695850">
      <w:bodyDiv w:val="1"/>
      <w:marLeft w:val="0"/>
      <w:marRight w:val="0"/>
      <w:marTop w:val="0"/>
      <w:marBottom w:val="0"/>
      <w:divBdr>
        <w:top w:val="none" w:sz="0" w:space="0" w:color="auto"/>
        <w:left w:val="none" w:sz="0" w:space="0" w:color="auto"/>
        <w:bottom w:val="none" w:sz="0" w:space="0" w:color="auto"/>
        <w:right w:val="none" w:sz="0" w:space="0" w:color="auto"/>
      </w:divBdr>
    </w:div>
    <w:div w:id="1273131173">
      <w:bodyDiv w:val="1"/>
      <w:marLeft w:val="0"/>
      <w:marRight w:val="0"/>
      <w:marTop w:val="0"/>
      <w:marBottom w:val="0"/>
      <w:divBdr>
        <w:top w:val="none" w:sz="0" w:space="0" w:color="auto"/>
        <w:left w:val="none" w:sz="0" w:space="0" w:color="auto"/>
        <w:bottom w:val="none" w:sz="0" w:space="0" w:color="auto"/>
        <w:right w:val="none" w:sz="0" w:space="0" w:color="auto"/>
      </w:divBdr>
    </w:div>
    <w:div w:id="1276909099">
      <w:bodyDiv w:val="1"/>
      <w:marLeft w:val="0"/>
      <w:marRight w:val="0"/>
      <w:marTop w:val="0"/>
      <w:marBottom w:val="0"/>
      <w:divBdr>
        <w:top w:val="none" w:sz="0" w:space="0" w:color="auto"/>
        <w:left w:val="none" w:sz="0" w:space="0" w:color="auto"/>
        <w:bottom w:val="none" w:sz="0" w:space="0" w:color="auto"/>
        <w:right w:val="none" w:sz="0" w:space="0" w:color="auto"/>
      </w:divBdr>
    </w:div>
    <w:div w:id="1310861283">
      <w:bodyDiv w:val="1"/>
      <w:marLeft w:val="0"/>
      <w:marRight w:val="0"/>
      <w:marTop w:val="0"/>
      <w:marBottom w:val="0"/>
      <w:divBdr>
        <w:top w:val="none" w:sz="0" w:space="0" w:color="auto"/>
        <w:left w:val="none" w:sz="0" w:space="0" w:color="auto"/>
        <w:bottom w:val="none" w:sz="0" w:space="0" w:color="auto"/>
        <w:right w:val="none" w:sz="0" w:space="0" w:color="auto"/>
      </w:divBdr>
    </w:div>
    <w:div w:id="1324312796">
      <w:bodyDiv w:val="1"/>
      <w:marLeft w:val="0"/>
      <w:marRight w:val="0"/>
      <w:marTop w:val="0"/>
      <w:marBottom w:val="0"/>
      <w:divBdr>
        <w:top w:val="none" w:sz="0" w:space="0" w:color="auto"/>
        <w:left w:val="none" w:sz="0" w:space="0" w:color="auto"/>
        <w:bottom w:val="none" w:sz="0" w:space="0" w:color="auto"/>
        <w:right w:val="none" w:sz="0" w:space="0" w:color="auto"/>
      </w:divBdr>
    </w:div>
    <w:div w:id="1350139118">
      <w:bodyDiv w:val="1"/>
      <w:marLeft w:val="0"/>
      <w:marRight w:val="0"/>
      <w:marTop w:val="0"/>
      <w:marBottom w:val="0"/>
      <w:divBdr>
        <w:top w:val="none" w:sz="0" w:space="0" w:color="auto"/>
        <w:left w:val="none" w:sz="0" w:space="0" w:color="auto"/>
        <w:bottom w:val="none" w:sz="0" w:space="0" w:color="auto"/>
        <w:right w:val="none" w:sz="0" w:space="0" w:color="auto"/>
      </w:divBdr>
    </w:div>
    <w:div w:id="1383213248">
      <w:bodyDiv w:val="1"/>
      <w:marLeft w:val="0"/>
      <w:marRight w:val="0"/>
      <w:marTop w:val="0"/>
      <w:marBottom w:val="0"/>
      <w:divBdr>
        <w:top w:val="none" w:sz="0" w:space="0" w:color="auto"/>
        <w:left w:val="none" w:sz="0" w:space="0" w:color="auto"/>
        <w:bottom w:val="none" w:sz="0" w:space="0" w:color="auto"/>
        <w:right w:val="none" w:sz="0" w:space="0" w:color="auto"/>
      </w:divBdr>
    </w:div>
    <w:div w:id="1455639739">
      <w:bodyDiv w:val="1"/>
      <w:marLeft w:val="0"/>
      <w:marRight w:val="0"/>
      <w:marTop w:val="0"/>
      <w:marBottom w:val="0"/>
      <w:divBdr>
        <w:top w:val="none" w:sz="0" w:space="0" w:color="auto"/>
        <w:left w:val="none" w:sz="0" w:space="0" w:color="auto"/>
        <w:bottom w:val="none" w:sz="0" w:space="0" w:color="auto"/>
        <w:right w:val="none" w:sz="0" w:space="0" w:color="auto"/>
      </w:divBdr>
    </w:div>
    <w:div w:id="1500343696">
      <w:bodyDiv w:val="1"/>
      <w:marLeft w:val="0"/>
      <w:marRight w:val="0"/>
      <w:marTop w:val="0"/>
      <w:marBottom w:val="0"/>
      <w:divBdr>
        <w:top w:val="none" w:sz="0" w:space="0" w:color="auto"/>
        <w:left w:val="none" w:sz="0" w:space="0" w:color="auto"/>
        <w:bottom w:val="none" w:sz="0" w:space="0" w:color="auto"/>
        <w:right w:val="none" w:sz="0" w:space="0" w:color="auto"/>
      </w:divBdr>
    </w:div>
    <w:div w:id="1506745289">
      <w:bodyDiv w:val="1"/>
      <w:marLeft w:val="0"/>
      <w:marRight w:val="0"/>
      <w:marTop w:val="0"/>
      <w:marBottom w:val="0"/>
      <w:divBdr>
        <w:top w:val="none" w:sz="0" w:space="0" w:color="auto"/>
        <w:left w:val="none" w:sz="0" w:space="0" w:color="auto"/>
        <w:bottom w:val="none" w:sz="0" w:space="0" w:color="auto"/>
        <w:right w:val="none" w:sz="0" w:space="0" w:color="auto"/>
      </w:divBdr>
    </w:div>
    <w:div w:id="1537043380">
      <w:bodyDiv w:val="1"/>
      <w:marLeft w:val="0"/>
      <w:marRight w:val="0"/>
      <w:marTop w:val="0"/>
      <w:marBottom w:val="0"/>
      <w:divBdr>
        <w:top w:val="none" w:sz="0" w:space="0" w:color="auto"/>
        <w:left w:val="none" w:sz="0" w:space="0" w:color="auto"/>
        <w:bottom w:val="none" w:sz="0" w:space="0" w:color="auto"/>
        <w:right w:val="none" w:sz="0" w:space="0" w:color="auto"/>
      </w:divBdr>
      <w:divsChild>
        <w:div w:id="1503811099">
          <w:marLeft w:val="0"/>
          <w:marRight w:val="0"/>
          <w:marTop w:val="0"/>
          <w:marBottom w:val="0"/>
          <w:divBdr>
            <w:top w:val="none" w:sz="0" w:space="0" w:color="auto"/>
            <w:left w:val="none" w:sz="0" w:space="0" w:color="auto"/>
            <w:bottom w:val="none" w:sz="0" w:space="0" w:color="auto"/>
            <w:right w:val="none" w:sz="0" w:space="0" w:color="auto"/>
          </w:divBdr>
        </w:div>
        <w:div w:id="1750539889">
          <w:marLeft w:val="0"/>
          <w:marRight w:val="0"/>
          <w:marTop w:val="0"/>
          <w:marBottom w:val="0"/>
          <w:divBdr>
            <w:top w:val="none" w:sz="0" w:space="0" w:color="auto"/>
            <w:left w:val="none" w:sz="0" w:space="0" w:color="auto"/>
            <w:bottom w:val="none" w:sz="0" w:space="0" w:color="auto"/>
            <w:right w:val="none" w:sz="0" w:space="0" w:color="auto"/>
          </w:divBdr>
        </w:div>
      </w:divsChild>
    </w:div>
    <w:div w:id="1551576782">
      <w:bodyDiv w:val="1"/>
      <w:marLeft w:val="0"/>
      <w:marRight w:val="0"/>
      <w:marTop w:val="0"/>
      <w:marBottom w:val="0"/>
      <w:divBdr>
        <w:top w:val="none" w:sz="0" w:space="0" w:color="auto"/>
        <w:left w:val="none" w:sz="0" w:space="0" w:color="auto"/>
        <w:bottom w:val="none" w:sz="0" w:space="0" w:color="auto"/>
        <w:right w:val="none" w:sz="0" w:space="0" w:color="auto"/>
      </w:divBdr>
    </w:div>
    <w:div w:id="1562476023">
      <w:bodyDiv w:val="1"/>
      <w:marLeft w:val="0"/>
      <w:marRight w:val="0"/>
      <w:marTop w:val="0"/>
      <w:marBottom w:val="0"/>
      <w:divBdr>
        <w:top w:val="none" w:sz="0" w:space="0" w:color="auto"/>
        <w:left w:val="none" w:sz="0" w:space="0" w:color="auto"/>
        <w:bottom w:val="none" w:sz="0" w:space="0" w:color="auto"/>
        <w:right w:val="none" w:sz="0" w:space="0" w:color="auto"/>
      </w:divBdr>
    </w:div>
    <w:div w:id="1571619505">
      <w:bodyDiv w:val="1"/>
      <w:marLeft w:val="0"/>
      <w:marRight w:val="0"/>
      <w:marTop w:val="0"/>
      <w:marBottom w:val="0"/>
      <w:divBdr>
        <w:top w:val="none" w:sz="0" w:space="0" w:color="auto"/>
        <w:left w:val="none" w:sz="0" w:space="0" w:color="auto"/>
        <w:bottom w:val="none" w:sz="0" w:space="0" w:color="auto"/>
        <w:right w:val="none" w:sz="0" w:space="0" w:color="auto"/>
      </w:divBdr>
    </w:div>
    <w:div w:id="1575780277">
      <w:bodyDiv w:val="1"/>
      <w:marLeft w:val="0"/>
      <w:marRight w:val="0"/>
      <w:marTop w:val="0"/>
      <w:marBottom w:val="0"/>
      <w:divBdr>
        <w:top w:val="none" w:sz="0" w:space="0" w:color="auto"/>
        <w:left w:val="none" w:sz="0" w:space="0" w:color="auto"/>
        <w:bottom w:val="none" w:sz="0" w:space="0" w:color="auto"/>
        <w:right w:val="none" w:sz="0" w:space="0" w:color="auto"/>
      </w:divBdr>
    </w:div>
    <w:div w:id="1593314806">
      <w:bodyDiv w:val="1"/>
      <w:marLeft w:val="0"/>
      <w:marRight w:val="0"/>
      <w:marTop w:val="0"/>
      <w:marBottom w:val="0"/>
      <w:divBdr>
        <w:top w:val="none" w:sz="0" w:space="0" w:color="auto"/>
        <w:left w:val="none" w:sz="0" w:space="0" w:color="auto"/>
        <w:bottom w:val="none" w:sz="0" w:space="0" w:color="auto"/>
        <w:right w:val="none" w:sz="0" w:space="0" w:color="auto"/>
      </w:divBdr>
    </w:div>
    <w:div w:id="1613130068">
      <w:bodyDiv w:val="1"/>
      <w:marLeft w:val="0"/>
      <w:marRight w:val="0"/>
      <w:marTop w:val="0"/>
      <w:marBottom w:val="0"/>
      <w:divBdr>
        <w:top w:val="none" w:sz="0" w:space="0" w:color="auto"/>
        <w:left w:val="none" w:sz="0" w:space="0" w:color="auto"/>
        <w:bottom w:val="none" w:sz="0" w:space="0" w:color="auto"/>
        <w:right w:val="none" w:sz="0" w:space="0" w:color="auto"/>
      </w:divBdr>
    </w:div>
    <w:div w:id="1651864100">
      <w:bodyDiv w:val="1"/>
      <w:marLeft w:val="0"/>
      <w:marRight w:val="0"/>
      <w:marTop w:val="0"/>
      <w:marBottom w:val="0"/>
      <w:divBdr>
        <w:top w:val="none" w:sz="0" w:space="0" w:color="auto"/>
        <w:left w:val="none" w:sz="0" w:space="0" w:color="auto"/>
        <w:bottom w:val="none" w:sz="0" w:space="0" w:color="auto"/>
        <w:right w:val="none" w:sz="0" w:space="0" w:color="auto"/>
      </w:divBdr>
      <w:divsChild>
        <w:div w:id="325671668">
          <w:marLeft w:val="0"/>
          <w:marRight w:val="0"/>
          <w:marTop w:val="0"/>
          <w:marBottom w:val="0"/>
          <w:divBdr>
            <w:top w:val="none" w:sz="0" w:space="0" w:color="auto"/>
            <w:left w:val="none" w:sz="0" w:space="0" w:color="auto"/>
            <w:bottom w:val="none" w:sz="0" w:space="0" w:color="auto"/>
            <w:right w:val="none" w:sz="0" w:space="0" w:color="auto"/>
          </w:divBdr>
        </w:div>
        <w:div w:id="1628857725">
          <w:marLeft w:val="0"/>
          <w:marRight w:val="0"/>
          <w:marTop w:val="0"/>
          <w:marBottom w:val="0"/>
          <w:divBdr>
            <w:top w:val="none" w:sz="0" w:space="0" w:color="auto"/>
            <w:left w:val="none" w:sz="0" w:space="0" w:color="auto"/>
            <w:bottom w:val="none" w:sz="0" w:space="0" w:color="auto"/>
            <w:right w:val="none" w:sz="0" w:space="0" w:color="auto"/>
          </w:divBdr>
        </w:div>
      </w:divsChild>
    </w:div>
    <w:div w:id="1692490169">
      <w:bodyDiv w:val="1"/>
      <w:marLeft w:val="0"/>
      <w:marRight w:val="0"/>
      <w:marTop w:val="0"/>
      <w:marBottom w:val="0"/>
      <w:divBdr>
        <w:top w:val="none" w:sz="0" w:space="0" w:color="auto"/>
        <w:left w:val="none" w:sz="0" w:space="0" w:color="auto"/>
        <w:bottom w:val="none" w:sz="0" w:space="0" w:color="auto"/>
        <w:right w:val="none" w:sz="0" w:space="0" w:color="auto"/>
      </w:divBdr>
    </w:div>
    <w:div w:id="1694963611">
      <w:bodyDiv w:val="1"/>
      <w:marLeft w:val="0"/>
      <w:marRight w:val="0"/>
      <w:marTop w:val="0"/>
      <w:marBottom w:val="0"/>
      <w:divBdr>
        <w:top w:val="none" w:sz="0" w:space="0" w:color="auto"/>
        <w:left w:val="none" w:sz="0" w:space="0" w:color="auto"/>
        <w:bottom w:val="none" w:sz="0" w:space="0" w:color="auto"/>
        <w:right w:val="none" w:sz="0" w:space="0" w:color="auto"/>
      </w:divBdr>
    </w:div>
    <w:div w:id="1696419799">
      <w:bodyDiv w:val="1"/>
      <w:marLeft w:val="0"/>
      <w:marRight w:val="0"/>
      <w:marTop w:val="0"/>
      <w:marBottom w:val="0"/>
      <w:divBdr>
        <w:top w:val="none" w:sz="0" w:space="0" w:color="auto"/>
        <w:left w:val="none" w:sz="0" w:space="0" w:color="auto"/>
        <w:bottom w:val="none" w:sz="0" w:space="0" w:color="auto"/>
        <w:right w:val="none" w:sz="0" w:space="0" w:color="auto"/>
      </w:divBdr>
    </w:div>
    <w:div w:id="1698238540">
      <w:bodyDiv w:val="1"/>
      <w:marLeft w:val="0"/>
      <w:marRight w:val="0"/>
      <w:marTop w:val="0"/>
      <w:marBottom w:val="0"/>
      <w:divBdr>
        <w:top w:val="none" w:sz="0" w:space="0" w:color="auto"/>
        <w:left w:val="none" w:sz="0" w:space="0" w:color="auto"/>
        <w:bottom w:val="none" w:sz="0" w:space="0" w:color="auto"/>
        <w:right w:val="none" w:sz="0" w:space="0" w:color="auto"/>
      </w:divBdr>
    </w:div>
    <w:div w:id="1789008646">
      <w:bodyDiv w:val="1"/>
      <w:marLeft w:val="0"/>
      <w:marRight w:val="0"/>
      <w:marTop w:val="0"/>
      <w:marBottom w:val="0"/>
      <w:divBdr>
        <w:top w:val="none" w:sz="0" w:space="0" w:color="auto"/>
        <w:left w:val="none" w:sz="0" w:space="0" w:color="auto"/>
        <w:bottom w:val="none" w:sz="0" w:space="0" w:color="auto"/>
        <w:right w:val="none" w:sz="0" w:space="0" w:color="auto"/>
      </w:divBdr>
    </w:div>
    <w:div w:id="1812206370">
      <w:bodyDiv w:val="1"/>
      <w:marLeft w:val="0"/>
      <w:marRight w:val="0"/>
      <w:marTop w:val="0"/>
      <w:marBottom w:val="0"/>
      <w:divBdr>
        <w:top w:val="none" w:sz="0" w:space="0" w:color="auto"/>
        <w:left w:val="none" w:sz="0" w:space="0" w:color="auto"/>
        <w:bottom w:val="none" w:sz="0" w:space="0" w:color="auto"/>
        <w:right w:val="none" w:sz="0" w:space="0" w:color="auto"/>
      </w:divBdr>
    </w:div>
    <w:div w:id="1833525051">
      <w:bodyDiv w:val="1"/>
      <w:marLeft w:val="0"/>
      <w:marRight w:val="0"/>
      <w:marTop w:val="0"/>
      <w:marBottom w:val="0"/>
      <w:divBdr>
        <w:top w:val="none" w:sz="0" w:space="0" w:color="auto"/>
        <w:left w:val="none" w:sz="0" w:space="0" w:color="auto"/>
        <w:bottom w:val="none" w:sz="0" w:space="0" w:color="auto"/>
        <w:right w:val="none" w:sz="0" w:space="0" w:color="auto"/>
      </w:divBdr>
      <w:divsChild>
        <w:div w:id="218899892">
          <w:marLeft w:val="0"/>
          <w:marRight w:val="0"/>
          <w:marTop w:val="0"/>
          <w:marBottom w:val="0"/>
          <w:divBdr>
            <w:top w:val="none" w:sz="0" w:space="0" w:color="auto"/>
            <w:left w:val="none" w:sz="0" w:space="0" w:color="auto"/>
            <w:bottom w:val="none" w:sz="0" w:space="0" w:color="auto"/>
            <w:right w:val="none" w:sz="0" w:space="0" w:color="auto"/>
          </w:divBdr>
          <w:divsChild>
            <w:div w:id="526647313">
              <w:marLeft w:val="0"/>
              <w:marRight w:val="0"/>
              <w:marTop w:val="0"/>
              <w:marBottom w:val="0"/>
              <w:divBdr>
                <w:top w:val="none" w:sz="0" w:space="0" w:color="auto"/>
                <w:left w:val="none" w:sz="0" w:space="0" w:color="auto"/>
                <w:bottom w:val="none" w:sz="0" w:space="0" w:color="auto"/>
                <w:right w:val="none" w:sz="0" w:space="0" w:color="auto"/>
              </w:divBdr>
              <w:divsChild>
                <w:div w:id="13743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49350">
      <w:bodyDiv w:val="1"/>
      <w:marLeft w:val="0"/>
      <w:marRight w:val="0"/>
      <w:marTop w:val="0"/>
      <w:marBottom w:val="0"/>
      <w:divBdr>
        <w:top w:val="none" w:sz="0" w:space="0" w:color="auto"/>
        <w:left w:val="none" w:sz="0" w:space="0" w:color="auto"/>
        <w:bottom w:val="none" w:sz="0" w:space="0" w:color="auto"/>
        <w:right w:val="none" w:sz="0" w:space="0" w:color="auto"/>
      </w:divBdr>
    </w:div>
    <w:div w:id="1920287781">
      <w:bodyDiv w:val="1"/>
      <w:marLeft w:val="0"/>
      <w:marRight w:val="0"/>
      <w:marTop w:val="0"/>
      <w:marBottom w:val="0"/>
      <w:divBdr>
        <w:top w:val="none" w:sz="0" w:space="0" w:color="auto"/>
        <w:left w:val="none" w:sz="0" w:space="0" w:color="auto"/>
        <w:bottom w:val="none" w:sz="0" w:space="0" w:color="auto"/>
        <w:right w:val="none" w:sz="0" w:space="0" w:color="auto"/>
      </w:divBdr>
    </w:div>
    <w:div w:id="1939674262">
      <w:bodyDiv w:val="1"/>
      <w:marLeft w:val="0"/>
      <w:marRight w:val="0"/>
      <w:marTop w:val="0"/>
      <w:marBottom w:val="0"/>
      <w:divBdr>
        <w:top w:val="none" w:sz="0" w:space="0" w:color="auto"/>
        <w:left w:val="none" w:sz="0" w:space="0" w:color="auto"/>
        <w:bottom w:val="none" w:sz="0" w:space="0" w:color="auto"/>
        <w:right w:val="none" w:sz="0" w:space="0" w:color="auto"/>
      </w:divBdr>
    </w:div>
    <w:div w:id="1960329694">
      <w:bodyDiv w:val="1"/>
      <w:marLeft w:val="0"/>
      <w:marRight w:val="0"/>
      <w:marTop w:val="0"/>
      <w:marBottom w:val="0"/>
      <w:divBdr>
        <w:top w:val="none" w:sz="0" w:space="0" w:color="auto"/>
        <w:left w:val="none" w:sz="0" w:space="0" w:color="auto"/>
        <w:bottom w:val="none" w:sz="0" w:space="0" w:color="auto"/>
        <w:right w:val="none" w:sz="0" w:space="0" w:color="auto"/>
      </w:divBdr>
    </w:div>
    <w:div w:id="1975409794">
      <w:bodyDiv w:val="1"/>
      <w:marLeft w:val="0"/>
      <w:marRight w:val="0"/>
      <w:marTop w:val="0"/>
      <w:marBottom w:val="0"/>
      <w:divBdr>
        <w:top w:val="none" w:sz="0" w:space="0" w:color="auto"/>
        <w:left w:val="none" w:sz="0" w:space="0" w:color="auto"/>
        <w:bottom w:val="none" w:sz="0" w:space="0" w:color="auto"/>
        <w:right w:val="none" w:sz="0" w:space="0" w:color="auto"/>
      </w:divBdr>
    </w:div>
    <w:div w:id="1976715845">
      <w:bodyDiv w:val="1"/>
      <w:marLeft w:val="0"/>
      <w:marRight w:val="0"/>
      <w:marTop w:val="0"/>
      <w:marBottom w:val="0"/>
      <w:divBdr>
        <w:top w:val="none" w:sz="0" w:space="0" w:color="auto"/>
        <w:left w:val="none" w:sz="0" w:space="0" w:color="auto"/>
        <w:bottom w:val="none" w:sz="0" w:space="0" w:color="auto"/>
        <w:right w:val="none" w:sz="0" w:space="0" w:color="auto"/>
      </w:divBdr>
      <w:divsChild>
        <w:div w:id="1531412165">
          <w:marLeft w:val="547"/>
          <w:marRight w:val="0"/>
          <w:marTop w:val="0"/>
          <w:marBottom w:val="0"/>
          <w:divBdr>
            <w:top w:val="none" w:sz="0" w:space="0" w:color="auto"/>
            <w:left w:val="none" w:sz="0" w:space="0" w:color="auto"/>
            <w:bottom w:val="none" w:sz="0" w:space="0" w:color="auto"/>
            <w:right w:val="none" w:sz="0" w:space="0" w:color="auto"/>
          </w:divBdr>
        </w:div>
        <w:div w:id="1646734282">
          <w:marLeft w:val="547"/>
          <w:marRight w:val="0"/>
          <w:marTop w:val="0"/>
          <w:marBottom w:val="0"/>
          <w:divBdr>
            <w:top w:val="none" w:sz="0" w:space="0" w:color="auto"/>
            <w:left w:val="none" w:sz="0" w:space="0" w:color="auto"/>
            <w:bottom w:val="none" w:sz="0" w:space="0" w:color="auto"/>
            <w:right w:val="none" w:sz="0" w:space="0" w:color="auto"/>
          </w:divBdr>
        </w:div>
        <w:div w:id="1854146681">
          <w:marLeft w:val="547"/>
          <w:marRight w:val="0"/>
          <w:marTop w:val="0"/>
          <w:marBottom w:val="0"/>
          <w:divBdr>
            <w:top w:val="none" w:sz="0" w:space="0" w:color="auto"/>
            <w:left w:val="none" w:sz="0" w:space="0" w:color="auto"/>
            <w:bottom w:val="none" w:sz="0" w:space="0" w:color="auto"/>
            <w:right w:val="none" w:sz="0" w:space="0" w:color="auto"/>
          </w:divBdr>
        </w:div>
      </w:divsChild>
    </w:div>
    <w:div w:id="1977100924">
      <w:bodyDiv w:val="1"/>
      <w:marLeft w:val="0"/>
      <w:marRight w:val="0"/>
      <w:marTop w:val="0"/>
      <w:marBottom w:val="0"/>
      <w:divBdr>
        <w:top w:val="none" w:sz="0" w:space="0" w:color="auto"/>
        <w:left w:val="none" w:sz="0" w:space="0" w:color="auto"/>
        <w:bottom w:val="none" w:sz="0" w:space="0" w:color="auto"/>
        <w:right w:val="none" w:sz="0" w:space="0" w:color="auto"/>
      </w:divBdr>
    </w:div>
    <w:div w:id="1988822150">
      <w:bodyDiv w:val="1"/>
      <w:marLeft w:val="0"/>
      <w:marRight w:val="0"/>
      <w:marTop w:val="0"/>
      <w:marBottom w:val="0"/>
      <w:divBdr>
        <w:top w:val="none" w:sz="0" w:space="0" w:color="auto"/>
        <w:left w:val="none" w:sz="0" w:space="0" w:color="auto"/>
        <w:bottom w:val="none" w:sz="0" w:space="0" w:color="auto"/>
        <w:right w:val="none" w:sz="0" w:space="0" w:color="auto"/>
      </w:divBdr>
      <w:divsChild>
        <w:div w:id="600995788">
          <w:marLeft w:val="0"/>
          <w:marRight w:val="0"/>
          <w:marTop w:val="0"/>
          <w:marBottom w:val="0"/>
          <w:divBdr>
            <w:top w:val="none" w:sz="0" w:space="0" w:color="auto"/>
            <w:left w:val="none" w:sz="0" w:space="0" w:color="auto"/>
            <w:bottom w:val="none" w:sz="0" w:space="0" w:color="auto"/>
            <w:right w:val="none" w:sz="0" w:space="0" w:color="auto"/>
          </w:divBdr>
          <w:divsChild>
            <w:div w:id="2034189778">
              <w:marLeft w:val="0"/>
              <w:marRight w:val="0"/>
              <w:marTop w:val="0"/>
              <w:marBottom w:val="0"/>
              <w:divBdr>
                <w:top w:val="none" w:sz="0" w:space="0" w:color="auto"/>
                <w:left w:val="none" w:sz="0" w:space="0" w:color="auto"/>
                <w:bottom w:val="none" w:sz="0" w:space="0" w:color="auto"/>
                <w:right w:val="none" w:sz="0" w:space="0" w:color="auto"/>
              </w:divBdr>
              <w:divsChild>
                <w:div w:id="8137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9058">
      <w:bodyDiv w:val="1"/>
      <w:marLeft w:val="0"/>
      <w:marRight w:val="0"/>
      <w:marTop w:val="0"/>
      <w:marBottom w:val="0"/>
      <w:divBdr>
        <w:top w:val="none" w:sz="0" w:space="0" w:color="auto"/>
        <w:left w:val="none" w:sz="0" w:space="0" w:color="auto"/>
        <w:bottom w:val="none" w:sz="0" w:space="0" w:color="auto"/>
        <w:right w:val="none" w:sz="0" w:space="0" w:color="auto"/>
      </w:divBdr>
    </w:div>
    <w:div w:id="2019039433">
      <w:bodyDiv w:val="1"/>
      <w:marLeft w:val="0"/>
      <w:marRight w:val="0"/>
      <w:marTop w:val="0"/>
      <w:marBottom w:val="0"/>
      <w:divBdr>
        <w:top w:val="none" w:sz="0" w:space="0" w:color="auto"/>
        <w:left w:val="none" w:sz="0" w:space="0" w:color="auto"/>
        <w:bottom w:val="none" w:sz="0" w:space="0" w:color="auto"/>
        <w:right w:val="none" w:sz="0" w:space="0" w:color="auto"/>
      </w:divBdr>
    </w:div>
    <w:div w:id="2027248649">
      <w:bodyDiv w:val="1"/>
      <w:marLeft w:val="0"/>
      <w:marRight w:val="0"/>
      <w:marTop w:val="0"/>
      <w:marBottom w:val="0"/>
      <w:divBdr>
        <w:top w:val="none" w:sz="0" w:space="0" w:color="auto"/>
        <w:left w:val="none" w:sz="0" w:space="0" w:color="auto"/>
        <w:bottom w:val="none" w:sz="0" w:space="0" w:color="auto"/>
        <w:right w:val="none" w:sz="0" w:space="0" w:color="auto"/>
      </w:divBdr>
    </w:div>
    <w:div w:id="2045016637">
      <w:bodyDiv w:val="1"/>
      <w:marLeft w:val="0"/>
      <w:marRight w:val="0"/>
      <w:marTop w:val="0"/>
      <w:marBottom w:val="0"/>
      <w:divBdr>
        <w:top w:val="none" w:sz="0" w:space="0" w:color="auto"/>
        <w:left w:val="none" w:sz="0" w:space="0" w:color="auto"/>
        <w:bottom w:val="none" w:sz="0" w:space="0" w:color="auto"/>
        <w:right w:val="none" w:sz="0" w:space="0" w:color="auto"/>
      </w:divBdr>
    </w:div>
    <w:div w:id="2065910099">
      <w:bodyDiv w:val="1"/>
      <w:marLeft w:val="0"/>
      <w:marRight w:val="0"/>
      <w:marTop w:val="0"/>
      <w:marBottom w:val="0"/>
      <w:divBdr>
        <w:top w:val="none" w:sz="0" w:space="0" w:color="auto"/>
        <w:left w:val="none" w:sz="0" w:space="0" w:color="auto"/>
        <w:bottom w:val="none" w:sz="0" w:space="0" w:color="auto"/>
        <w:right w:val="none" w:sz="0" w:space="0" w:color="auto"/>
      </w:divBdr>
    </w:div>
    <w:div w:id="2099057233">
      <w:bodyDiv w:val="1"/>
      <w:marLeft w:val="0"/>
      <w:marRight w:val="0"/>
      <w:marTop w:val="0"/>
      <w:marBottom w:val="0"/>
      <w:divBdr>
        <w:top w:val="none" w:sz="0" w:space="0" w:color="auto"/>
        <w:left w:val="none" w:sz="0" w:space="0" w:color="auto"/>
        <w:bottom w:val="none" w:sz="0" w:space="0" w:color="auto"/>
        <w:right w:val="none" w:sz="0" w:space="0" w:color="auto"/>
      </w:divBdr>
    </w:div>
    <w:div w:id="2102332776">
      <w:bodyDiv w:val="1"/>
      <w:marLeft w:val="0"/>
      <w:marRight w:val="0"/>
      <w:marTop w:val="0"/>
      <w:marBottom w:val="0"/>
      <w:divBdr>
        <w:top w:val="none" w:sz="0" w:space="0" w:color="auto"/>
        <w:left w:val="none" w:sz="0" w:space="0" w:color="auto"/>
        <w:bottom w:val="none" w:sz="0" w:space="0" w:color="auto"/>
        <w:right w:val="none" w:sz="0" w:space="0" w:color="auto"/>
      </w:divBdr>
    </w:div>
    <w:div w:id="2103986039">
      <w:bodyDiv w:val="1"/>
      <w:marLeft w:val="0"/>
      <w:marRight w:val="0"/>
      <w:marTop w:val="0"/>
      <w:marBottom w:val="0"/>
      <w:divBdr>
        <w:top w:val="none" w:sz="0" w:space="0" w:color="auto"/>
        <w:left w:val="none" w:sz="0" w:space="0" w:color="auto"/>
        <w:bottom w:val="none" w:sz="0" w:space="0" w:color="auto"/>
        <w:right w:val="none" w:sz="0" w:space="0" w:color="auto"/>
      </w:divBdr>
    </w:div>
    <w:div w:id="21444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0bf9eaf590b04b36"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up\Downloads\MEN20_EPBM_CO_PLANTILLA_INF_%20C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Min19</b:Tag>
    <b:SourceType>Report</b:SourceType>
    <b:Guid>{80F6C666-52A5-4D94-8AF7-2EB6EFF1B345}</b:Guid>
    <b:Title>Orientaciones para el fomento de la innovación educativa como estrategia de desarrollo escolar</b:Title>
    <b:Year>2019</b:Year>
    <b:City>Bogotá</b:City>
    <b:Author>
      <b:Author>
        <b:Corporate>Ministerio de Educación Nacional</b:Corporate>
      </b:Author>
    </b:Author>
    <b:RefOrder>1</b:RefOrder>
  </b:Source>
  <b:Source>
    <b:Tag>Koz12</b:Tag>
    <b:SourceType>Misc</b:SourceType>
    <b:Guid>{50447A10-AA89-4BFB-8E2D-7F3486F37415}</b:Guid>
    <b:Title>"Innovaciones pedagógicas", ponencia presentada en el Seminario "Innovación en docencia universitaria: su rol en la calidad de la educación superior"</b:Title>
    <b:Year>2012</b:Year>
    <b:Month>Abril</b:Month>
    <b:City>Santiago de Chile</b:City>
    <b:Author>
      <b:Author>
        <b:NameList>
          <b:Person>
            <b:Last>Kozanitis</b:Last>
            <b:First>Anastassis</b:First>
          </b:Person>
        </b:NameList>
      </b:Author>
    </b:Author>
    <b:RefOrder>2</b:RefOrder>
  </b:Source>
  <b:Source>
    <b:Tag>Vin</b:Tag>
    <b:SourceType>DocumentFromInternetSite</b:SourceType>
    <b:Guid>{0B9DED50-19E7-49B5-88D0-A0A46D314444}</b:Guid>
    <b:Author>
      <b:Author>
        <b:NameList>
          <b:Person>
            <b:Last>Vincent-Lancrin, S</b:Last>
          </b:Person>
          <b:Person>
            <b:Last> G. Jacotin, J. Urgel</b:Last>
          </b:Person>
          <b:Person>
            <b:Last>S. Kar</b:Last>
          </b:Person>
          <b:Person>
            <b:Last>C. González-Sancho</b:Last>
          </b:Person>
        </b:NameList>
      </b:Author>
    </b:Author>
    <b:Title>Measuring Innovation in Education: A Journey to the Future</b:Title>
    <b:Year>2017</b:Year>
    <b:URL>file:///C:/Users/vanez/Downloads/Measuring_Innovation_16x23_ebook.pdf</b:URL>
    <b:RefOrder>3</b:RefOrder>
  </b:Source>
  <b:Source>
    <b:Tag>EDU20</b:Tag>
    <b:SourceType>DocumentFromInternetSite</b:SourceType>
    <b:Guid>{4AA015D8-2200-41F7-8C82-7A80882E27A8}</b:Guid>
    <b:Author>
      <b:Author>
        <b:NameList>
          <b:Person>
            <b:Last>EDUCAUSE</b:Last>
          </b:Person>
        </b:NameList>
      </b:Author>
    </b:Author>
    <b:Title>Principales problemas de TI, 2021: emergiendo de la pandemia</b:Title>
    <b:InternetSiteTitle>EDUCAUSE Review</b:InternetSiteTitle>
    <b:Year>2020</b:Year>
    <b:Month>Noviembre</b:Month>
    <b:Day>2</b:Day>
    <b:URL>https://er.educause.edu/articles/2020/11/top-it-issues-2021-emerging-from-the-pandemic</b:URL>
    <b:RefOrder>4</b:RefOrder>
  </b:Source>
  <b:Source>
    <b:Tag>Obl20</b:Tag>
    <b:SourceType>DocumentFromInternetSite</b:SourceType>
    <b:Guid>{3FB6D968-F8EB-484F-9748-3031985C7F29}</b:Guid>
    <b:Title>Transformación digital: es hora</b:Title>
    <b:InternetSiteTitle>EDUCAUSE Review</b:InternetSiteTitle>
    <b:Year>2020</b:Year>
    <b:Month>Agosto</b:Month>
    <b:Day>10</b:Day>
    <b:URL>https://er.educause.edu/articles/2020/8/digital-transformation-its-time</b:URL>
    <b:Author>
      <b:Author>
        <b:NameList>
          <b:Person>
            <b:Last>Oblinger</b:Last>
            <b:First>Diana</b:First>
          </b:Person>
        </b:NameList>
      </b:Author>
    </b:Author>
    <b:RefOrder>6</b:RefOrder>
  </b:Source>
  <b:Source>
    <b:Tag>MEN10</b:Tag>
    <b:SourceType>DocumentFromInternetSite</b:SourceType>
    <b:Guid>{372FCDEB-2D1D-43C3-A0E5-671B9AA78AE0}</b:Guid>
    <b:Author>
      <b:Author>
        <b:NameList>
          <b:Person>
            <b:Last>MEN</b:Last>
          </b:Person>
        </b:NameList>
      </b:Author>
    </b:Author>
    <b:Title>Orientaciones para autores de experiencias y establecimientos educativos</b:Title>
    <b:Year>2010</b:Year>
    <b:Month>Abril</b:Month>
    <b:URL>https://aprende.colombiaaprende.edu.co/ckfinder/userfiles/files/guia_37.pdf</b:URL>
    <b:RefOrder>7</b:RefOrder>
  </b:Source>
  <b:Source>
    <b:Tag>Maz16</b:Tag>
    <b:SourceType>JournalArticle</b:SourceType>
    <b:Guid>{3DA43FD2-58B7-4350-9896-721A41F9B9A2}</b:Guid>
    <b:Title>Análisis de la transformación digital de las Instituciones de Educación Superior. Un marco de referencia teórico</b:Title>
    <b:Year>2016</b:Year>
    <b:JournalName>EDMETIC</b:JournalName>
    <b:Pages>189</b:Pages>
    <b:Author>
      <b:Author>
        <b:NameList>
          <b:Person>
            <b:Last>Maz-Machado</b:Last>
          </b:Person>
          <b:Person>
            <b:Last>López</b:Last>
          </b:Person>
        </b:NameList>
      </b:Author>
    </b:Author>
    <b:RefOrder>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b53d7b-a774-4aca-8974-e700e83fa12c">
      <UserInfo>
        <DisplayName>Leydy Johana García Pineda</DisplayName>
        <AccountId>284</AccountId>
        <AccountType/>
      </UserInfo>
      <UserInfo>
        <DisplayName>Mario Andrés Méndez Martínez</DisplayName>
        <AccountId>2544</AccountId>
        <AccountType/>
      </UserInfo>
    </SharedWithUsers>
    <KpiDescription xmlns="http://schemas.microsoft.com/sharepoint/v3" xsi:nil="true"/>
    <lcf76f155ced4ddcb4097134ff3c332f xmlns="d3bce3b6-3aa4-4ada-83ef-b14685ce45e4">
      <Terms xmlns="http://schemas.microsoft.com/office/infopath/2007/PartnerControls"/>
    </lcf76f155ced4ddcb4097134ff3c332f>
    <TaxCatchAll xmlns="6258d394-a8ae-4e0e-8446-a54c374aaa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FDBD7D9C13D3647B9405F3CAA1195CD" ma:contentTypeVersion="18" ma:contentTypeDescription="Crear nuevo documento." ma:contentTypeScope="" ma:versionID="5458a26b915ac8492c808ef714daa495">
  <xsd:schema xmlns:xsd="http://www.w3.org/2001/XMLSchema" xmlns:xs="http://www.w3.org/2001/XMLSchema" xmlns:p="http://schemas.microsoft.com/office/2006/metadata/properties" xmlns:ns1="http://schemas.microsoft.com/sharepoint/v3" xmlns:ns2="beb53d7b-a774-4aca-8974-e700e83fa12c" xmlns:ns3="d3bce3b6-3aa4-4ada-83ef-b14685ce45e4" xmlns:ns4="6258d394-a8ae-4e0e-8446-a54c374aaa78" targetNamespace="http://schemas.microsoft.com/office/2006/metadata/properties" ma:root="true" ma:fieldsID="f670b3e03fa4bb69beddbba406a58d00" ns1:_="" ns2:_="" ns3:_="" ns4:_="">
    <xsd:import namespace="http://schemas.microsoft.com/sharepoint/v3"/>
    <xsd:import namespace="beb53d7b-a774-4aca-8974-e700e83fa12c"/>
    <xsd:import namespace="d3bce3b6-3aa4-4ada-83ef-b14685ce45e4"/>
    <xsd:import namespace="6258d394-a8ae-4e0e-8446-a54c374aaa78"/>
    <xsd:element name="properties">
      <xsd:complexType>
        <xsd:sequence>
          <xsd:element name="documentManagement">
            <xsd:complexType>
              <xsd:all>
                <xsd:element ref="ns1:KpiDescrip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ción" ma:description="La descripción proporciona información sobre el objetivo." ma:internalName="KpiDescription">
      <xsd:simpleType>
        <xsd:restriction base="dms:Note">
          <xsd:maxLength value="255"/>
        </xsd:restriction>
      </xsd:simpleType>
    </xsd:element>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53d7b-a774-4aca-8974-e700e83fa12c" elementFormDefault="qualified">
    <xsd:import namespace="http://schemas.microsoft.com/office/2006/documentManagement/types"/>
    <xsd:import namespace="http://schemas.microsoft.com/office/infopath/2007/PartnerControls"/>
    <xsd:element name="SharedWithUsers" ma:index="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ce3b6-3aa4-4ada-83ef-b14685ce45e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0aef40d5-b715-412d-bec7-270c581220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8d394-a8ae-4e0e-8446-a54c374aaa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e073303-2de0-42cf-9e07-65639bc84083}" ma:internalName="TaxCatchAll" ma:showField="CatchAllData" ma:web="6258d394-a8ae-4e0e-8446-a54c374aa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FC96F-6C2B-4E6D-8999-980D267F03BF}">
  <ds:schemaRefs>
    <ds:schemaRef ds:uri="http://schemas.openxmlformats.org/officeDocument/2006/bibliography"/>
  </ds:schemaRefs>
</ds:datastoreItem>
</file>

<file path=customXml/itemProps2.xml><?xml version="1.0" encoding="utf-8"?>
<ds:datastoreItem xmlns:ds="http://schemas.openxmlformats.org/officeDocument/2006/customXml" ds:itemID="{7ACA6714-7D33-4CD7-8AAE-9D87E243ADE4}">
  <ds:schemaRefs>
    <ds:schemaRef ds:uri="http://schemas.microsoft.com/office/2006/metadata/properties"/>
    <ds:schemaRef ds:uri="http://schemas.microsoft.com/office/infopath/2007/PartnerControls"/>
    <ds:schemaRef ds:uri="http://schemas.microsoft.com/sharepoint/v3"/>
    <ds:schemaRef ds:uri="beb53d7b-a774-4aca-8974-e700e83fa12c"/>
    <ds:schemaRef ds:uri="d3bce3b6-3aa4-4ada-83ef-b14685ce45e4"/>
    <ds:schemaRef ds:uri="6258d394-a8ae-4e0e-8446-a54c374aaa78"/>
  </ds:schemaRefs>
</ds:datastoreItem>
</file>

<file path=customXml/itemProps3.xml><?xml version="1.0" encoding="utf-8"?>
<ds:datastoreItem xmlns:ds="http://schemas.openxmlformats.org/officeDocument/2006/customXml" ds:itemID="{1AB03C30-55C3-499D-AF5B-F0D4E2C5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b53d7b-a774-4aca-8974-e700e83fa12c"/>
    <ds:schemaRef ds:uri="d3bce3b6-3aa4-4ada-83ef-b14685ce45e4"/>
    <ds:schemaRef ds:uri="6258d394-a8ae-4e0e-8446-a54c374a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56AE3-5008-4840-9BBD-CE4B4BEFD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MEN20_EPBM_CO_PLANTILLA_INF_ C1</Template>
  <TotalTime>3</TotalTime>
  <Pages>3</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Links>
    <vt:vector size="60" baseType="variant">
      <vt:variant>
        <vt:i4>589948</vt:i4>
      </vt:variant>
      <vt:variant>
        <vt:i4>27</vt:i4>
      </vt:variant>
      <vt:variant>
        <vt:i4>0</vt:i4>
      </vt:variant>
      <vt:variant>
        <vt:i4>5</vt:i4>
      </vt:variant>
      <vt:variant>
        <vt:lpwstr>http://acreditacion.unillanos.edu.co/CapDocentes/contenidos/dis_ambientes_metodos_pedagogicos/Memoria3/flexibilidad_educacion_colombia.PDF</vt:lpwstr>
      </vt:variant>
      <vt:variant>
        <vt:lpwstr/>
      </vt:variant>
      <vt:variant>
        <vt:i4>5570580</vt:i4>
      </vt:variant>
      <vt:variant>
        <vt:i4>24</vt:i4>
      </vt:variant>
      <vt:variant>
        <vt:i4>0</vt:i4>
      </vt:variant>
      <vt:variant>
        <vt:i4>5</vt:i4>
      </vt:variant>
      <vt:variant>
        <vt:lpwstr>https://www.yumpu.com/es/document/read/28017620/entrega-2-la-flexibilidad-curricular-y-el-contexto-socioeconamico</vt:lpwstr>
      </vt:variant>
      <vt:variant>
        <vt:lpwstr/>
      </vt:variant>
      <vt:variant>
        <vt:i4>2555937</vt:i4>
      </vt:variant>
      <vt:variant>
        <vt:i4>21</vt:i4>
      </vt:variant>
      <vt:variant>
        <vt:i4>0</vt:i4>
      </vt:variant>
      <vt:variant>
        <vt:i4>5</vt:i4>
      </vt:variant>
      <vt:variant>
        <vt:lpwstr>https://www.yumpu.com/es/document/read/46298983/curra-culo-y-flexibilidad-curricular-vicerrectora-a-de-docencia</vt:lpwstr>
      </vt:variant>
      <vt:variant>
        <vt:lpwstr/>
      </vt:variant>
      <vt:variant>
        <vt:i4>1507358</vt:i4>
      </vt:variant>
      <vt:variant>
        <vt:i4>18</vt:i4>
      </vt:variant>
      <vt:variant>
        <vt:i4>0</vt:i4>
      </vt:variant>
      <vt:variant>
        <vt:i4>5</vt:i4>
      </vt:variant>
      <vt:variant>
        <vt:lpwstr>https://www.yumpu.com/es/document/read/33614062/entrega-3pola-tica-educativa-y-flexibilidad-en-la-educacian-superior</vt:lpwstr>
      </vt:variant>
      <vt:variant>
        <vt:lpwstr/>
      </vt:variant>
      <vt:variant>
        <vt:i4>327724</vt:i4>
      </vt:variant>
      <vt:variant>
        <vt:i4>15</vt:i4>
      </vt:variant>
      <vt:variant>
        <vt:i4>0</vt:i4>
      </vt:variant>
      <vt:variant>
        <vt:i4>5</vt:i4>
      </vt:variant>
      <vt:variant>
        <vt:lpwstr>https://static1.squarespace.com/static/5b99664675f9eea7a3ecee82/t/5c372863aa4a99da51698f50/1547118722171/Models-report-April-2018_final.pdf</vt:lpwstr>
      </vt:variant>
      <vt:variant>
        <vt:lpwstr/>
      </vt:variant>
      <vt:variant>
        <vt:i4>7077995</vt:i4>
      </vt:variant>
      <vt:variant>
        <vt:i4>12</vt:i4>
      </vt:variant>
      <vt:variant>
        <vt:i4>0</vt:i4>
      </vt:variant>
      <vt:variant>
        <vt:i4>5</vt:i4>
      </vt:variant>
      <vt:variant>
        <vt:lpwstr>https://doi.org/10.2307/j.ctt2005xck.7</vt:lpwstr>
      </vt:variant>
      <vt:variant>
        <vt:lpwstr/>
      </vt:variant>
      <vt:variant>
        <vt:i4>2097186</vt:i4>
      </vt:variant>
      <vt:variant>
        <vt:i4>9</vt:i4>
      </vt:variant>
      <vt:variant>
        <vt:i4>0</vt:i4>
      </vt:variant>
      <vt:variant>
        <vt:i4>5</vt:i4>
      </vt:variant>
      <vt:variant>
        <vt:lpwstr>https://www.advance-he.ac.uk/advance-he-essential-frameworks-enhancing-student-success</vt:lpwstr>
      </vt:variant>
      <vt:variant>
        <vt:lpwstr/>
      </vt:variant>
      <vt:variant>
        <vt:i4>7733374</vt:i4>
      </vt:variant>
      <vt:variant>
        <vt:i4>6</vt:i4>
      </vt:variant>
      <vt:variant>
        <vt:i4>0</vt:i4>
      </vt:variant>
      <vt:variant>
        <vt:i4>5</vt:i4>
      </vt:variant>
      <vt:variant>
        <vt:lpwstr>https://www.insidehighered.com/system/files/media/20210811_IHE_D2L Booklet.pdf</vt:lpwstr>
      </vt:variant>
      <vt:variant>
        <vt:lpwstr/>
      </vt:variant>
      <vt:variant>
        <vt:i4>6291532</vt:i4>
      </vt:variant>
      <vt:variant>
        <vt:i4>3</vt:i4>
      </vt:variant>
      <vt:variant>
        <vt:i4>0</vt:i4>
      </vt:variant>
      <vt:variant>
        <vt:i4>5</vt:i4>
      </vt:variant>
      <vt:variant>
        <vt:lpwstr>mailto:co-lab@mineducacion.gov.co</vt:lpwstr>
      </vt:variant>
      <vt:variant>
        <vt:lpwstr/>
      </vt:variant>
      <vt:variant>
        <vt:i4>5832808</vt:i4>
      </vt:variant>
      <vt:variant>
        <vt:i4>0</vt:i4>
      </vt:variant>
      <vt:variant>
        <vt:i4>0</vt:i4>
      </vt:variant>
      <vt:variant>
        <vt:i4>5</vt:i4>
      </vt:variant>
      <vt:variant>
        <vt:lpwstr>https://www.mineducacion.gov.co/1759/w3-article-387348.html?_noredirect=1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Lucia Perez Jimenez</dc:creator>
  <cp:keywords/>
  <dc:description/>
  <cp:lastModifiedBy>Carol Bibiana Romero Canon</cp:lastModifiedBy>
  <cp:revision>2</cp:revision>
  <cp:lastPrinted>2021-04-23T22:16:00Z</cp:lastPrinted>
  <dcterms:created xsi:type="dcterms:W3CDTF">2022-03-26T02:37:00Z</dcterms:created>
  <dcterms:modified xsi:type="dcterms:W3CDTF">2022-03-26T02:37:00Z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0x0101000FDBD7D9C13D3647B9405F3CAA1195CD</vt:lpwstr>
  </property>
  <property fmtid="{D5CDD505-2E9C-101B-9397-08002B2CF9AE}" pid="3" name="MediaServiceImageTags">
    <vt:lpwstr/>
  </property>
</Properties>
</file>