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AE9" w14:textId="356ED635" w:rsidR="698B53C7" w:rsidRPr="003F51FD" w:rsidRDefault="2DDDFD5D" w:rsidP="003F51FD">
      <w:pPr>
        <w:pStyle w:val="Ttulo3"/>
        <w:rPr>
          <w:b/>
        </w:rPr>
      </w:pPr>
      <w:bookmarkStart w:id="0" w:name="_Toc71613091"/>
      <w:r w:rsidRPr="61E3F075">
        <w:rPr>
          <w:b/>
          <w:bCs/>
        </w:rPr>
        <w:t xml:space="preserve">ANEXO </w:t>
      </w:r>
      <w:r w:rsidR="002B5749">
        <w:rPr>
          <w:b/>
          <w:bCs/>
        </w:rPr>
        <w:t>1</w:t>
      </w:r>
      <w:r w:rsidRPr="4978FE7A">
        <w:rPr>
          <w:b/>
          <w:bCs/>
        </w:rPr>
        <w:t xml:space="preserve">. </w:t>
      </w:r>
      <w:r w:rsidR="040B4885" w:rsidRPr="4978FE7A">
        <w:rPr>
          <w:b/>
          <w:bCs/>
        </w:rPr>
        <w:t>FORMATO</w:t>
      </w:r>
      <w:r w:rsidR="698B53C7" w:rsidRPr="003F51FD">
        <w:rPr>
          <w:b/>
        </w:rPr>
        <w:t xml:space="preserve"> CARTA DE AVAL</w:t>
      </w:r>
      <w:bookmarkEnd w:id="0"/>
      <w:r w:rsidR="698B53C7" w:rsidRPr="003F51FD">
        <w:rPr>
          <w:b/>
        </w:rPr>
        <w:t xml:space="preserve"> </w:t>
      </w:r>
    </w:p>
    <w:p w14:paraId="6812F13F" w14:textId="474473D9" w:rsidR="47D3B14B" w:rsidRDefault="47D3B14B" w:rsidP="47D3B14B">
      <w:pPr>
        <w:rPr>
          <w:rFonts w:ascii="Calibri Light" w:hAnsi="Calibri Light"/>
          <w:b/>
          <w:bCs/>
          <w:szCs w:val="22"/>
        </w:rPr>
      </w:pPr>
    </w:p>
    <w:p w14:paraId="198DE4DE" w14:textId="7554EC84" w:rsidR="676B8B7D" w:rsidRDefault="676B8B7D" w:rsidP="071AB9FF">
      <w:r w:rsidRPr="5ED3FF04">
        <w:rPr>
          <w:b/>
          <w:bCs/>
        </w:rPr>
        <w:t>C</w:t>
      </w:r>
      <w:r w:rsidR="4CB6A3CF" w:rsidRPr="5ED3FF04">
        <w:rPr>
          <w:b/>
          <w:bCs/>
        </w:rPr>
        <w:t>iudad</w:t>
      </w:r>
      <w:r w:rsidR="2EA201D2">
        <w:t xml:space="preserve">, </w:t>
      </w:r>
      <w:r w:rsidR="73A88A46" w:rsidRPr="5ED3FF04">
        <w:rPr>
          <w:b/>
          <w:bCs/>
        </w:rPr>
        <w:t>fecha</w:t>
      </w:r>
      <w:r w:rsidR="6D45C7DA" w:rsidRPr="5ED3FF04">
        <w:rPr>
          <w:b/>
        </w:rPr>
        <w:t xml:space="preserve"> </w:t>
      </w:r>
      <w:r w:rsidR="2EA201D2">
        <w:t>de 202</w:t>
      </w:r>
      <w:r w:rsidR="008F7FC5">
        <w:t>2</w:t>
      </w:r>
    </w:p>
    <w:p w14:paraId="6AAC793B" w14:textId="6137F063" w:rsidR="071AB9FF" w:rsidRDefault="071AB9FF" w:rsidP="071AB9FF">
      <w:pPr>
        <w:rPr>
          <w:szCs w:val="22"/>
        </w:rPr>
      </w:pPr>
    </w:p>
    <w:p w14:paraId="2119F7DC" w14:textId="52CF2193" w:rsidR="2EA201D2" w:rsidRDefault="2EA201D2" w:rsidP="00A37A54">
      <w:pPr>
        <w:spacing w:line="240" w:lineRule="auto"/>
      </w:pPr>
      <w:r w:rsidRPr="071AB9FF">
        <w:rPr>
          <w:szCs w:val="22"/>
        </w:rPr>
        <w:t>Señores</w:t>
      </w:r>
    </w:p>
    <w:p w14:paraId="74EF9166" w14:textId="49725611" w:rsidR="2EA201D2" w:rsidRDefault="2EA201D2" w:rsidP="00A37A54">
      <w:pPr>
        <w:spacing w:line="240" w:lineRule="auto"/>
        <w:rPr>
          <w:b/>
          <w:bCs/>
          <w:szCs w:val="22"/>
        </w:rPr>
      </w:pPr>
      <w:r w:rsidRPr="071AB9FF">
        <w:rPr>
          <w:b/>
          <w:bCs/>
          <w:szCs w:val="22"/>
        </w:rPr>
        <w:t>MINISTERIO DE EDUCACIÓN NACIONAL</w:t>
      </w:r>
    </w:p>
    <w:p w14:paraId="77E4956C" w14:textId="5824E88C" w:rsidR="00CD5812" w:rsidRDefault="00CD5812" w:rsidP="00A37A54">
      <w:pPr>
        <w:spacing w:line="240" w:lineRule="auto"/>
      </w:pPr>
      <w:r>
        <w:t>Direcci</w:t>
      </w:r>
      <w:r w:rsidR="00D3787B">
        <w:t>ó</w:t>
      </w:r>
      <w:r>
        <w:t>n de Fomento a la Educación Superior</w:t>
      </w:r>
    </w:p>
    <w:p w14:paraId="17454DD1" w14:textId="29609256" w:rsidR="00CD5812" w:rsidRDefault="00CD5812" w:rsidP="00A37A54">
      <w:pPr>
        <w:spacing w:line="240" w:lineRule="auto"/>
      </w:pPr>
      <w:r>
        <w:t>Carolina Guzm</w:t>
      </w:r>
      <w:r w:rsidR="00FC1DBE">
        <w:t>á</w:t>
      </w:r>
      <w:r>
        <w:t>n Ruiz</w:t>
      </w:r>
    </w:p>
    <w:p w14:paraId="425CA9A2" w14:textId="614A9838" w:rsidR="00CD5812" w:rsidRDefault="00CD5812" w:rsidP="00A37A54">
      <w:pPr>
        <w:spacing w:line="240" w:lineRule="auto"/>
      </w:pPr>
      <w:r>
        <w:t>Directora</w:t>
      </w:r>
    </w:p>
    <w:p w14:paraId="3ACAF27A" w14:textId="2FBB57F4" w:rsidR="2EA201D2" w:rsidRDefault="2EA201D2" w:rsidP="00A37A54">
      <w:pPr>
        <w:spacing w:line="240" w:lineRule="auto"/>
      </w:pPr>
      <w:r w:rsidRPr="071AB9FF">
        <w:rPr>
          <w:szCs w:val="22"/>
        </w:rPr>
        <w:t>Bogotá, D.C</w:t>
      </w:r>
    </w:p>
    <w:p w14:paraId="779C7DA2" w14:textId="01F68281" w:rsidR="071AB9FF" w:rsidRDefault="071AB9FF" w:rsidP="071AB9FF">
      <w:pPr>
        <w:rPr>
          <w:szCs w:val="22"/>
        </w:rPr>
      </w:pPr>
    </w:p>
    <w:p w14:paraId="6F4F1C59" w14:textId="145D1818" w:rsidR="2EA201D2" w:rsidRDefault="2EA201D2" w:rsidP="071AB9FF">
      <w:pPr>
        <w:rPr>
          <w:szCs w:val="22"/>
        </w:rPr>
      </w:pPr>
      <w:r w:rsidRPr="071AB9FF">
        <w:rPr>
          <w:b/>
          <w:bCs/>
          <w:szCs w:val="22"/>
        </w:rPr>
        <w:t>Asunto:</w:t>
      </w:r>
      <w:r w:rsidR="02298AF6" w:rsidRPr="071AB9FF">
        <w:rPr>
          <w:b/>
          <w:bCs/>
          <w:szCs w:val="22"/>
        </w:rPr>
        <w:t xml:space="preserve"> </w:t>
      </w:r>
      <w:r w:rsidR="00AB1350" w:rsidRPr="00AB1350">
        <w:rPr>
          <w:szCs w:val="22"/>
        </w:rPr>
        <w:t xml:space="preserve">Convocatoria </w:t>
      </w:r>
      <w:r w:rsidR="00AB1350">
        <w:rPr>
          <w:szCs w:val="22"/>
        </w:rPr>
        <w:t>“</w:t>
      </w:r>
      <w:r w:rsidR="00D3787B" w:rsidRPr="00BE44A9">
        <w:rPr>
          <w:i/>
          <w:szCs w:val="22"/>
        </w:rPr>
        <w:t>Fortalecimiento de capacidades para la oferta de programas en múltiples modalidades en Instituciones de Educación Superior 2022</w:t>
      </w:r>
      <w:r w:rsidR="00D3787B">
        <w:rPr>
          <w:i/>
          <w:szCs w:val="22"/>
        </w:rPr>
        <w:t>”</w:t>
      </w:r>
    </w:p>
    <w:p w14:paraId="1DE1E2E0" w14:textId="1EFF30F9" w:rsidR="071AB9FF" w:rsidRDefault="071AB9FF" w:rsidP="071AB9FF">
      <w:pPr>
        <w:rPr>
          <w:szCs w:val="22"/>
        </w:rPr>
      </w:pPr>
    </w:p>
    <w:p w14:paraId="01CFD2C5" w14:textId="6EAC055A" w:rsidR="071AB9FF" w:rsidRPr="002B5749" w:rsidRDefault="2EA201D2" w:rsidP="071AB9FF">
      <w:r w:rsidRPr="071AB9FF">
        <w:rPr>
          <w:szCs w:val="22"/>
        </w:rPr>
        <w:t>Cordial saludo,</w:t>
      </w:r>
    </w:p>
    <w:p w14:paraId="7CF9912B" w14:textId="45E260E8" w:rsidR="008F7FC5" w:rsidRDefault="2EA201D2" w:rsidP="47D3B14B">
      <w:r>
        <w:t xml:space="preserve">En mi calidad de representante legal de </w:t>
      </w:r>
      <w:r w:rsidR="0C8B8097" w:rsidRPr="47D3B14B">
        <w:rPr>
          <w:b/>
          <w:bCs/>
        </w:rPr>
        <w:t>NOMBRE DE LA INSTITUCIÓN DE EDUCACIÓN SUPERIOR</w:t>
      </w:r>
      <w:r w:rsidR="33EDF0C0" w:rsidRPr="5ED3FF04">
        <w:rPr>
          <w:b/>
          <w:bCs/>
        </w:rPr>
        <w:t>,</w:t>
      </w:r>
      <w:r>
        <w:t xml:space="preserve"> manifiesto la intención de participar en la convocatoria </w:t>
      </w:r>
      <w:r w:rsidR="00AB1350">
        <w:rPr>
          <w:szCs w:val="22"/>
        </w:rPr>
        <w:t>“</w:t>
      </w:r>
      <w:r w:rsidR="00D3787B" w:rsidRPr="00BE44A9">
        <w:rPr>
          <w:i/>
          <w:szCs w:val="22"/>
        </w:rPr>
        <w:t>Fortalecimiento de capacidades para la oferta de programas en múltiples modalidades en Instituciones de Educación Superior 2022</w:t>
      </w:r>
      <w:r w:rsidR="00D3787B">
        <w:rPr>
          <w:i/>
          <w:szCs w:val="22"/>
        </w:rPr>
        <w:t>”</w:t>
      </w:r>
      <w:r>
        <w:t>.</w:t>
      </w:r>
      <w:r w:rsidR="6927BD92">
        <w:t xml:space="preserve"> </w:t>
      </w:r>
      <w:r w:rsidR="008F7FC5">
        <w:t xml:space="preserve">Los datos </w:t>
      </w:r>
      <w:r>
        <w:t>de la</w:t>
      </w:r>
      <w:r w:rsidR="008F7FC5">
        <w:t>s personas que constituirán el equipo de trabajo asignado por mi institución para este proceso son los siguientes:</w:t>
      </w:r>
    </w:p>
    <w:p w14:paraId="2B30055B" w14:textId="0B404553" w:rsidR="008F7FC5" w:rsidRPr="008F7FC5" w:rsidRDefault="008F7FC5" w:rsidP="008F7FC5">
      <w:pPr>
        <w:pStyle w:val="Prrafodelista"/>
        <w:numPr>
          <w:ilvl w:val="0"/>
          <w:numId w:val="27"/>
        </w:numPr>
        <w:rPr>
          <w:b/>
          <w:bCs/>
        </w:rPr>
      </w:pPr>
      <w:r w:rsidRPr="008F7FC5">
        <w:rPr>
          <w:b/>
          <w:bCs/>
        </w:rPr>
        <w:t xml:space="preserve">Nombre, Cargo, Documento de identidad, </w:t>
      </w:r>
      <w:proofErr w:type="spellStart"/>
      <w:r w:rsidRPr="008F7FC5">
        <w:rPr>
          <w:b/>
          <w:bCs/>
        </w:rPr>
        <w:t>Correo_electrónico</w:t>
      </w:r>
      <w:proofErr w:type="spellEnd"/>
      <w:r w:rsidR="00CD5812">
        <w:rPr>
          <w:b/>
          <w:bCs/>
        </w:rPr>
        <w:t>, Número telefónico</w:t>
      </w:r>
    </w:p>
    <w:p w14:paraId="5F1FA700" w14:textId="73934124" w:rsidR="008F7FC5" w:rsidRPr="008F7FC5" w:rsidRDefault="008F7FC5" w:rsidP="008F7FC5">
      <w:pPr>
        <w:pStyle w:val="Prrafodelista"/>
        <w:numPr>
          <w:ilvl w:val="0"/>
          <w:numId w:val="27"/>
        </w:numPr>
        <w:rPr>
          <w:b/>
          <w:bCs/>
        </w:rPr>
      </w:pPr>
      <w:r w:rsidRPr="008F7FC5">
        <w:rPr>
          <w:b/>
          <w:bCs/>
        </w:rPr>
        <w:t xml:space="preserve">Nombre, Cargo, Documento de identidad, </w:t>
      </w:r>
      <w:proofErr w:type="spellStart"/>
      <w:r w:rsidRPr="008F7FC5">
        <w:rPr>
          <w:b/>
          <w:bCs/>
        </w:rPr>
        <w:t>Correo_electrónico</w:t>
      </w:r>
      <w:proofErr w:type="spellEnd"/>
      <w:r w:rsidR="00CD5812">
        <w:rPr>
          <w:b/>
          <w:bCs/>
        </w:rPr>
        <w:t>, Número telefónico</w:t>
      </w:r>
    </w:p>
    <w:p w14:paraId="5C569206" w14:textId="34069298" w:rsidR="008F7FC5" w:rsidRPr="008F7FC5" w:rsidRDefault="008F7FC5" w:rsidP="008F7FC5">
      <w:pPr>
        <w:pStyle w:val="Prrafodelista"/>
        <w:numPr>
          <w:ilvl w:val="0"/>
          <w:numId w:val="27"/>
        </w:numPr>
        <w:rPr>
          <w:b/>
          <w:bCs/>
        </w:rPr>
      </w:pPr>
      <w:r w:rsidRPr="008F7FC5">
        <w:rPr>
          <w:b/>
          <w:bCs/>
        </w:rPr>
        <w:t xml:space="preserve">Nombre, Cargo, Documento de identidad, </w:t>
      </w:r>
      <w:proofErr w:type="spellStart"/>
      <w:r w:rsidRPr="008F7FC5">
        <w:rPr>
          <w:b/>
          <w:bCs/>
        </w:rPr>
        <w:t>Correo_electrónico</w:t>
      </w:r>
      <w:proofErr w:type="spellEnd"/>
      <w:r w:rsidR="00CD5812">
        <w:rPr>
          <w:b/>
          <w:bCs/>
        </w:rPr>
        <w:t>, Número telefónico</w:t>
      </w:r>
    </w:p>
    <w:p w14:paraId="70D399D6" w14:textId="3F5D8ABA" w:rsidR="2EA201D2" w:rsidRDefault="008F7FC5" w:rsidP="071AB9FF">
      <w:r>
        <w:rPr>
          <w:szCs w:val="22"/>
        </w:rPr>
        <w:t xml:space="preserve">En caso de ser seleccionados, </w:t>
      </w:r>
      <w:r w:rsidR="00CD5812" w:rsidRPr="00E973DF">
        <w:rPr>
          <w:rFonts w:cstheme="majorHAnsi"/>
          <w:lang w:val="es-ES"/>
        </w:rPr>
        <w:t>reconoce</w:t>
      </w:r>
      <w:r w:rsidR="00CD5812">
        <w:rPr>
          <w:rFonts w:cstheme="majorHAnsi"/>
          <w:lang w:val="es-ES"/>
        </w:rPr>
        <w:t>mos</w:t>
      </w:r>
      <w:r w:rsidR="00CD5812" w:rsidRPr="00E973DF">
        <w:rPr>
          <w:rFonts w:cstheme="majorHAnsi"/>
          <w:lang w:val="es-ES"/>
        </w:rPr>
        <w:t xml:space="preserve"> y acepta</w:t>
      </w:r>
      <w:r w:rsidR="00CD5812">
        <w:rPr>
          <w:rFonts w:cstheme="majorHAnsi"/>
          <w:lang w:val="es-ES"/>
        </w:rPr>
        <w:t>mos</w:t>
      </w:r>
      <w:r w:rsidR="00CD5812" w:rsidRPr="00E973DF">
        <w:rPr>
          <w:rFonts w:cstheme="majorHAnsi"/>
          <w:lang w:val="es-ES"/>
        </w:rPr>
        <w:t xml:space="preserve"> los compromisos y productos establecidos en los numerales </w:t>
      </w:r>
      <w:r w:rsidR="0047533F">
        <w:rPr>
          <w:rFonts w:cstheme="majorHAnsi"/>
          <w:lang w:val="es-ES"/>
        </w:rPr>
        <w:t>5</w:t>
      </w:r>
      <w:r w:rsidR="00CD5812" w:rsidRPr="00E973DF">
        <w:rPr>
          <w:rFonts w:cstheme="majorHAnsi"/>
          <w:lang w:val="es-ES"/>
        </w:rPr>
        <w:t xml:space="preserve"> y </w:t>
      </w:r>
      <w:r w:rsidR="0047533F">
        <w:rPr>
          <w:rFonts w:cstheme="majorHAnsi"/>
          <w:lang w:val="es-ES"/>
        </w:rPr>
        <w:t>6</w:t>
      </w:r>
      <w:r w:rsidR="00CD5812" w:rsidRPr="00E973DF">
        <w:rPr>
          <w:rFonts w:cstheme="majorHAnsi"/>
          <w:lang w:val="es-ES"/>
        </w:rPr>
        <w:t xml:space="preserve"> del documento </w:t>
      </w:r>
      <w:r w:rsidR="00AB1350">
        <w:rPr>
          <w:szCs w:val="22"/>
        </w:rPr>
        <w:t>de c</w:t>
      </w:r>
      <w:r w:rsidR="00AB1350" w:rsidRPr="00AB1350">
        <w:rPr>
          <w:szCs w:val="22"/>
        </w:rPr>
        <w:t xml:space="preserve">onvocatoria </w:t>
      </w:r>
      <w:r w:rsidR="00AB1350">
        <w:rPr>
          <w:szCs w:val="22"/>
        </w:rPr>
        <w:t>“</w:t>
      </w:r>
      <w:r w:rsidR="00D3787B" w:rsidRPr="00BE44A9">
        <w:rPr>
          <w:i/>
          <w:szCs w:val="22"/>
        </w:rPr>
        <w:t>Fortalecimiento de capacidades para la oferta de programas en múltiples modalidades en Instituciones de Educación Superior 2022</w:t>
      </w:r>
      <w:r w:rsidR="00D3787B">
        <w:rPr>
          <w:i/>
          <w:szCs w:val="22"/>
        </w:rPr>
        <w:t>”</w:t>
      </w:r>
      <w:r w:rsidR="00CD5812" w:rsidRPr="00E973DF">
        <w:rPr>
          <w:rFonts w:cstheme="majorHAnsi"/>
          <w:lang w:val="es-ES"/>
        </w:rPr>
        <w:t xml:space="preserve">, y </w:t>
      </w:r>
      <w:r w:rsidR="00CD5812">
        <w:rPr>
          <w:rFonts w:cstheme="majorHAnsi"/>
          <w:lang w:val="es-ES"/>
        </w:rPr>
        <w:t>nos</w:t>
      </w:r>
      <w:r w:rsidR="00CD5812" w:rsidRPr="00E973DF">
        <w:rPr>
          <w:rFonts w:cstheme="majorHAnsi"/>
          <w:lang w:val="es-ES"/>
        </w:rPr>
        <w:t xml:space="preserve"> compromete</w:t>
      </w:r>
      <w:r w:rsidR="00CD5812">
        <w:rPr>
          <w:rFonts w:cstheme="majorHAnsi"/>
          <w:lang w:val="es-ES"/>
        </w:rPr>
        <w:t>mos</w:t>
      </w:r>
      <w:r w:rsidR="00CD5812" w:rsidRPr="00E973DF">
        <w:rPr>
          <w:rFonts w:cstheme="majorHAnsi"/>
          <w:lang w:val="es-ES"/>
        </w:rPr>
        <w:t xml:space="preserve"> a </w:t>
      </w:r>
      <w:r w:rsidR="00CD5812">
        <w:rPr>
          <w:szCs w:val="22"/>
        </w:rPr>
        <w:t xml:space="preserve">disponer de los tiempos y recursos necesarios para </w:t>
      </w:r>
      <w:r w:rsidR="00CD5812" w:rsidRPr="00E973DF">
        <w:rPr>
          <w:rFonts w:cstheme="majorHAnsi"/>
          <w:lang w:val="es-ES"/>
        </w:rPr>
        <w:t>su realización en los plazos definidos</w:t>
      </w:r>
      <w:r w:rsidR="00CD5812" w:rsidRPr="071AB9FF">
        <w:rPr>
          <w:szCs w:val="22"/>
        </w:rPr>
        <w:t>.</w:t>
      </w:r>
    </w:p>
    <w:p w14:paraId="642475F5" w14:textId="7CB72162" w:rsidR="071AB9FF" w:rsidRDefault="071AB9FF" w:rsidP="071AB9FF">
      <w:pPr>
        <w:rPr>
          <w:szCs w:val="22"/>
        </w:rPr>
      </w:pPr>
    </w:p>
    <w:p w14:paraId="7BF1BA1C" w14:textId="1E3237B6" w:rsidR="5ED3FF04" w:rsidRDefault="2EA201D2" w:rsidP="5ED3FF04">
      <w:r>
        <w:t>Cordialment</w:t>
      </w:r>
      <w:r w:rsidR="11D7492D">
        <w:t xml:space="preserve">e, </w:t>
      </w:r>
    </w:p>
    <w:p w14:paraId="3C13F572" w14:textId="77777777" w:rsidR="00A37A54" w:rsidRPr="00A37A54" w:rsidRDefault="00A37A54" w:rsidP="5ED3FF04"/>
    <w:p w14:paraId="5F5B5ED3" w14:textId="0A6C6BD9" w:rsidR="11D7492D" w:rsidRDefault="11D7492D" w:rsidP="071AB9FF">
      <w:pPr>
        <w:rPr>
          <w:szCs w:val="22"/>
        </w:rPr>
      </w:pPr>
      <w:r w:rsidRPr="071AB9FF">
        <w:rPr>
          <w:szCs w:val="22"/>
        </w:rPr>
        <w:t>____________________________</w:t>
      </w:r>
    </w:p>
    <w:p w14:paraId="4BF9896A" w14:textId="6975C848" w:rsidR="11D7492D" w:rsidRDefault="11D7492D" w:rsidP="071AB9FF">
      <w:pPr>
        <w:rPr>
          <w:rFonts w:ascii="Calibri Light" w:hAnsi="Calibri Light"/>
          <w:b/>
          <w:bCs/>
          <w:szCs w:val="22"/>
        </w:rPr>
      </w:pPr>
      <w:r w:rsidRPr="071AB9FF">
        <w:rPr>
          <w:b/>
          <w:bCs/>
          <w:szCs w:val="22"/>
        </w:rPr>
        <w:t>FIRMA DEL REPRESENTANTE LEGAL</w:t>
      </w:r>
      <w:r w:rsidR="004B2CF0">
        <w:rPr>
          <w:b/>
          <w:bCs/>
          <w:szCs w:val="22"/>
        </w:rPr>
        <w:t xml:space="preserve"> O RECTOR (A) A LA FECHA</w:t>
      </w:r>
    </w:p>
    <w:p w14:paraId="337B5255" w14:textId="262C52D5" w:rsidR="11D7492D" w:rsidRDefault="11D7492D" w:rsidP="071AB9FF">
      <w:pPr>
        <w:rPr>
          <w:b/>
          <w:bCs/>
          <w:szCs w:val="22"/>
        </w:rPr>
      </w:pPr>
      <w:r w:rsidRPr="071AB9FF">
        <w:rPr>
          <w:b/>
          <w:bCs/>
          <w:szCs w:val="22"/>
        </w:rPr>
        <w:t>DOCUMENTO DE IDENTIDAD</w:t>
      </w:r>
    </w:p>
    <w:p w14:paraId="1048D510" w14:textId="1A3711AE" w:rsidR="00CD5812" w:rsidRPr="00FC1DBE" w:rsidRDefault="11D7492D" w:rsidP="00FC1DBE">
      <w:pPr>
        <w:rPr>
          <w:b/>
          <w:bCs/>
          <w:szCs w:val="22"/>
        </w:rPr>
      </w:pPr>
      <w:r w:rsidRPr="071AB9FF">
        <w:rPr>
          <w:b/>
          <w:bCs/>
          <w:szCs w:val="22"/>
        </w:rPr>
        <w:t>CARGO</w:t>
      </w:r>
    </w:p>
    <w:sectPr w:rsidR="00CD5812" w:rsidRPr="00FC1DBE" w:rsidSect="006A30D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A7DC" w14:textId="77777777" w:rsidR="00794E48" w:rsidRDefault="00794E48" w:rsidP="006B694A">
      <w:pPr>
        <w:spacing w:line="240" w:lineRule="auto"/>
      </w:pPr>
      <w:r>
        <w:separator/>
      </w:r>
    </w:p>
  </w:endnote>
  <w:endnote w:type="continuationSeparator" w:id="0">
    <w:p w14:paraId="66CAB745" w14:textId="77777777" w:rsidR="00794E48" w:rsidRDefault="00794E48" w:rsidP="006B694A">
      <w:pPr>
        <w:spacing w:line="240" w:lineRule="auto"/>
      </w:pPr>
      <w:r>
        <w:continuationSeparator/>
      </w:r>
    </w:p>
  </w:endnote>
  <w:endnote w:type="continuationNotice" w:id="1">
    <w:p w14:paraId="4DA7166F" w14:textId="77777777" w:rsidR="00794E48" w:rsidRDefault="00794E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202" w14:textId="4F439F35" w:rsidR="00FB4CF1" w:rsidRDefault="00FB4CF1" w:rsidP="00F5528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7A42347" w14:textId="77777777" w:rsidR="00FB4CF1" w:rsidRDefault="00FB4CF1">
    <w:pPr>
      <w:pStyle w:val="Piedepgina"/>
    </w:pPr>
  </w:p>
  <w:p w14:paraId="05E1D76D" w14:textId="77777777" w:rsidR="001129DF" w:rsidRDefault="001129DF"/>
  <w:p w14:paraId="7E57FB8B" w14:textId="77777777" w:rsidR="001129DF" w:rsidRDefault="001129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832830"/>
      <w:docPartObj>
        <w:docPartGallery w:val="Page Numbers (Bottom of Page)"/>
        <w:docPartUnique/>
      </w:docPartObj>
    </w:sdtPr>
    <w:sdtEndPr>
      <w:rPr>
        <w:rFonts w:ascii="Roboto" w:hAnsi="Roboto"/>
        <w:b/>
        <w:color w:val="2F5496" w:themeColor="accent1" w:themeShade="BF"/>
      </w:rPr>
    </w:sdtEndPr>
    <w:sdtContent>
      <w:p w14:paraId="436E3909" w14:textId="2CA77112" w:rsidR="006A30DC" w:rsidRPr="006A30DC" w:rsidRDefault="006A30DC">
        <w:pPr>
          <w:pStyle w:val="Piedepgina"/>
          <w:jc w:val="right"/>
          <w:rPr>
            <w:rFonts w:ascii="Roboto" w:hAnsi="Roboto"/>
            <w:b/>
            <w:color w:val="2F5496" w:themeColor="accent1" w:themeShade="BF"/>
          </w:rPr>
        </w:pPr>
        <w:r w:rsidRPr="006A30DC">
          <w:rPr>
            <w:rFonts w:ascii="Roboto" w:hAnsi="Roboto"/>
            <w:b/>
            <w:color w:val="2F5496" w:themeColor="accent1" w:themeShade="BF"/>
          </w:rPr>
          <w:fldChar w:fldCharType="begin"/>
        </w:r>
        <w:r w:rsidRPr="006A30DC">
          <w:rPr>
            <w:rFonts w:ascii="Roboto" w:hAnsi="Roboto"/>
            <w:b/>
            <w:color w:val="2F5496" w:themeColor="accent1" w:themeShade="BF"/>
          </w:rPr>
          <w:instrText>PAGE   \* MERGEFORMAT</w:instrText>
        </w:r>
        <w:r w:rsidRPr="006A30DC">
          <w:rPr>
            <w:rFonts w:ascii="Roboto" w:hAnsi="Roboto"/>
            <w:b/>
            <w:color w:val="2F5496" w:themeColor="accent1" w:themeShade="BF"/>
          </w:rPr>
          <w:fldChar w:fldCharType="separate"/>
        </w:r>
        <w:r w:rsidR="00DA6AEB" w:rsidRPr="00DA6AEB">
          <w:rPr>
            <w:rFonts w:ascii="Roboto" w:hAnsi="Roboto"/>
            <w:b/>
            <w:noProof/>
            <w:color w:val="2F5496" w:themeColor="accent1" w:themeShade="BF"/>
            <w:lang w:val="es-ES"/>
          </w:rPr>
          <w:t>16</w:t>
        </w:r>
        <w:r w:rsidRPr="006A30DC">
          <w:rPr>
            <w:rFonts w:ascii="Roboto" w:hAnsi="Roboto"/>
            <w:b/>
            <w:color w:val="2F5496" w:themeColor="accent1" w:themeShade="BF"/>
          </w:rPr>
          <w:fldChar w:fldCharType="end"/>
        </w:r>
      </w:p>
    </w:sdtContent>
  </w:sdt>
  <w:p w14:paraId="1FB9BE63" w14:textId="59D76CF3" w:rsidR="00FB4CF1" w:rsidRDefault="00FB4CF1">
    <w:pPr>
      <w:pStyle w:val="Piedepgina"/>
    </w:pPr>
  </w:p>
  <w:p w14:paraId="1A5876AB" w14:textId="77777777" w:rsidR="001129DF" w:rsidRDefault="001129DF"/>
  <w:p w14:paraId="55D1A7ED" w14:textId="77777777" w:rsidR="001129DF" w:rsidRDefault="00112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B67" w14:textId="77777777" w:rsidR="00794E48" w:rsidRDefault="00794E48" w:rsidP="006B694A">
      <w:pPr>
        <w:spacing w:line="240" w:lineRule="auto"/>
      </w:pPr>
      <w:r>
        <w:separator/>
      </w:r>
    </w:p>
  </w:footnote>
  <w:footnote w:type="continuationSeparator" w:id="0">
    <w:p w14:paraId="5021EA8B" w14:textId="77777777" w:rsidR="00794E48" w:rsidRDefault="00794E48" w:rsidP="006B694A">
      <w:pPr>
        <w:spacing w:line="240" w:lineRule="auto"/>
      </w:pPr>
      <w:r>
        <w:continuationSeparator/>
      </w:r>
    </w:p>
  </w:footnote>
  <w:footnote w:type="continuationNotice" w:id="1">
    <w:p w14:paraId="02E849C2" w14:textId="77777777" w:rsidR="00794E48" w:rsidRDefault="00794E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FFE" w14:textId="7CB2877E" w:rsidR="00FB4CF1" w:rsidRDefault="0070551D" w:rsidP="006B694A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04EDF3" wp14:editId="5B18EBD1">
          <wp:simplePos x="0" y="0"/>
          <wp:positionH relativeFrom="page">
            <wp:posOffset>20782</wp:posOffset>
          </wp:positionH>
          <wp:positionV relativeFrom="page">
            <wp:posOffset>20782</wp:posOffset>
          </wp:positionV>
          <wp:extent cx="7763409" cy="100352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09" cy="10035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6E358" w14:textId="77777777" w:rsidR="001129DF" w:rsidRDefault="001129DF"/>
  <w:p w14:paraId="7BCF9365" w14:textId="77777777" w:rsidR="001129DF" w:rsidRDefault="001129DF"/>
</w:hdr>
</file>

<file path=word/intelligence.xml><?xml version="1.0" encoding="utf-8"?>
<int:Intelligence xmlns:int="http://schemas.microsoft.com/office/intelligence/2019/intelligence">
  <int:IntelligenceSettings/>
  <int:Manifest>
    <int:WordHash hashCode="gWcHv66d2cvEsR" id="/8EY135Z"/>
    <int:WordHash hashCode="C36rKHTJatm9Nq" id="KE3qXrMo"/>
    <int:WordHash hashCode="QEskIQQ8TklSLz" id="0KqYDWo4"/>
    <int:WordHash hashCode="ZTpWQAbj4H4Lxf" id="t3djtnxU"/>
    <int:WordHash hashCode="Gc9fhU7W8N/oNr" id="8p4pzpqi"/>
    <int:WordHash hashCode="JoJxJPNCQn+UE5" id="a6bchpdz"/>
    <int:WordHash hashCode="TPHNDiEz75BibQ" id="pUyL2/SP"/>
    <int:WordHash hashCode="A+HnBWVH+fO0FT" id="gXn+AjiO"/>
    <int:WordHash hashCode="NlnJ5h2JctBVuP" id="MLC6YFAj"/>
    <int:WordHash hashCode="sLm2Pr7t8E8Jhp" id="BO3R5diq"/>
    <int:WordHash hashCode="DokoypXPBYljh7" id="nqrjUiOP"/>
    <int:WordHash hashCode="OVP53fl1q1CX7k" id="qpKfDt8+"/>
  </int:Manifest>
  <int:Observations>
    <int:Content id="/8EY135Z">
      <int:Rejection type="LegacyProofing"/>
    </int:Content>
    <int:Content id="KE3qXrMo">
      <int:Rejection type="LegacyProofing"/>
    </int:Content>
    <int:Content id="0KqYDWo4">
      <int:Rejection type="LegacyProofing"/>
    </int:Content>
    <int:Content id="t3djtnxU">
      <int:Rejection type="LegacyProofing"/>
    </int:Content>
    <int:Content id="8p4pzpqi">
      <int:Rejection type="LegacyProofing"/>
    </int:Content>
    <int:Content id="a6bchpdz">
      <int:Rejection type="LegacyProofing"/>
    </int:Content>
    <int:Content id="pUyL2/SP">
      <int:Rejection type="LegacyProofing"/>
    </int:Content>
    <int:Content id="gXn+AjiO">
      <int:Rejection type="LegacyProofing"/>
    </int:Content>
    <int:Content id="MLC6YFAj">
      <int:Rejection type="LegacyProofing"/>
    </int:Content>
    <int:Content id="BO3R5diq">
      <int:Rejection type="LegacyProofing"/>
    </int:Content>
    <int:Content id="nqrjUiOP">
      <int:Rejection type="LegacyProofing"/>
    </int:Content>
    <int:Content id="qpKfDt8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DED726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BEFD79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9D9E3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0B9496BA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3212ACE"/>
    <w:multiLevelType w:val="hybridMultilevel"/>
    <w:tmpl w:val="C36A7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9066C"/>
    <w:multiLevelType w:val="hybridMultilevel"/>
    <w:tmpl w:val="F580F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92D95"/>
    <w:multiLevelType w:val="hybridMultilevel"/>
    <w:tmpl w:val="AAD8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E65AA"/>
    <w:multiLevelType w:val="hybridMultilevel"/>
    <w:tmpl w:val="DD22ED0A"/>
    <w:lvl w:ilvl="0" w:tplc="CD78FE04">
      <w:start w:val="1"/>
      <w:numFmt w:val="decimal"/>
      <w:lvlText w:val="%1)"/>
      <w:lvlJc w:val="left"/>
      <w:pPr>
        <w:ind w:left="70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80616C"/>
    <w:multiLevelType w:val="hybridMultilevel"/>
    <w:tmpl w:val="6E02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F61F7"/>
    <w:multiLevelType w:val="hybridMultilevel"/>
    <w:tmpl w:val="90B031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728C"/>
    <w:multiLevelType w:val="hybridMultilevel"/>
    <w:tmpl w:val="67F20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F530C"/>
    <w:multiLevelType w:val="hybridMultilevel"/>
    <w:tmpl w:val="6B2034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11825"/>
    <w:multiLevelType w:val="hybridMultilevel"/>
    <w:tmpl w:val="E0581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5376"/>
    <w:multiLevelType w:val="hybridMultilevel"/>
    <w:tmpl w:val="328A3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5EC"/>
    <w:multiLevelType w:val="hybridMultilevel"/>
    <w:tmpl w:val="22A68BD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B717E9"/>
    <w:multiLevelType w:val="hybridMultilevel"/>
    <w:tmpl w:val="E53CF0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4C692F12"/>
    <w:multiLevelType w:val="hybridMultilevel"/>
    <w:tmpl w:val="1B72261A"/>
    <w:lvl w:ilvl="0" w:tplc="329A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C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CC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C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986B5E"/>
    <w:multiLevelType w:val="multilevel"/>
    <w:tmpl w:val="57246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2D6BDC"/>
    <w:multiLevelType w:val="hybridMultilevel"/>
    <w:tmpl w:val="3CBC765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A61151"/>
    <w:multiLevelType w:val="hybridMultilevel"/>
    <w:tmpl w:val="1EBA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F1BA7"/>
    <w:multiLevelType w:val="hybridMultilevel"/>
    <w:tmpl w:val="995E3A0E"/>
    <w:lvl w:ilvl="0" w:tplc="CD78FE0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24FC"/>
    <w:multiLevelType w:val="hybridMultilevel"/>
    <w:tmpl w:val="38B61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716E9"/>
    <w:multiLevelType w:val="hybridMultilevel"/>
    <w:tmpl w:val="22A68BD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C5588D"/>
    <w:multiLevelType w:val="hybridMultilevel"/>
    <w:tmpl w:val="B4024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A21C0"/>
    <w:multiLevelType w:val="hybridMultilevel"/>
    <w:tmpl w:val="12C4599A"/>
    <w:lvl w:ilvl="0" w:tplc="E542A3C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830DA"/>
    <w:multiLevelType w:val="hybridMultilevel"/>
    <w:tmpl w:val="B25C20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3D7D"/>
    <w:multiLevelType w:val="hybridMultilevel"/>
    <w:tmpl w:val="46F0B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31"/>
  </w:num>
  <w:num w:numId="17">
    <w:abstractNumId w:val="19"/>
  </w:num>
  <w:num w:numId="18">
    <w:abstractNumId w:val="32"/>
  </w:num>
  <w:num w:numId="19">
    <w:abstractNumId w:val="23"/>
  </w:num>
  <w:num w:numId="20">
    <w:abstractNumId w:val="30"/>
  </w:num>
  <w:num w:numId="21">
    <w:abstractNumId w:val="18"/>
  </w:num>
  <w:num w:numId="22">
    <w:abstractNumId w:val="27"/>
  </w:num>
  <w:num w:numId="23">
    <w:abstractNumId w:val="34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13"/>
  </w:num>
  <w:num w:numId="29">
    <w:abstractNumId w:val="21"/>
  </w:num>
  <w:num w:numId="30">
    <w:abstractNumId w:val="22"/>
  </w:num>
  <w:num w:numId="31">
    <w:abstractNumId w:val="17"/>
  </w:num>
  <w:num w:numId="32">
    <w:abstractNumId w:val="20"/>
  </w:num>
  <w:num w:numId="33">
    <w:abstractNumId w:val="35"/>
  </w:num>
  <w:num w:numId="34">
    <w:abstractNumId w:val="26"/>
  </w:num>
  <w:num w:numId="35">
    <w:abstractNumId w:val="33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43"/>
    <w:rsid w:val="00000720"/>
    <w:rsid w:val="00001DB5"/>
    <w:rsid w:val="000066D2"/>
    <w:rsid w:val="000071D1"/>
    <w:rsid w:val="000107E1"/>
    <w:rsid w:val="00010ADC"/>
    <w:rsid w:val="0001176D"/>
    <w:rsid w:val="00011A6C"/>
    <w:rsid w:val="000127E8"/>
    <w:rsid w:val="00012CE4"/>
    <w:rsid w:val="00012E9B"/>
    <w:rsid w:val="00016FAA"/>
    <w:rsid w:val="000173C9"/>
    <w:rsid w:val="00017E57"/>
    <w:rsid w:val="0002044E"/>
    <w:rsid w:val="00021647"/>
    <w:rsid w:val="00023C03"/>
    <w:rsid w:val="000243EA"/>
    <w:rsid w:val="0002458F"/>
    <w:rsid w:val="0002688B"/>
    <w:rsid w:val="000275BC"/>
    <w:rsid w:val="00027FE6"/>
    <w:rsid w:val="00029672"/>
    <w:rsid w:val="00032F99"/>
    <w:rsid w:val="000339F5"/>
    <w:rsid w:val="00033C65"/>
    <w:rsid w:val="00034074"/>
    <w:rsid w:val="0003662E"/>
    <w:rsid w:val="000378FA"/>
    <w:rsid w:val="00044192"/>
    <w:rsid w:val="00046364"/>
    <w:rsid w:val="000465D3"/>
    <w:rsid w:val="00046CE6"/>
    <w:rsid w:val="00050A02"/>
    <w:rsid w:val="000529F9"/>
    <w:rsid w:val="00052D9D"/>
    <w:rsid w:val="00052E03"/>
    <w:rsid w:val="000549EC"/>
    <w:rsid w:val="0005797E"/>
    <w:rsid w:val="00063861"/>
    <w:rsid w:val="00063CA9"/>
    <w:rsid w:val="000655FC"/>
    <w:rsid w:val="00065FC1"/>
    <w:rsid w:val="0006614E"/>
    <w:rsid w:val="00070918"/>
    <w:rsid w:val="00073E79"/>
    <w:rsid w:val="00076B7D"/>
    <w:rsid w:val="0007736B"/>
    <w:rsid w:val="00080201"/>
    <w:rsid w:val="00081A62"/>
    <w:rsid w:val="00083BF4"/>
    <w:rsid w:val="000843E9"/>
    <w:rsid w:val="00087912"/>
    <w:rsid w:val="00092BB2"/>
    <w:rsid w:val="00094981"/>
    <w:rsid w:val="000A0614"/>
    <w:rsid w:val="000A559E"/>
    <w:rsid w:val="000A7012"/>
    <w:rsid w:val="000B3B0C"/>
    <w:rsid w:val="000B4598"/>
    <w:rsid w:val="000B555C"/>
    <w:rsid w:val="000C04C3"/>
    <w:rsid w:val="000C1837"/>
    <w:rsid w:val="000C3C44"/>
    <w:rsid w:val="000C43CB"/>
    <w:rsid w:val="000C6811"/>
    <w:rsid w:val="000C7161"/>
    <w:rsid w:val="000C76D4"/>
    <w:rsid w:val="000D0812"/>
    <w:rsid w:val="000D3912"/>
    <w:rsid w:val="000D3A8A"/>
    <w:rsid w:val="000D42EB"/>
    <w:rsid w:val="000D577A"/>
    <w:rsid w:val="000D5ABF"/>
    <w:rsid w:val="000D673B"/>
    <w:rsid w:val="000D674A"/>
    <w:rsid w:val="000D6BE8"/>
    <w:rsid w:val="000D6D40"/>
    <w:rsid w:val="000D7F86"/>
    <w:rsid w:val="000E1293"/>
    <w:rsid w:val="000E159A"/>
    <w:rsid w:val="000E1EDB"/>
    <w:rsid w:val="000E2EEA"/>
    <w:rsid w:val="000E59B4"/>
    <w:rsid w:val="000E7E06"/>
    <w:rsid w:val="000F08F3"/>
    <w:rsid w:val="000F1EF3"/>
    <w:rsid w:val="000F3C3F"/>
    <w:rsid w:val="000F4F34"/>
    <w:rsid w:val="000F5C68"/>
    <w:rsid w:val="000F7831"/>
    <w:rsid w:val="000F78BA"/>
    <w:rsid w:val="00101FBF"/>
    <w:rsid w:val="00102A17"/>
    <w:rsid w:val="00102E7A"/>
    <w:rsid w:val="001032ED"/>
    <w:rsid w:val="00106772"/>
    <w:rsid w:val="00106BDE"/>
    <w:rsid w:val="001129DF"/>
    <w:rsid w:val="00114F0D"/>
    <w:rsid w:val="001170D4"/>
    <w:rsid w:val="001174DD"/>
    <w:rsid w:val="00117A87"/>
    <w:rsid w:val="00121FCE"/>
    <w:rsid w:val="0012400B"/>
    <w:rsid w:val="00124DD5"/>
    <w:rsid w:val="00125ACD"/>
    <w:rsid w:val="001268BC"/>
    <w:rsid w:val="0012690D"/>
    <w:rsid w:val="00131B20"/>
    <w:rsid w:val="00131F9E"/>
    <w:rsid w:val="00134BC2"/>
    <w:rsid w:val="001350F7"/>
    <w:rsid w:val="001375BC"/>
    <w:rsid w:val="00141847"/>
    <w:rsid w:val="00143452"/>
    <w:rsid w:val="001445FE"/>
    <w:rsid w:val="00144612"/>
    <w:rsid w:val="00150B1C"/>
    <w:rsid w:val="00151597"/>
    <w:rsid w:val="00152AEB"/>
    <w:rsid w:val="00152D76"/>
    <w:rsid w:val="00152F09"/>
    <w:rsid w:val="00156030"/>
    <w:rsid w:val="0015DB4F"/>
    <w:rsid w:val="00161601"/>
    <w:rsid w:val="001628BB"/>
    <w:rsid w:val="00162A79"/>
    <w:rsid w:val="00163396"/>
    <w:rsid w:val="001636E6"/>
    <w:rsid w:val="00164158"/>
    <w:rsid w:val="001662B9"/>
    <w:rsid w:val="00166C2A"/>
    <w:rsid w:val="0017161B"/>
    <w:rsid w:val="00172F72"/>
    <w:rsid w:val="001731E6"/>
    <w:rsid w:val="00173759"/>
    <w:rsid w:val="00174B0D"/>
    <w:rsid w:val="00176F3E"/>
    <w:rsid w:val="00185AE1"/>
    <w:rsid w:val="00191BA0"/>
    <w:rsid w:val="00192C78"/>
    <w:rsid w:val="00197E58"/>
    <w:rsid w:val="001A039D"/>
    <w:rsid w:val="001A0F9C"/>
    <w:rsid w:val="001A1B68"/>
    <w:rsid w:val="001A1DED"/>
    <w:rsid w:val="001A2316"/>
    <w:rsid w:val="001B0487"/>
    <w:rsid w:val="001B1038"/>
    <w:rsid w:val="001B1993"/>
    <w:rsid w:val="001B1AEB"/>
    <w:rsid w:val="001B229F"/>
    <w:rsid w:val="001B3508"/>
    <w:rsid w:val="001C1204"/>
    <w:rsid w:val="001C309C"/>
    <w:rsid w:val="001C64D4"/>
    <w:rsid w:val="001C6553"/>
    <w:rsid w:val="001C68CF"/>
    <w:rsid w:val="001C71FF"/>
    <w:rsid w:val="001C7235"/>
    <w:rsid w:val="001D413E"/>
    <w:rsid w:val="001D75F4"/>
    <w:rsid w:val="001E1E1E"/>
    <w:rsid w:val="001F0515"/>
    <w:rsid w:val="001F0DE8"/>
    <w:rsid w:val="001F0E70"/>
    <w:rsid w:val="001F4DCC"/>
    <w:rsid w:val="001F59E7"/>
    <w:rsid w:val="001F7CA3"/>
    <w:rsid w:val="0020061B"/>
    <w:rsid w:val="002012D2"/>
    <w:rsid w:val="002026AA"/>
    <w:rsid w:val="002033AF"/>
    <w:rsid w:val="00204085"/>
    <w:rsid w:val="00204F22"/>
    <w:rsid w:val="002071BC"/>
    <w:rsid w:val="00210AF7"/>
    <w:rsid w:val="0021416A"/>
    <w:rsid w:val="00214578"/>
    <w:rsid w:val="002157D4"/>
    <w:rsid w:val="00216644"/>
    <w:rsid w:val="002173D5"/>
    <w:rsid w:val="002178E8"/>
    <w:rsid w:val="0022003F"/>
    <w:rsid w:val="002209F3"/>
    <w:rsid w:val="00220EBD"/>
    <w:rsid w:val="002217B5"/>
    <w:rsid w:val="00223759"/>
    <w:rsid w:val="00224F9C"/>
    <w:rsid w:val="00225D76"/>
    <w:rsid w:val="00230B27"/>
    <w:rsid w:val="00231AF2"/>
    <w:rsid w:val="00232499"/>
    <w:rsid w:val="00232C09"/>
    <w:rsid w:val="00233A2D"/>
    <w:rsid w:val="00235EBB"/>
    <w:rsid w:val="00240411"/>
    <w:rsid w:val="00241708"/>
    <w:rsid w:val="00241C4E"/>
    <w:rsid w:val="00242FF6"/>
    <w:rsid w:val="00244B2D"/>
    <w:rsid w:val="00244C1E"/>
    <w:rsid w:val="00245B7D"/>
    <w:rsid w:val="00246D62"/>
    <w:rsid w:val="002473A8"/>
    <w:rsid w:val="002503B4"/>
    <w:rsid w:val="002507B5"/>
    <w:rsid w:val="00250DE1"/>
    <w:rsid w:val="00251EF7"/>
    <w:rsid w:val="002521B0"/>
    <w:rsid w:val="00252B27"/>
    <w:rsid w:val="00253410"/>
    <w:rsid w:val="00255493"/>
    <w:rsid w:val="00255B31"/>
    <w:rsid w:val="00260383"/>
    <w:rsid w:val="00260D71"/>
    <w:rsid w:val="0026199B"/>
    <w:rsid w:val="00263A23"/>
    <w:rsid w:val="002644FF"/>
    <w:rsid w:val="00265B8D"/>
    <w:rsid w:val="00265D4B"/>
    <w:rsid w:val="00266428"/>
    <w:rsid w:val="002747CE"/>
    <w:rsid w:val="00275976"/>
    <w:rsid w:val="002777ED"/>
    <w:rsid w:val="00277F39"/>
    <w:rsid w:val="00280575"/>
    <w:rsid w:val="00280842"/>
    <w:rsid w:val="002822D6"/>
    <w:rsid w:val="00282F77"/>
    <w:rsid w:val="00284DA2"/>
    <w:rsid w:val="00285F72"/>
    <w:rsid w:val="00286E01"/>
    <w:rsid w:val="002945BD"/>
    <w:rsid w:val="002A03E8"/>
    <w:rsid w:val="002A1BDF"/>
    <w:rsid w:val="002A2522"/>
    <w:rsid w:val="002A28BE"/>
    <w:rsid w:val="002A2B23"/>
    <w:rsid w:val="002A315A"/>
    <w:rsid w:val="002A601D"/>
    <w:rsid w:val="002A6196"/>
    <w:rsid w:val="002A62B9"/>
    <w:rsid w:val="002A798B"/>
    <w:rsid w:val="002B0D10"/>
    <w:rsid w:val="002B1635"/>
    <w:rsid w:val="002B1C15"/>
    <w:rsid w:val="002B307E"/>
    <w:rsid w:val="002B5043"/>
    <w:rsid w:val="002B5749"/>
    <w:rsid w:val="002C07D6"/>
    <w:rsid w:val="002C0E6A"/>
    <w:rsid w:val="002C2C2C"/>
    <w:rsid w:val="002C32A5"/>
    <w:rsid w:val="002D0DDA"/>
    <w:rsid w:val="002D1D18"/>
    <w:rsid w:val="002D38F8"/>
    <w:rsid w:val="002D5C34"/>
    <w:rsid w:val="002D766D"/>
    <w:rsid w:val="002E0D62"/>
    <w:rsid w:val="002E2529"/>
    <w:rsid w:val="002E3DB4"/>
    <w:rsid w:val="002F02AC"/>
    <w:rsid w:val="002F1732"/>
    <w:rsid w:val="002F1CA7"/>
    <w:rsid w:val="002F2801"/>
    <w:rsid w:val="002F3210"/>
    <w:rsid w:val="002F44D3"/>
    <w:rsid w:val="002F50A4"/>
    <w:rsid w:val="002F5800"/>
    <w:rsid w:val="002F62FF"/>
    <w:rsid w:val="002F729C"/>
    <w:rsid w:val="002F7F77"/>
    <w:rsid w:val="00300B1E"/>
    <w:rsid w:val="00301C38"/>
    <w:rsid w:val="003039C5"/>
    <w:rsid w:val="00305C8F"/>
    <w:rsid w:val="00305DFF"/>
    <w:rsid w:val="0030614E"/>
    <w:rsid w:val="003063DD"/>
    <w:rsid w:val="003069DD"/>
    <w:rsid w:val="00312A97"/>
    <w:rsid w:val="00313595"/>
    <w:rsid w:val="00313B83"/>
    <w:rsid w:val="0031440E"/>
    <w:rsid w:val="00315539"/>
    <w:rsid w:val="003159D5"/>
    <w:rsid w:val="00315DF7"/>
    <w:rsid w:val="0031606F"/>
    <w:rsid w:val="00316E17"/>
    <w:rsid w:val="00317CCA"/>
    <w:rsid w:val="003224EE"/>
    <w:rsid w:val="003229A9"/>
    <w:rsid w:val="00325934"/>
    <w:rsid w:val="00326DB3"/>
    <w:rsid w:val="00330664"/>
    <w:rsid w:val="003314BC"/>
    <w:rsid w:val="00331CBD"/>
    <w:rsid w:val="003334AA"/>
    <w:rsid w:val="00333ED6"/>
    <w:rsid w:val="0033422F"/>
    <w:rsid w:val="003347EE"/>
    <w:rsid w:val="00336686"/>
    <w:rsid w:val="003415D1"/>
    <w:rsid w:val="00341814"/>
    <w:rsid w:val="003418A5"/>
    <w:rsid w:val="00344DC5"/>
    <w:rsid w:val="00345872"/>
    <w:rsid w:val="0034653A"/>
    <w:rsid w:val="00353435"/>
    <w:rsid w:val="00354008"/>
    <w:rsid w:val="003546DB"/>
    <w:rsid w:val="003555CD"/>
    <w:rsid w:val="00357758"/>
    <w:rsid w:val="003602DC"/>
    <w:rsid w:val="003611CD"/>
    <w:rsid w:val="00363477"/>
    <w:rsid w:val="0036484F"/>
    <w:rsid w:val="003649B9"/>
    <w:rsid w:val="00371333"/>
    <w:rsid w:val="003735C9"/>
    <w:rsid w:val="0037373B"/>
    <w:rsid w:val="003743C2"/>
    <w:rsid w:val="003753C5"/>
    <w:rsid w:val="003804F5"/>
    <w:rsid w:val="003832CE"/>
    <w:rsid w:val="00387D45"/>
    <w:rsid w:val="0038EFBF"/>
    <w:rsid w:val="003906D8"/>
    <w:rsid w:val="003908B2"/>
    <w:rsid w:val="003958A7"/>
    <w:rsid w:val="003967B4"/>
    <w:rsid w:val="003A0067"/>
    <w:rsid w:val="003A0AB8"/>
    <w:rsid w:val="003A0CCA"/>
    <w:rsid w:val="003A38B1"/>
    <w:rsid w:val="003A4A76"/>
    <w:rsid w:val="003A5E39"/>
    <w:rsid w:val="003B1B7F"/>
    <w:rsid w:val="003B1E23"/>
    <w:rsid w:val="003B2BF6"/>
    <w:rsid w:val="003B3382"/>
    <w:rsid w:val="003B71C4"/>
    <w:rsid w:val="003C0DDD"/>
    <w:rsid w:val="003C199B"/>
    <w:rsid w:val="003C2685"/>
    <w:rsid w:val="003C30C6"/>
    <w:rsid w:val="003C4791"/>
    <w:rsid w:val="003C4EB4"/>
    <w:rsid w:val="003D083A"/>
    <w:rsid w:val="003D15C9"/>
    <w:rsid w:val="003D1D13"/>
    <w:rsid w:val="003D3B87"/>
    <w:rsid w:val="003D3E03"/>
    <w:rsid w:val="003D4501"/>
    <w:rsid w:val="003D567B"/>
    <w:rsid w:val="003E03CE"/>
    <w:rsid w:val="003E17A6"/>
    <w:rsid w:val="003E23B6"/>
    <w:rsid w:val="003E38B9"/>
    <w:rsid w:val="003E3F82"/>
    <w:rsid w:val="003E41E9"/>
    <w:rsid w:val="003E4FF6"/>
    <w:rsid w:val="003E6150"/>
    <w:rsid w:val="003E6F5B"/>
    <w:rsid w:val="003E7EA0"/>
    <w:rsid w:val="003F51D1"/>
    <w:rsid w:val="003F51FD"/>
    <w:rsid w:val="003F74E7"/>
    <w:rsid w:val="0040013C"/>
    <w:rsid w:val="00400841"/>
    <w:rsid w:val="00403717"/>
    <w:rsid w:val="00403A30"/>
    <w:rsid w:val="004060FE"/>
    <w:rsid w:val="004067C4"/>
    <w:rsid w:val="00407843"/>
    <w:rsid w:val="0041004B"/>
    <w:rsid w:val="0041080E"/>
    <w:rsid w:val="00412388"/>
    <w:rsid w:val="004140A8"/>
    <w:rsid w:val="00422039"/>
    <w:rsid w:val="00422B41"/>
    <w:rsid w:val="00424D88"/>
    <w:rsid w:val="004254CF"/>
    <w:rsid w:val="00426753"/>
    <w:rsid w:val="00426E65"/>
    <w:rsid w:val="00436617"/>
    <w:rsid w:val="00436686"/>
    <w:rsid w:val="00436E21"/>
    <w:rsid w:val="00437034"/>
    <w:rsid w:val="00437F0E"/>
    <w:rsid w:val="00441874"/>
    <w:rsid w:val="004420B5"/>
    <w:rsid w:val="00445F68"/>
    <w:rsid w:val="0045206B"/>
    <w:rsid w:val="004541E5"/>
    <w:rsid w:val="004550A2"/>
    <w:rsid w:val="0046122B"/>
    <w:rsid w:val="00462B8F"/>
    <w:rsid w:val="004637C1"/>
    <w:rsid w:val="00465DB4"/>
    <w:rsid w:val="00471912"/>
    <w:rsid w:val="00473C70"/>
    <w:rsid w:val="004744A8"/>
    <w:rsid w:val="0047533F"/>
    <w:rsid w:val="00475EB1"/>
    <w:rsid w:val="004767B3"/>
    <w:rsid w:val="00483372"/>
    <w:rsid w:val="00484BA1"/>
    <w:rsid w:val="00485BC3"/>
    <w:rsid w:val="0048684A"/>
    <w:rsid w:val="004963D4"/>
    <w:rsid w:val="004A0016"/>
    <w:rsid w:val="004A216C"/>
    <w:rsid w:val="004A25E9"/>
    <w:rsid w:val="004A264F"/>
    <w:rsid w:val="004A3884"/>
    <w:rsid w:val="004A396E"/>
    <w:rsid w:val="004A43ED"/>
    <w:rsid w:val="004A5FDF"/>
    <w:rsid w:val="004A7CA9"/>
    <w:rsid w:val="004A7F06"/>
    <w:rsid w:val="004B2CF0"/>
    <w:rsid w:val="004B40D5"/>
    <w:rsid w:val="004B4D49"/>
    <w:rsid w:val="004B5EDA"/>
    <w:rsid w:val="004B732B"/>
    <w:rsid w:val="004C0686"/>
    <w:rsid w:val="004C1B9F"/>
    <w:rsid w:val="004C24E0"/>
    <w:rsid w:val="004C3245"/>
    <w:rsid w:val="004C3E25"/>
    <w:rsid w:val="004C4358"/>
    <w:rsid w:val="004C627A"/>
    <w:rsid w:val="004C66EB"/>
    <w:rsid w:val="004D19B4"/>
    <w:rsid w:val="004D1A6D"/>
    <w:rsid w:val="004D3C2A"/>
    <w:rsid w:val="004E05A8"/>
    <w:rsid w:val="004E095F"/>
    <w:rsid w:val="004E2B0E"/>
    <w:rsid w:val="004E3B8C"/>
    <w:rsid w:val="004E5FB7"/>
    <w:rsid w:val="004E617E"/>
    <w:rsid w:val="004F0611"/>
    <w:rsid w:val="004F07E1"/>
    <w:rsid w:val="004F298B"/>
    <w:rsid w:val="004F3AE3"/>
    <w:rsid w:val="004F4E28"/>
    <w:rsid w:val="004F6EA2"/>
    <w:rsid w:val="004F74DA"/>
    <w:rsid w:val="00500019"/>
    <w:rsid w:val="005000B9"/>
    <w:rsid w:val="00500DFD"/>
    <w:rsid w:val="00501F30"/>
    <w:rsid w:val="005028EA"/>
    <w:rsid w:val="00503962"/>
    <w:rsid w:val="00503F45"/>
    <w:rsid w:val="00505B49"/>
    <w:rsid w:val="00505D9F"/>
    <w:rsid w:val="00505F6B"/>
    <w:rsid w:val="00507F04"/>
    <w:rsid w:val="00510515"/>
    <w:rsid w:val="00511D05"/>
    <w:rsid w:val="0051267E"/>
    <w:rsid w:val="005128A2"/>
    <w:rsid w:val="00512CA7"/>
    <w:rsid w:val="00513CFD"/>
    <w:rsid w:val="00514050"/>
    <w:rsid w:val="005155C8"/>
    <w:rsid w:val="00520642"/>
    <w:rsid w:val="005209E8"/>
    <w:rsid w:val="00525828"/>
    <w:rsid w:val="005309EC"/>
    <w:rsid w:val="005311BD"/>
    <w:rsid w:val="005311FF"/>
    <w:rsid w:val="00531BC8"/>
    <w:rsid w:val="0053206E"/>
    <w:rsid w:val="0053251B"/>
    <w:rsid w:val="00532925"/>
    <w:rsid w:val="00532B99"/>
    <w:rsid w:val="005331AA"/>
    <w:rsid w:val="00533CFF"/>
    <w:rsid w:val="0053423F"/>
    <w:rsid w:val="0054263A"/>
    <w:rsid w:val="00543BF6"/>
    <w:rsid w:val="00544380"/>
    <w:rsid w:val="00545F14"/>
    <w:rsid w:val="00547E81"/>
    <w:rsid w:val="00551003"/>
    <w:rsid w:val="00556CB9"/>
    <w:rsid w:val="00557295"/>
    <w:rsid w:val="00557F4D"/>
    <w:rsid w:val="00561DA7"/>
    <w:rsid w:val="0056545F"/>
    <w:rsid w:val="005658C0"/>
    <w:rsid w:val="00565ECA"/>
    <w:rsid w:val="0057042B"/>
    <w:rsid w:val="00573485"/>
    <w:rsid w:val="005742B7"/>
    <w:rsid w:val="005757D0"/>
    <w:rsid w:val="0057654E"/>
    <w:rsid w:val="0058004A"/>
    <w:rsid w:val="005800A8"/>
    <w:rsid w:val="00580CF8"/>
    <w:rsid w:val="005811D1"/>
    <w:rsid w:val="005815FC"/>
    <w:rsid w:val="00583BB0"/>
    <w:rsid w:val="00587FDC"/>
    <w:rsid w:val="005911EC"/>
    <w:rsid w:val="00591E15"/>
    <w:rsid w:val="0059460D"/>
    <w:rsid w:val="0059542C"/>
    <w:rsid w:val="00596712"/>
    <w:rsid w:val="005970E3"/>
    <w:rsid w:val="00597CE2"/>
    <w:rsid w:val="005A0062"/>
    <w:rsid w:val="005A0A36"/>
    <w:rsid w:val="005A0A93"/>
    <w:rsid w:val="005A0C83"/>
    <w:rsid w:val="005A13CD"/>
    <w:rsid w:val="005A2B3D"/>
    <w:rsid w:val="005A5110"/>
    <w:rsid w:val="005A6E94"/>
    <w:rsid w:val="005A7319"/>
    <w:rsid w:val="005A99A0"/>
    <w:rsid w:val="005B2084"/>
    <w:rsid w:val="005B2E22"/>
    <w:rsid w:val="005B5B0B"/>
    <w:rsid w:val="005B6517"/>
    <w:rsid w:val="005C2C31"/>
    <w:rsid w:val="005C4F08"/>
    <w:rsid w:val="005C610F"/>
    <w:rsid w:val="005C6F8B"/>
    <w:rsid w:val="005C702B"/>
    <w:rsid w:val="005D0912"/>
    <w:rsid w:val="005D168B"/>
    <w:rsid w:val="005D297E"/>
    <w:rsid w:val="005D3B5B"/>
    <w:rsid w:val="005D3E2E"/>
    <w:rsid w:val="005D4923"/>
    <w:rsid w:val="005D531F"/>
    <w:rsid w:val="005E0B2B"/>
    <w:rsid w:val="005E0D6E"/>
    <w:rsid w:val="005E1450"/>
    <w:rsid w:val="005F1442"/>
    <w:rsid w:val="005F1B0A"/>
    <w:rsid w:val="005F2DE8"/>
    <w:rsid w:val="005FE6E0"/>
    <w:rsid w:val="00600D66"/>
    <w:rsid w:val="00601E63"/>
    <w:rsid w:val="006021F3"/>
    <w:rsid w:val="00602E41"/>
    <w:rsid w:val="00603CD4"/>
    <w:rsid w:val="00603E30"/>
    <w:rsid w:val="00607898"/>
    <w:rsid w:val="00607F0C"/>
    <w:rsid w:val="00610040"/>
    <w:rsid w:val="0061149D"/>
    <w:rsid w:val="0061213E"/>
    <w:rsid w:val="006129A5"/>
    <w:rsid w:val="00613933"/>
    <w:rsid w:val="00613FA4"/>
    <w:rsid w:val="006177ED"/>
    <w:rsid w:val="006200EF"/>
    <w:rsid w:val="00620899"/>
    <w:rsid w:val="006213A4"/>
    <w:rsid w:val="00621717"/>
    <w:rsid w:val="006242AB"/>
    <w:rsid w:val="00627070"/>
    <w:rsid w:val="006312EE"/>
    <w:rsid w:val="00631FF2"/>
    <w:rsid w:val="00632EFC"/>
    <w:rsid w:val="006339EF"/>
    <w:rsid w:val="00633CC5"/>
    <w:rsid w:val="00633F9D"/>
    <w:rsid w:val="00635508"/>
    <w:rsid w:val="006371F0"/>
    <w:rsid w:val="00637913"/>
    <w:rsid w:val="0064158B"/>
    <w:rsid w:val="00644B55"/>
    <w:rsid w:val="00646D4E"/>
    <w:rsid w:val="00647905"/>
    <w:rsid w:val="00651110"/>
    <w:rsid w:val="006511A0"/>
    <w:rsid w:val="00652294"/>
    <w:rsid w:val="00654F8B"/>
    <w:rsid w:val="00656115"/>
    <w:rsid w:val="0066124C"/>
    <w:rsid w:val="00661762"/>
    <w:rsid w:val="0066181C"/>
    <w:rsid w:val="00661BE3"/>
    <w:rsid w:val="00666764"/>
    <w:rsid w:val="006669CA"/>
    <w:rsid w:val="00666DCD"/>
    <w:rsid w:val="00666F8F"/>
    <w:rsid w:val="00667166"/>
    <w:rsid w:val="0066789F"/>
    <w:rsid w:val="00670708"/>
    <w:rsid w:val="00675044"/>
    <w:rsid w:val="00682A15"/>
    <w:rsid w:val="00682D12"/>
    <w:rsid w:val="00683D38"/>
    <w:rsid w:val="00685559"/>
    <w:rsid w:val="006864E8"/>
    <w:rsid w:val="00687EEA"/>
    <w:rsid w:val="00690215"/>
    <w:rsid w:val="006928FB"/>
    <w:rsid w:val="00694739"/>
    <w:rsid w:val="00694F9A"/>
    <w:rsid w:val="0069522B"/>
    <w:rsid w:val="006A12C5"/>
    <w:rsid w:val="006A30DC"/>
    <w:rsid w:val="006A56CE"/>
    <w:rsid w:val="006A584C"/>
    <w:rsid w:val="006B03A6"/>
    <w:rsid w:val="006B0819"/>
    <w:rsid w:val="006B0EF1"/>
    <w:rsid w:val="006B3CCD"/>
    <w:rsid w:val="006B54B0"/>
    <w:rsid w:val="006B54DD"/>
    <w:rsid w:val="006B5D85"/>
    <w:rsid w:val="006B5E40"/>
    <w:rsid w:val="006B694A"/>
    <w:rsid w:val="006B704B"/>
    <w:rsid w:val="006C041A"/>
    <w:rsid w:val="006C18BE"/>
    <w:rsid w:val="006C3B7C"/>
    <w:rsid w:val="006C5FFA"/>
    <w:rsid w:val="006C6F2F"/>
    <w:rsid w:val="006D1A04"/>
    <w:rsid w:val="006D40C1"/>
    <w:rsid w:val="006D47CD"/>
    <w:rsid w:val="006D560A"/>
    <w:rsid w:val="006D6A14"/>
    <w:rsid w:val="006D7F3B"/>
    <w:rsid w:val="006E0B45"/>
    <w:rsid w:val="006E1AAC"/>
    <w:rsid w:val="006E1C6C"/>
    <w:rsid w:val="006E2898"/>
    <w:rsid w:val="006E4325"/>
    <w:rsid w:val="006E5D62"/>
    <w:rsid w:val="006E7362"/>
    <w:rsid w:val="006F0466"/>
    <w:rsid w:val="006F253A"/>
    <w:rsid w:val="006F2613"/>
    <w:rsid w:val="006F3216"/>
    <w:rsid w:val="006F3414"/>
    <w:rsid w:val="006F3779"/>
    <w:rsid w:val="006F4D1A"/>
    <w:rsid w:val="006F4F9B"/>
    <w:rsid w:val="006F6F6D"/>
    <w:rsid w:val="006F7419"/>
    <w:rsid w:val="006F799C"/>
    <w:rsid w:val="007010B9"/>
    <w:rsid w:val="00701C9A"/>
    <w:rsid w:val="00701FD6"/>
    <w:rsid w:val="00702817"/>
    <w:rsid w:val="00705000"/>
    <w:rsid w:val="0070551D"/>
    <w:rsid w:val="007058BF"/>
    <w:rsid w:val="00705ED9"/>
    <w:rsid w:val="0070645B"/>
    <w:rsid w:val="00707FD9"/>
    <w:rsid w:val="007103D5"/>
    <w:rsid w:val="007107F1"/>
    <w:rsid w:val="00713BF4"/>
    <w:rsid w:val="00714879"/>
    <w:rsid w:val="00715619"/>
    <w:rsid w:val="00715883"/>
    <w:rsid w:val="00716545"/>
    <w:rsid w:val="0071738E"/>
    <w:rsid w:val="00717910"/>
    <w:rsid w:val="00720BC1"/>
    <w:rsid w:val="00720D39"/>
    <w:rsid w:val="0072293B"/>
    <w:rsid w:val="00722A60"/>
    <w:rsid w:val="00722F98"/>
    <w:rsid w:val="00723107"/>
    <w:rsid w:val="00723D67"/>
    <w:rsid w:val="00724D09"/>
    <w:rsid w:val="00724E3F"/>
    <w:rsid w:val="00726FBE"/>
    <w:rsid w:val="00730BF2"/>
    <w:rsid w:val="00731BDC"/>
    <w:rsid w:val="00733DF3"/>
    <w:rsid w:val="00737221"/>
    <w:rsid w:val="007403B2"/>
    <w:rsid w:val="00740EF9"/>
    <w:rsid w:val="00741C26"/>
    <w:rsid w:val="007446FF"/>
    <w:rsid w:val="00744A46"/>
    <w:rsid w:val="00745941"/>
    <w:rsid w:val="00746966"/>
    <w:rsid w:val="00746EDD"/>
    <w:rsid w:val="007510FA"/>
    <w:rsid w:val="00751576"/>
    <w:rsid w:val="007524FD"/>
    <w:rsid w:val="00753DEE"/>
    <w:rsid w:val="00756B59"/>
    <w:rsid w:val="00762579"/>
    <w:rsid w:val="007626E9"/>
    <w:rsid w:val="0076350B"/>
    <w:rsid w:val="00764215"/>
    <w:rsid w:val="00764941"/>
    <w:rsid w:val="007650F4"/>
    <w:rsid w:val="007669F0"/>
    <w:rsid w:val="007729FD"/>
    <w:rsid w:val="00772AA6"/>
    <w:rsid w:val="00773335"/>
    <w:rsid w:val="00773C0A"/>
    <w:rsid w:val="00774898"/>
    <w:rsid w:val="00775425"/>
    <w:rsid w:val="00775A2E"/>
    <w:rsid w:val="00775C84"/>
    <w:rsid w:val="00777C67"/>
    <w:rsid w:val="00780B00"/>
    <w:rsid w:val="00781088"/>
    <w:rsid w:val="00781290"/>
    <w:rsid w:val="00781E8A"/>
    <w:rsid w:val="007836AD"/>
    <w:rsid w:val="00792B82"/>
    <w:rsid w:val="007944EA"/>
    <w:rsid w:val="00794E48"/>
    <w:rsid w:val="00795A78"/>
    <w:rsid w:val="00797EB4"/>
    <w:rsid w:val="007A1EA0"/>
    <w:rsid w:val="007A346D"/>
    <w:rsid w:val="007A399A"/>
    <w:rsid w:val="007A4505"/>
    <w:rsid w:val="007A4837"/>
    <w:rsid w:val="007A4C58"/>
    <w:rsid w:val="007B0512"/>
    <w:rsid w:val="007B2D25"/>
    <w:rsid w:val="007B41A9"/>
    <w:rsid w:val="007B4409"/>
    <w:rsid w:val="007B5590"/>
    <w:rsid w:val="007B5D11"/>
    <w:rsid w:val="007B604F"/>
    <w:rsid w:val="007B7E10"/>
    <w:rsid w:val="007C1B03"/>
    <w:rsid w:val="007C21CD"/>
    <w:rsid w:val="007C3BB0"/>
    <w:rsid w:val="007C4307"/>
    <w:rsid w:val="007C53FC"/>
    <w:rsid w:val="007C6CAE"/>
    <w:rsid w:val="007C7E1A"/>
    <w:rsid w:val="007D0212"/>
    <w:rsid w:val="007D13EB"/>
    <w:rsid w:val="007D15E9"/>
    <w:rsid w:val="007D48AF"/>
    <w:rsid w:val="007D4B3E"/>
    <w:rsid w:val="007D6800"/>
    <w:rsid w:val="007E423B"/>
    <w:rsid w:val="007E47A2"/>
    <w:rsid w:val="007E6A21"/>
    <w:rsid w:val="007E7241"/>
    <w:rsid w:val="007F3B2A"/>
    <w:rsid w:val="007F5C08"/>
    <w:rsid w:val="007F60BF"/>
    <w:rsid w:val="00800C2C"/>
    <w:rsid w:val="0080459A"/>
    <w:rsid w:val="00811D6E"/>
    <w:rsid w:val="00812CB2"/>
    <w:rsid w:val="008141E7"/>
    <w:rsid w:val="008168D1"/>
    <w:rsid w:val="00817A65"/>
    <w:rsid w:val="00822134"/>
    <w:rsid w:val="00823D36"/>
    <w:rsid w:val="00827036"/>
    <w:rsid w:val="0082722C"/>
    <w:rsid w:val="00827720"/>
    <w:rsid w:val="0083002C"/>
    <w:rsid w:val="00830297"/>
    <w:rsid w:val="00831A0A"/>
    <w:rsid w:val="00831A4D"/>
    <w:rsid w:val="00831AED"/>
    <w:rsid w:val="008320EB"/>
    <w:rsid w:val="00834651"/>
    <w:rsid w:val="0084281A"/>
    <w:rsid w:val="00842AC5"/>
    <w:rsid w:val="00842D25"/>
    <w:rsid w:val="00846DFA"/>
    <w:rsid w:val="00847960"/>
    <w:rsid w:val="00850822"/>
    <w:rsid w:val="00850DDB"/>
    <w:rsid w:val="00850F47"/>
    <w:rsid w:val="00852C62"/>
    <w:rsid w:val="00853277"/>
    <w:rsid w:val="00853B6E"/>
    <w:rsid w:val="00854076"/>
    <w:rsid w:val="008545E6"/>
    <w:rsid w:val="00863314"/>
    <w:rsid w:val="00864645"/>
    <w:rsid w:val="008710D9"/>
    <w:rsid w:val="00871F20"/>
    <w:rsid w:val="008749C9"/>
    <w:rsid w:val="0087644F"/>
    <w:rsid w:val="008765E1"/>
    <w:rsid w:val="008767B9"/>
    <w:rsid w:val="00876ABD"/>
    <w:rsid w:val="00876B4A"/>
    <w:rsid w:val="008807A7"/>
    <w:rsid w:val="00884A1F"/>
    <w:rsid w:val="00887219"/>
    <w:rsid w:val="00887371"/>
    <w:rsid w:val="0088799F"/>
    <w:rsid w:val="00890FAC"/>
    <w:rsid w:val="00891947"/>
    <w:rsid w:val="0089233D"/>
    <w:rsid w:val="00892CF8"/>
    <w:rsid w:val="008936D3"/>
    <w:rsid w:val="008941FD"/>
    <w:rsid w:val="00895CA8"/>
    <w:rsid w:val="00895F49"/>
    <w:rsid w:val="00897985"/>
    <w:rsid w:val="008A0565"/>
    <w:rsid w:val="008A26B6"/>
    <w:rsid w:val="008A6348"/>
    <w:rsid w:val="008B35C4"/>
    <w:rsid w:val="008B6EFA"/>
    <w:rsid w:val="008B715B"/>
    <w:rsid w:val="008C09E2"/>
    <w:rsid w:val="008C144C"/>
    <w:rsid w:val="008C2781"/>
    <w:rsid w:val="008C2840"/>
    <w:rsid w:val="008C7575"/>
    <w:rsid w:val="008C7923"/>
    <w:rsid w:val="008D04CE"/>
    <w:rsid w:val="008D430A"/>
    <w:rsid w:val="008D50C9"/>
    <w:rsid w:val="008D6012"/>
    <w:rsid w:val="008D6C5D"/>
    <w:rsid w:val="008D6C94"/>
    <w:rsid w:val="008D6CAF"/>
    <w:rsid w:val="008E0075"/>
    <w:rsid w:val="008E0C2B"/>
    <w:rsid w:val="008E1297"/>
    <w:rsid w:val="008E3650"/>
    <w:rsid w:val="008E472A"/>
    <w:rsid w:val="008E687E"/>
    <w:rsid w:val="008F0193"/>
    <w:rsid w:val="008F03C6"/>
    <w:rsid w:val="008F0613"/>
    <w:rsid w:val="008F1C25"/>
    <w:rsid w:val="008F1C7B"/>
    <w:rsid w:val="008F3341"/>
    <w:rsid w:val="008F36CA"/>
    <w:rsid w:val="008F38F9"/>
    <w:rsid w:val="008F4532"/>
    <w:rsid w:val="008F6284"/>
    <w:rsid w:val="008F6F2D"/>
    <w:rsid w:val="008F70C6"/>
    <w:rsid w:val="008F7FC5"/>
    <w:rsid w:val="00900BFD"/>
    <w:rsid w:val="00901A8B"/>
    <w:rsid w:val="009025FB"/>
    <w:rsid w:val="00903199"/>
    <w:rsid w:val="00903E9A"/>
    <w:rsid w:val="00904C60"/>
    <w:rsid w:val="00905F61"/>
    <w:rsid w:val="0091171A"/>
    <w:rsid w:val="009128F5"/>
    <w:rsid w:val="00915824"/>
    <w:rsid w:val="00916EA3"/>
    <w:rsid w:val="009176A5"/>
    <w:rsid w:val="00922C5F"/>
    <w:rsid w:val="0092305A"/>
    <w:rsid w:val="00924A68"/>
    <w:rsid w:val="00924B9A"/>
    <w:rsid w:val="00926172"/>
    <w:rsid w:val="009267BF"/>
    <w:rsid w:val="00926C6B"/>
    <w:rsid w:val="00927F90"/>
    <w:rsid w:val="009314A4"/>
    <w:rsid w:val="00932752"/>
    <w:rsid w:val="0093284A"/>
    <w:rsid w:val="00934DFD"/>
    <w:rsid w:val="009361A5"/>
    <w:rsid w:val="00937D77"/>
    <w:rsid w:val="00940829"/>
    <w:rsid w:val="00940BE5"/>
    <w:rsid w:val="00940D61"/>
    <w:rsid w:val="00940E4E"/>
    <w:rsid w:val="00941344"/>
    <w:rsid w:val="009420FE"/>
    <w:rsid w:val="00943112"/>
    <w:rsid w:val="00943DFB"/>
    <w:rsid w:val="00943E44"/>
    <w:rsid w:val="00946CF7"/>
    <w:rsid w:val="009476D6"/>
    <w:rsid w:val="00950197"/>
    <w:rsid w:val="00950892"/>
    <w:rsid w:val="00950A3D"/>
    <w:rsid w:val="009524A9"/>
    <w:rsid w:val="009526C3"/>
    <w:rsid w:val="009539DC"/>
    <w:rsid w:val="009566D9"/>
    <w:rsid w:val="00957550"/>
    <w:rsid w:val="00960AA2"/>
    <w:rsid w:val="009620F3"/>
    <w:rsid w:val="009641CB"/>
    <w:rsid w:val="0096713D"/>
    <w:rsid w:val="00967511"/>
    <w:rsid w:val="0096758C"/>
    <w:rsid w:val="009712D1"/>
    <w:rsid w:val="009719E5"/>
    <w:rsid w:val="009729A8"/>
    <w:rsid w:val="009730C8"/>
    <w:rsid w:val="00973702"/>
    <w:rsid w:val="009738FD"/>
    <w:rsid w:val="00974879"/>
    <w:rsid w:val="00981270"/>
    <w:rsid w:val="00985E52"/>
    <w:rsid w:val="0098665E"/>
    <w:rsid w:val="00987037"/>
    <w:rsid w:val="0098AE03"/>
    <w:rsid w:val="009911D7"/>
    <w:rsid w:val="009915D8"/>
    <w:rsid w:val="00991C43"/>
    <w:rsid w:val="009921F7"/>
    <w:rsid w:val="009930E7"/>
    <w:rsid w:val="009937D6"/>
    <w:rsid w:val="00993897"/>
    <w:rsid w:val="009978CA"/>
    <w:rsid w:val="009A048A"/>
    <w:rsid w:val="009A0639"/>
    <w:rsid w:val="009A2828"/>
    <w:rsid w:val="009A46DE"/>
    <w:rsid w:val="009A4906"/>
    <w:rsid w:val="009A570B"/>
    <w:rsid w:val="009A6A4A"/>
    <w:rsid w:val="009A716F"/>
    <w:rsid w:val="009A7276"/>
    <w:rsid w:val="009B1631"/>
    <w:rsid w:val="009B1C70"/>
    <w:rsid w:val="009B2AA1"/>
    <w:rsid w:val="009B3E48"/>
    <w:rsid w:val="009B5B5C"/>
    <w:rsid w:val="009B6109"/>
    <w:rsid w:val="009B7064"/>
    <w:rsid w:val="009B72E7"/>
    <w:rsid w:val="009C01C3"/>
    <w:rsid w:val="009C20DC"/>
    <w:rsid w:val="009C26B6"/>
    <w:rsid w:val="009C289B"/>
    <w:rsid w:val="009C5DA3"/>
    <w:rsid w:val="009D0193"/>
    <w:rsid w:val="009D10DD"/>
    <w:rsid w:val="009D402F"/>
    <w:rsid w:val="009D646F"/>
    <w:rsid w:val="009D6A64"/>
    <w:rsid w:val="009E0F78"/>
    <w:rsid w:val="009E38F5"/>
    <w:rsid w:val="009E50B3"/>
    <w:rsid w:val="009E51CA"/>
    <w:rsid w:val="009E527B"/>
    <w:rsid w:val="009F50B3"/>
    <w:rsid w:val="009F53E9"/>
    <w:rsid w:val="009F6EF0"/>
    <w:rsid w:val="00A009D1"/>
    <w:rsid w:val="00A01F46"/>
    <w:rsid w:val="00A034CC"/>
    <w:rsid w:val="00A0548B"/>
    <w:rsid w:val="00A07389"/>
    <w:rsid w:val="00A10AD2"/>
    <w:rsid w:val="00A123C2"/>
    <w:rsid w:val="00A13246"/>
    <w:rsid w:val="00A14D1F"/>
    <w:rsid w:val="00A161B0"/>
    <w:rsid w:val="00A164F1"/>
    <w:rsid w:val="00A2015B"/>
    <w:rsid w:val="00A203D8"/>
    <w:rsid w:val="00A220D6"/>
    <w:rsid w:val="00A22619"/>
    <w:rsid w:val="00A2311F"/>
    <w:rsid w:val="00A23682"/>
    <w:rsid w:val="00A272EF"/>
    <w:rsid w:val="00A30153"/>
    <w:rsid w:val="00A31C60"/>
    <w:rsid w:val="00A3233B"/>
    <w:rsid w:val="00A33F1D"/>
    <w:rsid w:val="00A36E4A"/>
    <w:rsid w:val="00A37A54"/>
    <w:rsid w:val="00A43EED"/>
    <w:rsid w:val="00A43F8A"/>
    <w:rsid w:val="00A44899"/>
    <w:rsid w:val="00A47FC5"/>
    <w:rsid w:val="00A513BE"/>
    <w:rsid w:val="00A52ECA"/>
    <w:rsid w:val="00A55827"/>
    <w:rsid w:val="00A55BB5"/>
    <w:rsid w:val="00A6010A"/>
    <w:rsid w:val="00A60EB4"/>
    <w:rsid w:val="00A6107A"/>
    <w:rsid w:val="00A61C30"/>
    <w:rsid w:val="00A63558"/>
    <w:rsid w:val="00A6507D"/>
    <w:rsid w:val="00A679BF"/>
    <w:rsid w:val="00A71229"/>
    <w:rsid w:val="00A73772"/>
    <w:rsid w:val="00A76E14"/>
    <w:rsid w:val="00A809CE"/>
    <w:rsid w:val="00A80A1B"/>
    <w:rsid w:val="00A80B30"/>
    <w:rsid w:val="00A83A5E"/>
    <w:rsid w:val="00A8464D"/>
    <w:rsid w:val="00A855BB"/>
    <w:rsid w:val="00A85DBC"/>
    <w:rsid w:val="00A865F4"/>
    <w:rsid w:val="00A91428"/>
    <w:rsid w:val="00A91663"/>
    <w:rsid w:val="00A918B1"/>
    <w:rsid w:val="00A95F48"/>
    <w:rsid w:val="00A96868"/>
    <w:rsid w:val="00A97808"/>
    <w:rsid w:val="00AA08BF"/>
    <w:rsid w:val="00AA15F6"/>
    <w:rsid w:val="00AA52B4"/>
    <w:rsid w:val="00AA57F5"/>
    <w:rsid w:val="00AA5F6E"/>
    <w:rsid w:val="00AA6741"/>
    <w:rsid w:val="00AA7188"/>
    <w:rsid w:val="00AA7973"/>
    <w:rsid w:val="00AB001B"/>
    <w:rsid w:val="00AB07BD"/>
    <w:rsid w:val="00AB1350"/>
    <w:rsid w:val="00AB45BB"/>
    <w:rsid w:val="00AB566C"/>
    <w:rsid w:val="00AB6505"/>
    <w:rsid w:val="00AB7711"/>
    <w:rsid w:val="00AB782F"/>
    <w:rsid w:val="00AC05E6"/>
    <w:rsid w:val="00AC073E"/>
    <w:rsid w:val="00AC0D35"/>
    <w:rsid w:val="00AC3885"/>
    <w:rsid w:val="00AC6395"/>
    <w:rsid w:val="00AC7D1C"/>
    <w:rsid w:val="00AD0654"/>
    <w:rsid w:val="00AD1134"/>
    <w:rsid w:val="00AD44C7"/>
    <w:rsid w:val="00AD4A08"/>
    <w:rsid w:val="00AD4FBC"/>
    <w:rsid w:val="00AE03DA"/>
    <w:rsid w:val="00AE0F78"/>
    <w:rsid w:val="00AE407E"/>
    <w:rsid w:val="00AE447B"/>
    <w:rsid w:val="00AF02AB"/>
    <w:rsid w:val="00AF1C3C"/>
    <w:rsid w:val="00AF2A6C"/>
    <w:rsid w:val="00AF2FA1"/>
    <w:rsid w:val="00AF3028"/>
    <w:rsid w:val="00B0081A"/>
    <w:rsid w:val="00B00C67"/>
    <w:rsid w:val="00B0397B"/>
    <w:rsid w:val="00B04080"/>
    <w:rsid w:val="00B0562B"/>
    <w:rsid w:val="00B1020C"/>
    <w:rsid w:val="00B10394"/>
    <w:rsid w:val="00B1190D"/>
    <w:rsid w:val="00B14CF7"/>
    <w:rsid w:val="00B15EE6"/>
    <w:rsid w:val="00B16E62"/>
    <w:rsid w:val="00B1776C"/>
    <w:rsid w:val="00B215FD"/>
    <w:rsid w:val="00B302C9"/>
    <w:rsid w:val="00B30686"/>
    <w:rsid w:val="00B30C1C"/>
    <w:rsid w:val="00B31B58"/>
    <w:rsid w:val="00B32AAA"/>
    <w:rsid w:val="00B33060"/>
    <w:rsid w:val="00B331A0"/>
    <w:rsid w:val="00B35A42"/>
    <w:rsid w:val="00B379BC"/>
    <w:rsid w:val="00B42FBA"/>
    <w:rsid w:val="00B43CB9"/>
    <w:rsid w:val="00B440AB"/>
    <w:rsid w:val="00B448CC"/>
    <w:rsid w:val="00B45E60"/>
    <w:rsid w:val="00B462AE"/>
    <w:rsid w:val="00B46685"/>
    <w:rsid w:val="00B46790"/>
    <w:rsid w:val="00B471F7"/>
    <w:rsid w:val="00B5158F"/>
    <w:rsid w:val="00B51EEC"/>
    <w:rsid w:val="00B54F69"/>
    <w:rsid w:val="00B5693A"/>
    <w:rsid w:val="00B57AD3"/>
    <w:rsid w:val="00B63153"/>
    <w:rsid w:val="00B6500D"/>
    <w:rsid w:val="00B6606D"/>
    <w:rsid w:val="00B732CB"/>
    <w:rsid w:val="00B74A8F"/>
    <w:rsid w:val="00B76C80"/>
    <w:rsid w:val="00B824AB"/>
    <w:rsid w:val="00B8277E"/>
    <w:rsid w:val="00B82DE4"/>
    <w:rsid w:val="00B841CE"/>
    <w:rsid w:val="00B84D48"/>
    <w:rsid w:val="00B84E99"/>
    <w:rsid w:val="00B85063"/>
    <w:rsid w:val="00B85C9F"/>
    <w:rsid w:val="00B85F80"/>
    <w:rsid w:val="00B874C2"/>
    <w:rsid w:val="00B9073E"/>
    <w:rsid w:val="00B910DE"/>
    <w:rsid w:val="00B92444"/>
    <w:rsid w:val="00B93BE3"/>
    <w:rsid w:val="00B94507"/>
    <w:rsid w:val="00B9489C"/>
    <w:rsid w:val="00B95D7D"/>
    <w:rsid w:val="00BA1C28"/>
    <w:rsid w:val="00BA3B27"/>
    <w:rsid w:val="00BA5840"/>
    <w:rsid w:val="00BA646E"/>
    <w:rsid w:val="00BB2BEB"/>
    <w:rsid w:val="00BB4D72"/>
    <w:rsid w:val="00BB7A7B"/>
    <w:rsid w:val="00BB7B38"/>
    <w:rsid w:val="00BC1397"/>
    <w:rsid w:val="00BC34A9"/>
    <w:rsid w:val="00BC34FD"/>
    <w:rsid w:val="00BC41D9"/>
    <w:rsid w:val="00BD4A0E"/>
    <w:rsid w:val="00BD6FC9"/>
    <w:rsid w:val="00BE0C19"/>
    <w:rsid w:val="00BE2F0F"/>
    <w:rsid w:val="00BE4EBC"/>
    <w:rsid w:val="00BE7E5A"/>
    <w:rsid w:val="00BF2D12"/>
    <w:rsid w:val="00BF53E9"/>
    <w:rsid w:val="00BF57CF"/>
    <w:rsid w:val="00BF76EF"/>
    <w:rsid w:val="00C02697"/>
    <w:rsid w:val="00C03E2F"/>
    <w:rsid w:val="00C04B85"/>
    <w:rsid w:val="00C06A1B"/>
    <w:rsid w:val="00C07A45"/>
    <w:rsid w:val="00C106DA"/>
    <w:rsid w:val="00C110E5"/>
    <w:rsid w:val="00C11CE8"/>
    <w:rsid w:val="00C14B6C"/>
    <w:rsid w:val="00C20430"/>
    <w:rsid w:val="00C211AC"/>
    <w:rsid w:val="00C22A84"/>
    <w:rsid w:val="00C236C1"/>
    <w:rsid w:val="00C26F14"/>
    <w:rsid w:val="00C30A4A"/>
    <w:rsid w:val="00C31016"/>
    <w:rsid w:val="00C33352"/>
    <w:rsid w:val="00C3424E"/>
    <w:rsid w:val="00C34299"/>
    <w:rsid w:val="00C34A6D"/>
    <w:rsid w:val="00C35957"/>
    <w:rsid w:val="00C35A1E"/>
    <w:rsid w:val="00C36E1C"/>
    <w:rsid w:val="00C411FA"/>
    <w:rsid w:val="00C42478"/>
    <w:rsid w:val="00C44306"/>
    <w:rsid w:val="00C45D2F"/>
    <w:rsid w:val="00C5000A"/>
    <w:rsid w:val="00C50746"/>
    <w:rsid w:val="00C52100"/>
    <w:rsid w:val="00C5438D"/>
    <w:rsid w:val="00C54776"/>
    <w:rsid w:val="00C57890"/>
    <w:rsid w:val="00C63BF7"/>
    <w:rsid w:val="00C66518"/>
    <w:rsid w:val="00C67926"/>
    <w:rsid w:val="00C7061F"/>
    <w:rsid w:val="00C72A88"/>
    <w:rsid w:val="00C72DE4"/>
    <w:rsid w:val="00C732DF"/>
    <w:rsid w:val="00C73CA5"/>
    <w:rsid w:val="00C747EA"/>
    <w:rsid w:val="00C7538A"/>
    <w:rsid w:val="00C8109D"/>
    <w:rsid w:val="00C81605"/>
    <w:rsid w:val="00C84071"/>
    <w:rsid w:val="00C84772"/>
    <w:rsid w:val="00C848CA"/>
    <w:rsid w:val="00C856BD"/>
    <w:rsid w:val="00C86E0B"/>
    <w:rsid w:val="00C9025C"/>
    <w:rsid w:val="00C90A44"/>
    <w:rsid w:val="00C928B5"/>
    <w:rsid w:val="00C938FE"/>
    <w:rsid w:val="00C962B3"/>
    <w:rsid w:val="00C96A08"/>
    <w:rsid w:val="00CA0774"/>
    <w:rsid w:val="00CA0F5A"/>
    <w:rsid w:val="00CA1A6A"/>
    <w:rsid w:val="00CA4623"/>
    <w:rsid w:val="00CA5162"/>
    <w:rsid w:val="00CA5E55"/>
    <w:rsid w:val="00CA60A3"/>
    <w:rsid w:val="00CB04CB"/>
    <w:rsid w:val="00CB1554"/>
    <w:rsid w:val="00CB2FDF"/>
    <w:rsid w:val="00CB3247"/>
    <w:rsid w:val="00CB61CA"/>
    <w:rsid w:val="00CB69B6"/>
    <w:rsid w:val="00CB7AE8"/>
    <w:rsid w:val="00CC3323"/>
    <w:rsid w:val="00CC46B3"/>
    <w:rsid w:val="00CC6042"/>
    <w:rsid w:val="00CC6843"/>
    <w:rsid w:val="00CC7726"/>
    <w:rsid w:val="00CC7A41"/>
    <w:rsid w:val="00CD11E0"/>
    <w:rsid w:val="00CD16A0"/>
    <w:rsid w:val="00CD2514"/>
    <w:rsid w:val="00CD26D6"/>
    <w:rsid w:val="00CD27D2"/>
    <w:rsid w:val="00CD46D4"/>
    <w:rsid w:val="00CD4AF1"/>
    <w:rsid w:val="00CD5812"/>
    <w:rsid w:val="00CD5DCC"/>
    <w:rsid w:val="00CD6424"/>
    <w:rsid w:val="00CD66BD"/>
    <w:rsid w:val="00CD6D9C"/>
    <w:rsid w:val="00CE1AA8"/>
    <w:rsid w:val="00CE310B"/>
    <w:rsid w:val="00CE3FA3"/>
    <w:rsid w:val="00CE48DC"/>
    <w:rsid w:val="00CE6D40"/>
    <w:rsid w:val="00CE7098"/>
    <w:rsid w:val="00CE7912"/>
    <w:rsid w:val="00CF060D"/>
    <w:rsid w:val="00CF10A6"/>
    <w:rsid w:val="00CF1269"/>
    <w:rsid w:val="00CF13F3"/>
    <w:rsid w:val="00CF3DA5"/>
    <w:rsid w:val="00CF5AA4"/>
    <w:rsid w:val="00CF6214"/>
    <w:rsid w:val="00CF71FC"/>
    <w:rsid w:val="00CF7E0B"/>
    <w:rsid w:val="00D00959"/>
    <w:rsid w:val="00D00AB1"/>
    <w:rsid w:val="00D00E19"/>
    <w:rsid w:val="00D01947"/>
    <w:rsid w:val="00D01E70"/>
    <w:rsid w:val="00D02703"/>
    <w:rsid w:val="00D0507A"/>
    <w:rsid w:val="00D1024D"/>
    <w:rsid w:val="00D11FCF"/>
    <w:rsid w:val="00D143F9"/>
    <w:rsid w:val="00D15386"/>
    <w:rsid w:val="00D15796"/>
    <w:rsid w:val="00D16E53"/>
    <w:rsid w:val="00D17A2C"/>
    <w:rsid w:val="00D20766"/>
    <w:rsid w:val="00D22820"/>
    <w:rsid w:val="00D25D4C"/>
    <w:rsid w:val="00D31BB4"/>
    <w:rsid w:val="00D349D1"/>
    <w:rsid w:val="00D3639E"/>
    <w:rsid w:val="00D3787B"/>
    <w:rsid w:val="00D40B20"/>
    <w:rsid w:val="00D41737"/>
    <w:rsid w:val="00D42675"/>
    <w:rsid w:val="00D43244"/>
    <w:rsid w:val="00D478C2"/>
    <w:rsid w:val="00D50C87"/>
    <w:rsid w:val="00D50F94"/>
    <w:rsid w:val="00D51063"/>
    <w:rsid w:val="00D51810"/>
    <w:rsid w:val="00D5190E"/>
    <w:rsid w:val="00D51AEC"/>
    <w:rsid w:val="00D52C57"/>
    <w:rsid w:val="00D560E8"/>
    <w:rsid w:val="00D577BA"/>
    <w:rsid w:val="00D62B9D"/>
    <w:rsid w:val="00D63235"/>
    <w:rsid w:val="00D63ECA"/>
    <w:rsid w:val="00D64E1A"/>
    <w:rsid w:val="00D657C3"/>
    <w:rsid w:val="00D66872"/>
    <w:rsid w:val="00D708B3"/>
    <w:rsid w:val="00D70D3B"/>
    <w:rsid w:val="00D73442"/>
    <w:rsid w:val="00D74D61"/>
    <w:rsid w:val="00D755C3"/>
    <w:rsid w:val="00D75AE0"/>
    <w:rsid w:val="00D8167D"/>
    <w:rsid w:val="00D823B3"/>
    <w:rsid w:val="00D83F47"/>
    <w:rsid w:val="00D946DB"/>
    <w:rsid w:val="00D946FE"/>
    <w:rsid w:val="00D96E20"/>
    <w:rsid w:val="00D975CA"/>
    <w:rsid w:val="00D97D82"/>
    <w:rsid w:val="00DA3397"/>
    <w:rsid w:val="00DA41B0"/>
    <w:rsid w:val="00DA5F47"/>
    <w:rsid w:val="00DA6AEB"/>
    <w:rsid w:val="00DA76F7"/>
    <w:rsid w:val="00DB01B1"/>
    <w:rsid w:val="00DB0D9A"/>
    <w:rsid w:val="00DB2290"/>
    <w:rsid w:val="00DB33F5"/>
    <w:rsid w:val="00DB4E82"/>
    <w:rsid w:val="00DB53DA"/>
    <w:rsid w:val="00DC1742"/>
    <w:rsid w:val="00DC1A9E"/>
    <w:rsid w:val="00DC358B"/>
    <w:rsid w:val="00DC3DD8"/>
    <w:rsid w:val="00DC5997"/>
    <w:rsid w:val="00DC7F80"/>
    <w:rsid w:val="00DD01B4"/>
    <w:rsid w:val="00DD0625"/>
    <w:rsid w:val="00DD1292"/>
    <w:rsid w:val="00DD421B"/>
    <w:rsid w:val="00DD44A0"/>
    <w:rsid w:val="00DD49D4"/>
    <w:rsid w:val="00DD4D96"/>
    <w:rsid w:val="00DD5CF8"/>
    <w:rsid w:val="00DD630A"/>
    <w:rsid w:val="00DD6409"/>
    <w:rsid w:val="00DE0E48"/>
    <w:rsid w:val="00DE1427"/>
    <w:rsid w:val="00DE37E2"/>
    <w:rsid w:val="00DE3C1A"/>
    <w:rsid w:val="00DE40FE"/>
    <w:rsid w:val="00DE5C96"/>
    <w:rsid w:val="00DF1457"/>
    <w:rsid w:val="00DF1F37"/>
    <w:rsid w:val="00DF322F"/>
    <w:rsid w:val="00DF52BA"/>
    <w:rsid w:val="00E028E3"/>
    <w:rsid w:val="00E03E3C"/>
    <w:rsid w:val="00E05829"/>
    <w:rsid w:val="00E05A6E"/>
    <w:rsid w:val="00E07E27"/>
    <w:rsid w:val="00E11FAB"/>
    <w:rsid w:val="00E146C9"/>
    <w:rsid w:val="00E22207"/>
    <w:rsid w:val="00E229D0"/>
    <w:rsid w:val="00E22B43"/>
    <w:rsid w:val="00E22DC6"/>
    <w:rsid w:val="00E23188"/>
    <w:rsid w:val="00E234BA"/>
    <w:rsid w:val="00E27D51"/>
    <w:rsid w:val="00E27DBC"/>
    <w:rsid w:val="00E325BF"/>
    <w:rsid w:val="00E36B52"/>
    <w:rsid w:val="00E37AF0"/>
    <w:rsid w:val="00E42157"/>
    <w:rsid w:val="00E4763B"/>
    <w:rsid w:val="00E47D3E"/>
    <w:rsid w:val="00E50C9E"/>
    <w:rsid w:val="00E50D25"/>
    <w:rsid w:val="00E52133"/>
    <w:rsid w:val="00E554BD"/>
    <w:rsid w:val="00E5717B"/>
    <w:rsid w:val="00E60820"/>
    <w:rsid w:val="00E60C65"/>
    <w:rsid w:val="00E613F7"/>
    <w:rsid w:val="00E6154B"/>
    <w:rsid w:val="00E62D70"/>
    <w:rsid w:val="00E666A0"/>
    <w:rsid w:val="00E66777"/>
    <w:rsid w:val="00E677F1"/>
    <w:rsid w:val="00E70C46"/>
    <w:rsid w:val="00E71082"/>
    <w:rsid w:val="00E72B15"/>
    <w:rsid w:val="00E741E8"/>
    <w:rsid w:val="00E75AF0"/>
    <w:rsid w:val="00E77EF9"/>
    <w:rsid w:val="00E82B50"/>
    <w:rsid w:val="00E83205"/>
    <w:rsid w:val="00E83887"/>
    <w:rsid w:val="00E84035"/>
    <w:rsid w:val="00E84B26"/>
    <w:rsid w:val="00E8612D"/>
    <w:rsid w:val="00E8656E"/>
    <w:rsid w:val="00E9153E"/>
    <w:rsid w:val="00E947F2"/>
    <w:rsid w:val="00E95B0D"/>
    <w:rsid w:val="00E973DF"/>
    <w:rsid w:val="00EA0243"/>
    <w:rsid w:val="00EA297A"/>
    <w:rsid w:val="00EA3567"/>
    <w:rsid w:val="00EA4119"/>
    <w:rsid w:val="00EA452F"/>
    <w:rsid w:val="00EA680B"/>
    <w:rsid w:val="00EA7A33"/>
    <w:rsid w:val="00EA7F5F"/>
    <w:rsid w:val="00EB019D"/>
    <w:rsid w:val="00EB0ACE"/>
    <w:rsid w:val="00EB102D"/>
    <w:rsid w:val="00EB1219"/>
    <w:rsid w:val="00EB15D8"/>
    <w:rsid w:val="00EC0851"/>
    <w:rsid w:val="00EC1EB1"/>
    <w:rsid w:val="00EC36EF"/>
    <w:rsid w:val="00EC4BE0"/>
    <w:rsid w:val="00ED2046"/>
    <w:rsid w:val="00ED2521"/>
    <w:rsid w:val="00ED5800"/>
    <w:rsid w:val="00ED62D0"/>
    <w:rsid w:val="00EE0D7D"/>
    <w:rsid w:val="00EE2E51"/>
    <w:rsid w:val="00EE444E"/>
    <w:rsid w:val="00EE6F1D"/>
    <w:rsid w:val="00EE7D39"/>
    <w:rsid w:val="00EF210B"/>
    <w:rsid w:val="00EF4EBC"/>
    <w:rsid w:val="00EF7CF8"/>
    <w:rsid w:val="00F0058D"/>
    <w:rsid w:val="00F010FB"/>
    <w:rsid w:val="00F01910"/>
    <w:rsid w:val="00F01C40"/>
    <w:rsid w:val="00F03870"/>
    <w:rsid w:val="00F05C27"/>
    <w:rsid w:val="00F061F3"/>
    <w:rsid w:val="00F06A08"/>
    <w:rsid w:val="00F07808"/>
    <w:rsid w:val="00F11100"/>
    <w:rsid w:val="00F15E5B"/>
    <w:rsid w:val="00F17A0C"/>
    <w:rsid w:val="00F21629"/>
    <w:rsid w:val="00F2418F"/>
    <w:rsid w:val="00F26DFB"/>
    <w:rsid w:val="00F26F33"/>
    <w:rsid w:val="00F32323"/>
    <w:rsid w:val="00F32602"/>
    <w:rsid w:val="00F327EA"/>
    <w:rsid w:val="00F33178"/>
    <w:rsid w:val="00F3483A"/>
    <w:rsid w:val="00F35296"/>
    <w:rsid w:val="00F36928"/>
    <w:rsid w:val="00F369B5"/>
    <w:rsid w:val="00F371CA"/>
    <w:rsid w:val="00F37524"/>
    <w:rsid w:val="00F40F0B"/>
    <w:rsid w:val="00F4227B"/>
    <w:rsid w:val="00F4385C"/>
    <w:rsid w:val="00F46281"/>
    <w:rsid w:val="00F4695F"/>
    <w:rsid w:val="00F5528B"/>
    <w:rsid w:val="00F55BBA"/>
    <w:rsid w:val="00F560D9"/>
    <w:rsid w:val="00F5735B"/>
    <w:rsid w:val="00F60074"/>
    <w:rsid w:val="00F600D7"/>
    <w:rsid w:val="00F615EC"/>
    <w:rsid w:val="00F620DD"/>
    <w:rsid w:val="00F62A4B"/>
    <w:rsid w:val="00F63F92"/>
    <w:rsid w:val="00F65E69"/>
    <w:rsid w:val="00F6688B"/>
    <w:rsid w:val="00F67E4D"/>
    <w:rsid w:val="00F7030C"/>
    <w:rsid w:val="00F70810"/>
    <w:rsid w:val="00F70E27"/>
    <w:rsid w:val="00F7403B"/>
    <w:rsid w:val="00F7527D"/>
    <w:rsid w:val="00F760DA"/>
    <w:rsid w:val="00F810DA"/>
    <w:rsid w:val="00F813A1"/>
    <w:rsid w:val="00F81953"/>
    <w:rsid w:val="00F83D54"/>
    <w:rsid w:val="00F84FFF"/>
    <w:rsid w:val="00F92239"/>
    <w:rsid w:val="00F9316A"/>
    <w:rsid w:val="00F96B3F"/>
    <w:rsid w:val="00F97F49"/>
    <w:rsid w:val="00FA0B42"/>
    <w:rsid w:val="00FA17E5"/>
    <w:rsid w:val="00FA21F0"/>
    <w:rsid w:val="00FA7BBC"/>
    <w:rsid w:val="00FB2206"/>
    <w:rsid w:val="00FB4753"/>
    <w:rsid w:val="00FB4CF1"/>
    <w:rsid w:val="00FB600E"/>
    <w:rsid w:val="00FC1DB2"/>
    <w:rsid w:val="00FC1DBE"/>
    <w:rsid w:val="00FC277F"/>
    <w:rsid w:val="00FC6BF9"/>
    <w:rsid w:val="00FC6E4A"/>
    <w:rsid w:val="00FD35F5"/>
    <w:rsid w:val="00FD43F7"/>
    <w:rsid w:val="00FD45D1"/>
    <w:rsid w:val="00FD4809"/>
    <w:rsid w:val="00FD532B"/>
    <w:rsid w:val="00FD5612"/>
    <w:rsid w:val="00FD6258"/>
    <w:rsid w:val="00FE0462"/>
    <w:rsid w:val="00FE2151"/>
    <w:rsid w:val="00FE2DDE"/>
    <w:rsid w:val="00FE4065"/>
    <w:rsid w:val="00FE48DB"/>
    <w:rsid w:val="00FE55FF"/>
    <w:rsid w:val="00FE5DF4"/>
    <w:rsid w:val="00FF0310"/>
    <w:rsid w:val="00FF0C50"/>
    <w:rsid w:val="00FF13CB"/>
    <w:rsid w:val="00FF161B"/>
    <w:rsid w:val="00FF45D0"/>
    <w:rsid w:val="00FF4C44"/>
    <w:rsid w:val="00FF657B"/>
    <w:rsid w:val="00FF74CE"/>
    <w:rsid w:val="013D7462"/>
    <w:rsid w:val="015F2B4C"/>
    <w:rsid w:val="01839DCA"/>
    <w:rsid w:val="019E8DCB"/>
    <w:rsid w:val="01A0AF5F"/>
    <w:rsid w:val="01A86669"/>
    <w:rsid w:val="01DE236F"/>
    <w:rsid w:val="020AF96A"/>
    <w:rsid w:val="02298AF6"/>
    <w:rsid w:val="022E8324"/>
    <w:rsid w:val="02460BD8"/>
    <w:rsid w:val="0255BF2A"/>
    <w:rsid w:val="02671FC6"/>
    <w:rsid w:val="027BD520"/>
    <w:rsid w:val="02A3B4F1"/>
    <w:rsid w:val="02C05218"/>
    <w:rsid w:val="02D69E53"/>
    <w:rsid w:val="02D6CE8E"/>
    <w:rsid w:val="02FBCC0A"/>
    <w:rsid w:val="031B225F"/>
    <w:rsid w:val="034AFCC7"/>
    <w:rsid w:val="035D81C3"/>
    <w:rsid w:val="03937543"/>
    <w:rsid w:val="0398CE04"/>
    <w:rsid w:val="039CBE8B"/>
    <w:rsid w:val="03AAA7A5"/>
    <w:rsid w:val="03B061DA"/>
    <w:rsid w:val="03DCB405"/>
    <w:rsid w:val="03E6A28D"/>
    <w:rsid w:val="03F892AE"/>
    <w:rsid w:val="040B4885"/>
    <w:rsid w:val="040F48A1"/>
    <w:rsid w:val="041155A7"/>
    <w:rsid w:val="0436E357"/>
    <w:rsid w:val="043A60B1"/>
    <w:rsid w:val="04914331"/>
    <w:rsid w:val="04938C16"/>
    <w:rsid w:val="049FC3F7"/>
    <w:rsid w:val="04A70186"/>
    <w:rsid w:val="04BACBA0"/>
    <w:rsid w:val="04E53A38"/>
    <w:rsid w:val="04FF9BA7"/>
    <w:rsid w:val="05040986"/>
    <w:rsid w:val="050BB10D"/>
    <w:rsid w:val="051B74F3"/>
    <w:rsid w:val="0527F830"/>
    <w:rsid w:val="053CDC07"/>
    <w:rsid w:val="053EA524"/>
    <w:rsid w:val="056F04F5"/>
    <w:rsid w:val="05930C9F"/>
    <w:rsid w:val="05A96F9A"/>
    <w:rsid w:val="05C094EB"/>
    <w:rsid w:val="05C78FDA"/>
    <w:rsid w:val="05D568EE"/>
    <w:rsid w:val="05E22286"/>
    <w:rsid w:val="06044399"/>
    <w:rsid w:val="063EA5EE"/>
    <w:rsid w:val="066451F9"/>
    <w:rsid w:val="0692FE4D"/>
    <w:rsid w:val="06AD81AB"/>
    <w:rsid w:val="06D1A56C"/>
    <w:rsid w:val="071AB9FF"/>
    <w:rsid w:val="07418F8E"/>
    <w:rsid w:val="076C77E3"/>
    <w:rsid w:val="078ACAAB"/>
    <w:rsid w:val="07B095BC"/>
    <w:rsid w:val="07D0AE61"/>
    <w:rsid w:val="07FA0F5A"/>
    <w:rsid w:val="08185D43"/>
    <w:rsid w:val="081FDA91"/>
    <w:rsid w:val="082247C5"/>
    <w:rsid w:val="083A063B"/>
    <w:rsid w:val="083B485F"/>
    <w:rsid w:val="0870B290"/>
    <w:rsid w:val="087DC656"/>
    <w:rsid w:val="08A2AEF3"/>
    <w:rsid w:val="08AD2E94"/>
    <w:rsid w:val="08B29108"/>
    <w:rsid w:val="08C7210F"/>
    <w:rsid w:val="08E1F249"/>
    <w:rsid w:val="08EC9EE7"/>
    <w:rsid w:val="09019242"/>
    <w:rsid w:val="09019942"/>
    <w:rsid w:val="091FD2E9"/>
    <w:rsid w:val="092640DA"/>
    <w:rsid w:val="09336A1D"/>
    <w:rsid w:val="093EFFE5"/>
    <w:rsid w:val="0942375F"/>
    <w:rsid w:val="094A7A0C"/>
    <w:rsid w:val="09900D80"/>
    <w:rsid w:val="0995DFBB"/>
    <w:rsid w:val="09966108"/>
    <w:rsid w:val="09AE48B6"/>
    <w:rsid w:val="09F12C90"/>
    <w:rsid w:val="0A49E73C"/>
    <w:rsid w:val="0A4D8ACF"/>
    <w:rsid w:val="0A7C16CD"/>
    <w:rsid w:val="0A88C060"/>
    <w:rsid w:val="0AA06293"/>
    <w:rsid w:val="0AA31885"/>
    <w:rsid w:val="0AB63B89"/>
    <w:rsid w:val="0AC2113B"/>
    <w:rsid w:val="0B06DDEF"/>
    <w:rsid w:val="0B07335B"/>
    <w:rsid w:val="0B288A09"/>
    <w:rsid w:val="0B323169"/>
    <w:rsid w:val="0B35B1AA"/>
    <w:rsid w:val="0B594E44"/>
    <w:rsid w:val="0B61329F"/>
    <w:rsid w:val="0B666F70"/>
    <w:rsid w:val="0B9BF037"/>
    <w:rsid w:val="0BBC1812"/>
    <w:rsid w:val="0BCC1819"/>
    <w:rsid w:val="0BD9164E"/>
    <w:rsid w:val="0BF47508"/>
    <w:rsid w:val="0C077647"/>
    <w:rsid w:val="0C0C5228"/>
    <w:rsid w:val="0C0E332C"/>
    <w:rsid w:val="0C199DBA"/>
    <w:rsid w:val="0C3C32F4"/>
    <w:rsid w:val="0C3C8B08"/>
    <w:rsid w:val="0C46B63B"/>
    <w:rsid w:val="0C5BAF2D"/>
    <w:rsid w:val="0C675601"/>
    <w:rsid w:val="0C7CFB03"/>
    <w:rsid w:val="0C89DB5F"/>
    <w:rsid w:val="0C8B8097"/>
    <w:rsid w:val="0CCD6F98"/>
    <w:rsid w:val="0CE85108"/>
    <w:rsid w:val="0D180132"/>
    <w:rsid w:val="0D1E30E5"/>
    <w:rsid w:val="0D2990C4"/>
    <w:rsid w:val="0D30AE89"/>
    <w:rsid w:val="0D3A0F92"/>
    <w:rsid w:val="0D560195"/>
    <w:rsid w:val="0D620E5F"/>
    <w:rsid w:val="0D668E00"/>
    <w:rsid w:val="0D85FF74"/>
    <w:rsid w:val="0DA9997A"/>
    <w:rsid w:val="0DE089A0"/>
    <w:rsid w:val="0E04C2D2"/>
    <w:rsid w:val="0E1D0066"/>
    <w:rsid w:val="0E1DEB2F"/>
    <w:rsid w:val="0E31E82E"/>
    <w:rsid w:val="0E6623F3"/>
    <w:rsid w:val="0E6950DE"/>
    <w:rsid w:val="0E6F58C2"/>
    <w:rsid w:val="0E8D7822"/>
    <w:rsid w:val="0EA96298"/>
    <w:rsid w:val="0EAE81BD"/>
    <w:rsid w:val="0EB3D2FD"/>
    <w:rsid w:val="0F102457"/>
    <w:rsid w:val="0F56A978"/>
    <w:rsid w:val="0F61C3A5"/>
    <w:rsid w:val="0F752B46"/>
    <w:rsid w:val="0F7BE2BF"/>
    <w:rsid w:val="0F8160E0"/>
    <w:rsid w:val="0F8347B8"/>
    <w:rsid w:val="0FB0B351"/>
    <w:rsid w:val="0FB15842"/>
    <w:rsid w:val="0FBBBD9A"/>
    <w:rsid w:val="0FE3B039"/>
    <w:rsid w:val="0FFB26BF"/>
    <w:rsid w:val="100C39E4"/>
    <w:rsid w:val="1034A1C7"/>
    <w:rsid w:val="1036DA5F"/>
    <w:rsid w:val="1040FCB3"/>
    <w:rsid w:val="1078456D"/>
    <w:rsid w:val="10A0A3AA"/>
    <w:rsid w:val="10E60211"/>
    <w:rsid w:val="10F273F4"/>
    <w:rsid w:val="10FAC6A4"/>
    <w:rsid w:val="11354B1E"/>
    <w:rsid w:val="118E4A03"/>
    <w:rsid w:val="1191B79D"/>
    <w:rsid w:val="11A0F8BD"/>
    <w:rsid w:val="11ACE82B"/>
    <w:rsid w:val="11B7A277"/>
    <w:rsid w:val="11D7492D"/>
    <w:rsid w:val="11EA7484"/>
    <w:rsid w:val="1221E615"/>
    <w:rsid w:val="12255481"/>
    <w:rsid w:val="12468788"/>
    <w:rsid w:val="12AB5001"/>
    <w:rsid w:val="12AC3969"/>
    <w:rsid w:val="12CF35BC"/>
    <w:rsid w:val="12E4A4FA"/>
    <w:rsid w:val="13054E60"/>
    <w:rsid w:val="1308BAA6"/>
    <w:rsid w:val="130CB2C6"/>
    <w:rsid w:val="1311361D"/>
    <w:rsid w:val="13207074"/>
    <w:rsid w:val="13298C79"/>
    <w:rsid w:val="132ED8D9"/>
    <w:rsid w:val="1364FCA7"/>
    <w:rsid w:val="136CDB01"/>
    <w:rsid w:val="137E9796"/>
    <w:rsid w:val="13AD39E8"/>
    <w:rsid w:val="13F584DC"/>
    <w:rsid w:val="13FD94CC"/>
    <w:rsid w:val="1401646F"/>
    <w:rsid w:val="14171429"/>
    <w:rsid w:val="141DCB80"/>
    <w:rsid w:val="14ADC035"/>
    <w:rsid w:val="14B156A5"/>
    <w:rsid w:val="14B4343B"/>
    <w:rsid w:val="14DB2935"/>
    <w:rsid w:val="14E66CA2"/>
    <w:rsid w:val="14F0894A"/>
    <w:rsid w:val="151F584F"/>
    <w:rsid w:val="15304F08"/>
    <w:rsid w:val="154D3E5E"/>
    <w:rsid w:val="155510D2"/>
    <w:rsid w:val="1572E1D9"/>
    <w:rsid w:val="159E78D4"/>
    <w:rsid w:val="15AFE4BD"/>
    <w:rsid w:val="15B9572F"/>
    <w:rsid w:val="15C1253A"/>
    <w:rsid w:val="15CC3261"/>
    <w:rsid w:val="15ED16FE"/>
    <w:rsid w:val="15F5F6D6"/>
    <w:rsid w:val="161605A1"/>
    <w:rsid w:val="161D57BF"/>
    <w:rsid w:val="1638B79A"/>
    <w:rsid w:val="164D9FA0"/>
    <w:rsid w:val="16678CAA"/>
    <w:rsid w:val="168AE4E6"/>
    <w:rsid w:val="16A4FA76"/>
    <w:rsid w:val="16CD158A"/>
    <w:rsid w:val="16F11E06"/>
    <w:rsid w:val="16F98B8A"/>
    <w:rsid w:val="171217EC"/>
    <w:rsid w:val="17161E5A"/>
    <w:rsid w:val="1739E1F4"/>
    <w:rsid w:val="175AEF4D"/>
    <w:rsid w:val="175E8AF3"/>
    <w:rsid w:val="176EEFFD"/>
    <w:rsid w:val="176F9DD6"/>
    <w:rsid w:val="177403B8"/>
    <w:rsid w:val="1785D5E6"/>
    <w:rsid w:val="17900B7A"/>
    <w:rsid w:val="1797A63E"/>
    <w:rsid w:val="17BC88A7"/>
    <w:rsid w:val="17DD171A"/>
    <w:rsid w:val="17EC266D"/>
    <w:rsid w:val="17FADC84"/>
    <w:rsid w:val="18008865"/>
    <w:rsid w:val="1806A652"/>
    <w:rsid w:val="183F971C"/>
    <w:rsid w:val="184146C6"/>
    <w:rsid w:val="18BFE499"/>
    <w:rsid w:val="18DA8164"/>
    <w:rsid w:val="18DD935F"/>
    <w:rsid w:val="18E39320"/>
    <w:rsid w:val="18E56121"/>
    <w:rsid w:val="18F534CB"/>
    <w:rsid w:val="1905C515"/>
    <w:rsid w:val="19128FD2"/>
    <w:rsid w:val="191C3E5F"/>
    <w:rsid w:val="194DDF53"/>
    <w:rsid w:val="19515CB3"/>
    <w:rsid w:val="195A5AD6"/>
    <w:rsid w:val="1972748F"/>
    <w:rsid w:val="199C15F5"/>
    <w:rsid w:val="19A566F2"/>
    <w:rsid w:val="19A875AE"/>
    <w:rsid w:val="19AE1652"/>
    <w:rsid w:val="19BEE8E5"/>
    <w:rsid w:val="19C8E570"/>
    <w:rsid w:val="19E52DFA"/>
    <w:rsid w:val="1A34CA93"/>
    <w:rsid w:val="1A464B0B"/>
    <w:rsid w:val="1A58141F"/>
    <w:rsid w:val="1A5BFE79"/>
    <w:rsid w:val="1A637406"/>
    <w:rsid w:val="1AA4AABD"/>
    <w:rsid w:val="1AA4B1D2"/>
    <w:rsid w:val="1AABA47A"/>
    <w:rsid w:val="1AC591AF"/>
    <w:rsid w:val="1AC6F280"/>
    <w:rsid w:val="1AEF6C79"/>
    <w:rsid w:val="1B3276FF"/>
    <w:rsid w:val="1B337EB6"/>
    <w:rsid w:val="1B36EBE7"/>
    <w:rsid w:val="1B4FC16C"/>
    <w:rsid w:val="1B67E11C"/>
    <w:rsid w:val="1B6D5961"/>
    <w:rsid w:val="1B728D0C"/>
    <w:rsid w:val="1B863F10"/>
    <w:rsid w:val="1B897BB6"/>
    <w:rsid w:val="1BADC952"/>
    <w:rsid w:val="1BD2C546"/>
    <w:rsid w:val="1BE3D7F7"/>
    <w:rsid w:val="1C297EC7"/>
    <w:rsid w:val="1C35DDF3"/>
    <w:rsid w:val="1C57DA64"/>
    <w:rsid w:val="1C625D62"/>
    <w:rsid w:val="1CADAA20"/>
    <w:rsid w:val="1CB30458"/>
    <w:rsid w:val="1CC6C384"/>
    <w:rsid w:val="1D079F43"/>
    <w:rsid w:val="1D096F7E"/>
    <w:rsid w:val="1D0C96AC"/>
    <w:rsid w:val="1D142DAA"/>
    <w:rsid w:val="1D8D3657"/>
    <w:rsid w:val="1DA5DDAE"/>
    <w:rsid w:val="1DBF24C2"/>
    <w:rsid w:val="1DE41A1D"/>
    <w:rsid w:val="1DEA1D05"/>
    <w:rsid w:val="1DEAF72A"/>
    <w:rsid w:val="1DFE8C0F"/>
    <w:rsid w:val="1E63BAE3"/>
    <w:rsid w:val="1E68E31E"/>
    <w:rsid w:val="1E73C775"/>
    <w:rsid w:val="1EA09512"/>
    <w:rsid w:val="1EC9F6C7"/>
    <w:rsid w:val="1EDD17D1"/>
    <w:rsid w:val="1EE93017"/>
    <w:rsid w:val="1EF12684"/>
    <w:rsid w:val="1EFB9EDB"/>
    <w:rsid w:val="1EFD4E38"/>
    <w:rsid w:val="1F244B63"/>
    <w:rsid w:val="1F39B4DB"/>
    <w:rsid w:val="1F4C1A4F"/>
    <w:rsid w:val="1F584FDB"/>
    <w:rsid w:val="1F6ECC4D"/>
    <w:rsid w:val="1F827A34"/>
    <w:rsid w:val="1F963261"/>
    <w:rsid w:val="1FABD377"/>
    <w:rsid w:val="1FB25B36"/>
    <w:rsid w:val="1FD3345A"/>
    <w:rsid w:val="1FDF2F65"/>
    <w:rsid w:val="1FE3137A"/>
    <w:rsid w:val="1FF2DBA5"/>
    <w:rsid w:val="201AE51B"/>
    <w:rsid w:val="2021BB17"/>
    <w:rsid w:val="202EE3ED"/>
    <w:rsid w:val="2059B033"/>
    <w:rsid w:val="205CAE21"/>
    <w:rsid w:val="207AA3FF"/>
    <w:rsid w:val="209986EC"/>
    <w:rsid w:val="20A626EE"/>
    <w:rsid w:val="20BB45BA"/>
    <w:rsid w:val="20C2B784"/>
    <w:rsid w:val="20D4177B"/>
    <w:rsid w:val="20D9E0A5"/>
    <w:rsid w:val="210F1B4C"/>
    <w:rsid w:val="211D7C08"/>
    <w:rsid w:val="21369E11"/>
    <w:rsid w:val="2160DAD6"/>
    <w:rsid w:val="217B0866"/>
    <w:rsid w:val="217F68D6"/>
    <w:rsid w:val="217F795C"/>
    <w:rsid w:val="218C44B2"/>
    <w:rsid w:val="21B1732D"/>
    <w:rsid w:val="2219502C"/>
    <w:rsid w:val="22206883"/>
    <w:rsid w:val="22508148"/>
    <w:rsid w:val="227AA7AD"/>
    <w:rsid w:val="227E5DE8"/>
    <w:rsid w:val="22898B95"/>
    <w:rsid w:val="22AEBDD4"/>
    <w:rsid w:val="22C5F482"/>
    <w:rsid w:val="22C66F54"/>
    <w:rsid w:val="22C8938C"/>
    <w:rsid w:val="22C8BB7F"/>
    <w:rsid w:val="22D023C0"/>
    <w:rsid w:val="22E15647"/>
    <w:rsid w:val="22FFF1E6"/>
    <w:rsid w:val="2327D553"/>
    <w:rsid w:val="23321FBE"/>
    <w:rsid w:val="23361B01"/>
    <w:rsid w:val="23528402"/>
    <w:rsid w:val="237C8661"/>
    <w:rsid w:val="239932E8"/>
    <w:rsid w:val="23C61D68"/>
    <w:rsid w:val="23D93602"/>
    <w:rsid w:val="23DFFAD7"/>
    <w:rsid w:val="23E02B90"/>
    <w:rsid w:val="242CD9F4"/>
    <w:rsid w:val="2434FD40"/>
    <w:rsid w:val="2442BE64"/>
    <w:rsid w:val="247753A4"/>
    <w:rsid w:val="24A62015"/>
    <w:rsid w:val="24B78B87"/>
    <w:rsid w:val="24C6F4BC"/>
    <w:rsid w:val="24C96451"/>
    <w:rsid w:val="24E0F835"/>
    <w:rsid w:val="2511356B"/>
    <w:rsid w:val="25141A72"/>
    <w:rsid w:val="252DF593"/>
    <w:rsid w:val="25331056"/>
    <w:rsid w:val="2558824C"/>
    <w:rsid w:val="2573AD74"/>
    <w:rsid w:val="2580C909"/>
    <w:rsid w:val="258391AE"/>
    <w:rsid w:val="258BB65C"/>
    <w:rsid w:val="25A2BAB4"/>
    <w:rsid w:val="25AE2E25"/>
    <w:rsid w:val="25D00AE2"/>
    <w:rsid w:val="25D2CA85"/>
    <w:rsid w:val="25E4891D"/>
    <w:rsid w:val="260F13E9"/>
    <w:rsid w:val="264D7C3D"/>
    <w:rsid w:val="26535BE8"/>
    <w:rsid w:val="265ADFE3"/>
    <w:rsid w:val="268857F6"/>
    <w:rsid w:val="26AD88AE"/>
    <w:rsid w:val="26CCCF21"/>
    <w:rsid w:val="26E5F5DE"/>
    <w:rsid w:val="26E9E583"/>
    <w:rsid w:val="26FC0749"/>
    <w:rsid w:val="271349E1"/>
    <w:rsid w:val="27177DB0"/>
    <w:rsid w:val="271AAC9C"/>
    <w:rsid w:val="275B0F12"/>
    <w:rsid w:val="2770FF25"/>
    <w:rsid w:val="27724DCA"/>
    <w:rsid w:val="27784625"/>
    <w:rsid w:val="278206BE"/>
    <w:rsid w:val="2797433E"/>
    <w:rsid w:val="27B2474B"/>
    <w:rsid w:val="27D4BCD8"/>
    <w:rsid w:val="27E78763"/>
    <w:rsid w:val="2800DDDA"/>
    <w:rsid w:val="282AC1EA"/>
    <w:rsid w:val="28316363"/>
    <w:rsid w:val="28413F06"/>
    <w:rsid w:val="2868AB1B"/>
    <w:rsid w:val="287068EC"/>
    <w:rsid w:val="287DEABB"/>
    <w:rsid w:val="2893099F"/>
    <w:rsid w:val="28A30C95"/>
    <w:rsid w:val="28A4E876"/>
    <w:rsid w:val="28E0BCC2"/>
    <w:rsid w:val="28E4089F"/>
    <w:rsid w:val="28E7ADEE"/>
    <w:rsid w:val="28E848A4"/>
    <w:rsid w:val="29073AB4"/>
    <w:rsid w:val="292288B4"/>
    <w:rsid w:val="29259562"/>
    <w:rsid w:val="295155CE"/>
    <w:rsid w:val="295326E7"/>
    <w:rsid w:val="29585AD0"/>
    <w:rsid w:val="296AB6D5"/>
    <w:rsid w:val="296CF1EE"/>
    <w:rsid w:val="2973E35B"/>
    <w:rsid w:val="299566EE"/>
    <w:rsid w:val="29A015C2"/>
    <w:rsid w:val="29A611B5"/>
    <w:rsid w:val="29AD55B7"/>
    <w:rsid w:val="29B0460B"/>
    <w:rsid w:val="29B53696"/>
    <w:rsid w:val="29FE4303"/>
    <w:rsid w:val="2A1BADEB"/>
    <w:rsid w:val="2A2366EC"/>
    <w:rsid w:val="2A3B0FA0"/>
    <w:rsid w:val="2A49BE6A"/>
    <w:rsid w:val="2A540A4E"/>
    <w:rsid w:val="2A591CC7"/>
    <w:rsid w:val="2A684515"/>
    <w:rsid w:val="2A8E6E15"/>
    <w:rsid w:val="2AA910B3"/>
    <w:rsid w:val="2AAC192D"/>
    <w:rsid w:val="2AB7F91F"/>
    <w:rsid w:val="2ACC426D"/>
    <w:rsid w:val="2AD47F51"/>
    <w:rsid w:val="2AEF839E"/>
    <w:rsid w:val="2AF774A3"/>
    <w:rsid w:val="2B0DA4AE"/>
    <w:rsid w:val="2B26CD0B"/>
    <w:rsid w:val="2B4FEC9D"/>
    <w:rsid w:val="2B584C5D"/>
    <w:rsid w:val="2B660817"/>
    <w:rsid w:val="2B68E156"/>
    <w:rsid w:val="2B6AFF76"/>
    <w:rsid w:val="2C2AD83F"/>
    <w:rsid w:val="2C2C7360"/>
    <w:rsid w:val="2C330C31"/>
    <w:rsid w:val="2C54293D"/>
    <w:rsid w:val="2C5FC5FC"/>
    <w:rsid w:val="2C69A579"/>
    <w:rsid w:val="2C74BCE8"/>
    <w:rsid w:val="2C9025CD"/>
    <w:rsid w:val="2C92DD20"/>
    <w:rsid w:val="2CAF80D0"/>
    <w:rsid w:val="2CB4BBF2"/>
    <w:rsid w:val="2CDA4DDD"/>
    <w:rsid w:val="2CDB142E"/>
    <w:rsid w:val="2CE1BFAF"/>
    <w:rsid w:val="2CE98E68"/>
    <w:rsid w:val="2CF02F84"/>
    <w:rsid w:val="2D027841"/>
    <w:rsid w:val="2D15A1C9"/>
    <w:rsid w:val="2D246ED0"/>
    <w:rsid w:val="2D37B138"/>
    <w:rsid w:val="2D43DA0F"/>
    <w:rsid w:val="2D4F5858"/>
    <w:rsid w:val="2D5DCEAB"/>
    <w:rsid w:val="2D6521AF"/>
    <w:rsid w:val="2D7597AE"/>
    <w:rsid w:val="2D840FA5"/>
    <w:rsid w:val="2D9523DD"/>
    <w:rsid w:val="2DA1140B"/>
    <w:rsid w:val="2DC93B7C"/>
    <w:rsid w:val="2DCD6277"/>
    <w:rsid w:val="2DD2300A"/>
    <w:rsid w:val="2DD323F3"/>
    <w:rsid w:val="2DDDFD5D"/>
    <w:rsid w:val="2DE10001"/>
    <w:rsid w:val="2DF0158E"/>
    <w:rsid w:val="2E220944"/>
    <w:rsid w:val="2E40B87D"/>
    <w:rsid w:val="2E56574A"/>
    <w:rsid w:val="2E761E3E"/>
    <w:rsid w:val="2EA201D2"/>
    <w:rsid w:val="2EB03AEC"/>
    <w:rsid w:val="2EC83A24"/>
    <w:rsid w:val="2EE69B08"/>
    <w:rsid w:val="2EED98AF"/>
    <w:rsid w:val="2F080398"/>
    <w:rsid w:val="2F18EB7D"/>
    <w:rsid w:val="2F1974E1"/>
    <w:rsid w:val="2F1FE006"/>
    <w:rsid w:val="2F34C5CC"/>
    <w:rsid w:val="2F48AF60"/>
    <w:rsid w:val="2F6E85CB"/>
    <w:rsid w:val="2F7477FA"/>
    <w:rsid w:val="2F8AB8E4"/>
    <w:rsid w:val="2F8DD2B6"/>
    <w:rsid w:val="2FAA4499"/>
    <w:rsid w:val="300C3719"/>
    <w:rsid w:val="300D96FB"/>
    <w:rsid w:val="3011071B"/>
    <w:rsid w:val="3080EE11"/>
    <w:rsid w:val="30A5C3BA"/>
    <w:rsid w:val="30D328A0"/>
    <w:rsid w:val="311219E2"/>
    <w:rsid w:val="3124F93B"/>
    <w:rsid w:val="31848ABC"/>
    <w:rsid w:val="31B9F560"/>
    <w:rsid w:val="31BA5120"/>
    <w:rsid w:val="31BBFE5D"/>
    <w:rsid w:val="31E13625"/>
    <w:rsid w:val="3248B4E4"/>
    <w:rsid w:val="325823FB"/>
    <w:rsid w:val="3268F435"/>
    <w:rsid w:val="326DED19"/>
    <w:rsid w:val="326EEDF4"/>
    <w:rsid w:val="327B2D2D"/>
    <w:rsid w:val="3285D375"/>
    <w:rsid w:val="32ADBAEE"/>
    <w:rsid w:val="32E1E55B"/>
    <w:rsid w:val="32E5FD6E"/>
    <w:rsid w:val="32F96704"/>
    <w:rsid w:val="3313D434"/>
    <w:rsid w:val="3315FF6B"/>
    <w:rsid w:val="3321FD5C"/>
    <w:rsid w:val="33239C77"/>
    <w:rsid w:val="3329136A"/>
    <w:rsid w:val="332C84E2"/>
    <w:rsid w:val="3330E25E"/>
    <w:rsid w:val="33562F40"/>
    <w:rsid w:val="33661BCF"/>
    <w:rsid w:val="33AEEED4"/>
    <w:rsid w:val="33D35FF7"/>
    <w:rsid w:val="33DF0C28"/>
    <w:rsid w:val="33E709AD"/>
    <w:rsid w:val="33EDF0C0"/>
    <w:rsid w:val="3409FD41"/>
    <w:rsid w:val="340C7986"/>
    <w:rsid w:val="347F8F04"/>
    <w:rsid w:val="34874C95"/>
    <w:rsid w:val="34A319A5"/>
    <w:rsid w:val="34BBF28B"/>
    <w:rsid w:val="3512D86F"/>
    <w:rsid w:val="3516DFFE"/>
    <w:rsid w:val="3522AA8D"/>
    <w:rsid w:val="352D0CEF"/>
    <w:rsid w:val="353955DF"/>
    <w:rsid w:val="3555217E"/>
    <w:rsid w:val="355D9646"/>
    <w:rsid w:val="3563BDFC"/>
    <w:rsid w:val="35A2635E"/>
    <w:rsid w:val="35A7C7F8"/>
    <w:rsid w:val="35C91660"/>
    <w:rsid w:val="35CB6C96"/>
    <w:rsid w:val="35CF2370"/>
    <w:rsid w:val="35CF48DB"/>
    <w:rsid w:val="35EE6F24"/>
    <w:rsid w:val="35F7E02F"/>
    <w:rsid w:val="360A2DB2"/>
    <w:rsid w:val="361AE8F1"/>
    <w:rsid w:val="3628E55C"/>
    <w:rsid w:val="36411FAD"/>
    <w:rsid w:val="3666A8D9"/>
    <w:rsid w:val="368A12AB"/>
    <w:rsid w:val="3692BD7F"/>
    <w:rsid w:val="369B8AEB"/>
    <w:rsid w:val="36C9CA8E"/>
    <w:rsid w:val="36D851BF"/>
    <w:rsid w:val="36DB1D79"/>
    <w:rsid w:val="36F319FC"/>
    <w:rsid w:val="3728628E"/>
    <w:rsid w:val="3762B1DA"/>
    <w:rsid w:val="3773D4E0"/>
    <w:rsid w:val="3785628A"/>
    <w:rsid w:val="37871BA9"/>
    <w:rsid w:val="3799B40A"/>
    <w:rsid w:val="37E02773"/>
    <w:rsid w:val="37E41133"/>
    <w:rsid w:val="37E540D3"/>
    <w:rsid w:val="37ECC5A9"/>
    <w:rsid w:val="382B46FE"/>
    <w:rsid w:val="3878DB25"/>
    <w:rsid w:val="38B4F29E"/>
    <w:rsid w:val="38DC5239"/>
    <w:rsid w:val="38FA4819"/>
    <w:rsid w:val="3913B662"/>
    <w:rsid w:val="39180DF2"/>
    <w:rsid w:val="394E835C"/>
    <w:rsid w:val="39506649"/>
    <w:rsid w:val="3960625B"/>
    <w:rsid w:val="396EA91B"/>
    <w:rsid w:val="3975E9F3"/>
    <w:rsid w:val="397958E3"/>
    <w:rsid w:val="399CC947"/>
    <w:rsid w:val="39AC3AA8"/>
    <w:rsid w:val="39BF4C95"/>
    <w:rsid w:val="39C6045F"/>
    <w:rsid w:val="39CC9338"/>
    <w:rsid w:val="3A05BF50"/>
    <w:rsid w:val="3A0F52E8"/>
    <w:rsid w:val="3A242AB9"/>
    <w:rsid w:val="3A2685BC"/>
    <w:rsid w:val="3A500653"/>
    <w:rsid w:val="3A6292AD"/>
    <w:rsid w:val="3A63E469"/>
    <w:rsid w:val="3A727742"/>
    <w:rsid w:val="3A8D6361"/>
    <w:rsid w:val="3A8D710C"/>
    <w:rsid w:val="3A903080"/>
    <w:rsid w:val="3AC2B4CF"/>
    <w:rsid w:val="3AF1A81A"/>
    <w:rsid w:val="3AFF7690"/>
    <w:rsid w:val="3B19AFCF"/>
    <w:rsid w:val="3B2007F1"/>
    <w:rsid w:val="3B20133F"/>
    <w:rsid w:val="3B29110D"/>
    <w:rsid w:val="3B3D46A2"/>
    <w:rsid w:val="3B5F24C6"/>
    <w:rsid w:val="3B844625"/>
    <w:rsid w:val="3BC16020"/>
    <w:rsid w:val="3BCC6D5E"/>
    <w:rsid w:val="3BDD7F38"/>
    <w:rsid w:val="3BE064D8"/>
    <w:rsid w:val="3BF3D078"/>
    <w:rsid w:val="3BFCC020"/>
    <w:rsid w:val="3C260EE8"/>
    <w:rsid w:val="3C3B6C63"/>
    <w:rsid w:val="3C536BA9"/>
    <w:rsid w:val="3C5795FA"/>
    <w:rsid w:val="3C8E6CD0"/>
    <w:rsid w:val="3C8F23AB"/>
    <w:rsid w:val="3C9FC8F0"/>
    <w:rsid w:val="3CD7741A"/>
    <w:rsid w:val="3CE08669"/>
    <w:rsid w:val="3CEAA0AA"/>
    <w:rsid w:val="3CF05FF2"/>
    <w:rsid w:val="3D14EC9F"/>
    <w:rsid w:val="3D183208"/>
    <w:rsid w:val="3D30EA08"/>
    <w:rsid w:val="3D3AEFD1"/>
    <w:rsid w:val="3D75C474"/>
    <w:rsid w:val="3D7B27BA"/>
    <w:rsid w:val="3D8DE5EB"/>
    <w:rsid w:val="3D96F3C1"/>
    <w:rsid w:val="3DA76B2C"/>
    <w:rsid w:val="3DDD9303"/>
    <w:rsid w:val="3DED120A"/>
    <w:rsid w:val="3DFE7BE3"/>
    <w:rsid w:val="3E421A3E"/>
    <w:rsid w:val="3E4F37A4"/>
    <w:rsid w:val="3E590796"/>
    <w:rsid w:val="3E6074F8"/>
    <w:rsid w:val="3E9606F6"/>
    <w:rsid w:val="3EE49363"/>
    <w:rsid w:val="3EF300D6"/>
    <w:rsid w:val="3EF5A43C"/>
    <w:rsid w:val="3EF96589"/>
    <w:rsid w:val="3EF9E05B"/>
    <w:rsid w:val="3EFAF979"/>
    <w:rsid w:val="3F04149B"/>
    <w:rsid w:val="3F41F3E0"/>
    <w:rsid w:val="3F4A49CE"/>
    <w:rsid w:val="3F690A21"/>
    <w:rsid w:val="3F72D746"/>
    <w:rsid w:val="3F7F56A2"/>
    <w:rsid w:val="3F82AF4B"/>
    <w:rsid w:val="3FC87194"/>
    <w:rsid w:val="3FCFA3DF"/>
    <w:rsid w:val="3FD0D8F1"/>
    <w:rsid w:val="3FDEE460"/>
    <w:rsid w:val="40343CE2"/>
    <w:rsid w:val="403ED897"/>
    <w:rsid w:val="405E9810"/>
    <w:rsid w:val="4070C035"/>
    <w:rsid w:val="40C20E7E"/>
    <w:rsid w:val="40ED624C"/>
    <w:rsid w:val="40FF428C"/>
    <w:rsid w:val="41094EAC"/>
    <w:rsid w:val="410B754F"/>
    <w:rsid w:val="410C6266"/>
    <w:rsid w:val="411045EF"/>
    <w:rsid w:val="4123D171"/>
    <w:rsid w:val="413392C3"/>
    <w:rsid w:val="4138B542"/>
    <w:rsid w:val="4160925D"/>
    <w:rsid w:val="41695EB7"/>
    <w:rsid w:val="41876E0C"/>
    <w:rsid w:val="41BEB9E7"/>
    <w:rsid w:val="41C2B3DA"/>
    <w:rsid w:val="41CFB483"/>
    <w:rsid w:val="42107E43"/>
    <w:rsid w:val="42313192"/>
    <w:rsid w:val="423F375F"/>
    <w:rsid w:val="424FFBB7"/>
    <w:rsid w:val="4252D318"/>
    <w:rsid w:val="429C5038"/>
    <w:rsid w:val="42B16C91"/>
    <w:rsid w:val="42BE043B"/>
    <w:rsid w:val="42BE3916"/>
    <w:rsid w:val="42C10CD4"/>
    <w:rsid w:val="42D287F4"/>
    <w:rsid w:val="42E7A8C4"/>
    <w:rsid w:val="42F9D149"/>
    <w:rsid w:val="43118EB3"/>
    <w:rsid w:val="43595360"/>
    <w:rsid w:val="435D8BFC"/>
    <w:rsid w:val="437A8FE2"/>
    <w:rsid w:val="4395BE7C"/>
    <w:rsid w:val="43A75FA6"/>
    <w:rsid w:val="43B8CE00"/>
    <w:rsid w:val="43D2A3BB"/>
    <w:rsid w:val="43F0E486"/>
    <w:rsid w:val="43FB8882"/>
    <w:rsid w:val="4410F718"/>
    <w:rsid w:val="4439F5B4"/>
    <w:rsid w:val="443F52FE"/>
    <w:rsid w:val="444D3CF2"/>
    <w:rsid w:val="4451342E"/>
    <w:rsid w:val="4463C579"/>
    <w:rsid w:val="4471544E"/>
    <w:rsid w:val="44797801"/>
    <w:rsid w:val="447EA79C"/>
    <w:rsid w:val="44AD5F14"/>
    <w:rsid w:val="44C338A9"/>
    <w:rsid w:val="44CFB375"/>
    <w:rsid w:val="44D56518"/>
    <w:rsid w:val="44DD46B4"/>
    <w:rsid w:val="44E2E822"/>
    <w:rsid w:val="44E39080"/>
    <w:rsid w:val="44EA6CBE"/>
    <w:rsid w:val="456EF06A"/>
    <w:rsid w:val="4595D85F"/>
    <w:rsid w:val="45DD689D"/>
    <w:rsid w:val="46407748"/>
    <w:rsid w:val="46532477"/>
    <w:rsid w:val="46BCA150"/>
    <w:rsid w:val="46C1B57A"/>
    <w:rsid w:val="46F31462"/>
    <w:rsid w:val="472C0B1E"/>
    <w:rsid w:val="4737B5C9"/>
    <w:rsid w:val="4741DF35"/>
    <w:rsid w:val="476BFCAA"/>
    <w:rsid w:val="47A0A25B"/>
    <w:rsid w:val="47BE154B"/>
    <w:rsid w:val="47D3B14B"/>
    <w:rsid w:val="47DAF730"/>
    <w:rsid w:val="481E8094"/>
    <w:rsid w:val="4838ACD7"/>
    <w:rsid w:val="48584376"/>
    <w:rsid w:val="48707D87"/>
    <w:rsid w:val="4880E1D6"/>
    <w:rsid w:val="4886BACB"/>
    <w:rsid w:val="48A3CC94"/>
    <w:rsid w:val="48B7BA48"/>
    <w:rsid w:val="48C64E27"/>
    <w:rsid w:val="48DCBF77"/>
    <w:rsid w:val="48E5EF20"/>
    <w:rsid w:val="48EEA4CB"/>
    <w:rsid w:val="48FA391C"/>
    <w:rsid w:val="4905D3D2"/>
    <w:rsid w:val="4917E8FF"/>
    <w:rsid w:val="4928E407"/>
    <w:rsid w:val="49379C03"/>
    <w:rsid w:val="4965721F"/>
    <w:rsid w:val="4978FE7A"/>
    <w:rsid w:val="4986D991"/>
    <w:rsid w:val="498BAB3A"/>
    <w:rsid w:val="49C6A8A3"/>
    <w:rsid w:val="49FBA3B5"/>
    <w:rsid w:val="4A0BD733"/>
    <w:rsid w:val="4A8AB77A"/>
    <w:rsid w:val="4AC69CD0"/>
    <w:rsid w:val="4AC92C86"/>
    <w:rsid w:val="4ACE50C5"/>
    <w:rsid w:val="4AD834A3"/>
    <w:rsid w:val="4AE2A4A3"/>
    <w:rsid w:val="4B57ACF0"/>
    <w:rsid w:val="4B80ED84"/>
    <w:rsid w:val="4B8D5142"/>
    <w:rsid w:val="4B9C065F"/>
    <w:rsid w:val="4BE0B512"/>
    <w:rsid w:val="4BFDDF4C"/>
    <w:rsid w:val="4BFDFD01"/>
    <w:rsid w:val="4C0FF9E5"/>
    <w:rsid w:val="4C1C745E"/>
    <w:rsid w:val="4C2255AE"/>
    <w:rsid w:val="4C35E3B8"/>
    <w:rsid w:val="4C3A56DE"/>
    <w:rsid w:val="4C442423"/>
    <w:rsid w:val="4C45ABE3"/>
    <w:rsid w:val="4C53E4FD"/>
    <w:rsid w:val="4C8BECA0"/>
    <w:rsid w:val="4C8F8C85"/>
    <w:rsid w:val="4CB6A3CF"/>
    <w:rsid w:val="4CB8F169"/>
    <w:rsid w:val="4CBF5E91"/>
    <w:rsid w:val="4CD74500"/>
    <w:rsid w:val="4CD8C7CA"/>
    <w:rsid w:val="4CE991B4"/>
    <w:rsid w:val="4CEDEE7A"/>
    <w:rsid w:val="4CF24A4E"/>
    <w:rsid w:val="4CFBFC47"/>
    <w:rsid w:val="4D050EEA"/>
    <w:rsid w:val="4D118678"/>
    <w:rsid w:val="4D1EFEBC"/>
    <w:rsid w:val="4D2F10A2"/>
    <w:rsid w:val="4D997513"/>
    <w:rsid w:val="4DB5DFF9"/>
    <w:rsid w:val="4DCFA4B7"/>
    <w:rsid w:val="4DE2B1E9"/>
    <w:rsid w:val="4DE77315"/>
    <w:rsid w:val="4E076081"/>
    <w:rsid w:val="4E0A7447"/>
    <w:rsid w:val="4E170361"/>
    <w:rsid w:val="4E2980F5"/>
    <w:rsid w:val="4E2C6A18"/>
    <w:rsid w:val="4E2D9908"/>
    <w:rsid w:val="4E413B48"/>
    <w:rsid w:val="4E621DC6"/>
    <w:rsid w:val="4E72E7A4"/>
    <w:rsid w:val="4E75D08C"/>
    <w:rsid w:val="4E7BCDFA"/>
    <w:rsid w:val="4E863EFC"/>
    <w:rsid w:val="4EA62478"/>
    <w:rsid w:val="4EDF69C9"/>
    <w:rsid w:val="4EE44C16"/>
    <w:rsid w:val="4EE863D1"/>
    <w:rsid w:val="4F010A88"/>
    <w:rsid w:val="4F28946A"/>
    <w:rsid w:val="4F340FDE"/>
    <w:rsid w:val="4F3687F0"/>
    <w:rsid w:val="4F5C5BFC"/>
    <w:rsid w:val="4F5D1AC9"/>
    <w:rsid w:val="4F85B065"/>
    <w:rsid w:val="4FC274E5"/>
    <w:rsid w:val="4FD14F79"/>
    <w:rsid w:val="4FD4DC49"/>
    <w:rsid w:val="4FEE7A20"/>
    <w:rsid w:val="5003C718"/>
    <w:rsid w:val="5029F3E2"/>
    <w:rsid w:val="5054308B"/>
    <w:rsid w:val="5085BCD8"/>
    <w:rsid w:val="50935989"/>
    <w:rsid w:val="50A8A7D6"/>
    <w:rsid w:val="50C1CACC"/>
    <w:rsid w:val="50CDF630"/>
    <w:rsid w:val="50E41B06"/>
    <w:rsid w:val="50E8D922"/>
    <w:rsid w:val="51271026"/>
    <w:rsid w:val="5141C7A4"/>
    <w:rsid w:val="5150DE9F"/>
    <w:rsid w:val="518A4A81"/>
    <w:rsid w:val="51B88553"/>
    <w:rsid w:val="51D70D04"/>
    <w:rsid w:val="522FBBD3"/>
    <w:rsid w:val="523122C4"/>
    <w:rsid w:val="5236493F"/>
    <w:rsid w:val="5248D550"/>
    <w:rsid w:val="524F179B"/>
    <w:rsid w:val="5263F6D0"/>
    <w:rsid w:val="5283A177"/>
    <w:rsid w:val="52C2E7A4"/>
    <w:rsid w:val="52D61D2D"/>
    <w:rsid w:val="52ECCDE8"/>
    <w:rsid w:val="531A740E"/>
    <w:rsid w:val="5321C4AB"/>
    <w:rsid w:val="5327465B"/>
    <w:rsid w:val="53421353"/>
    <w:rsid w:val="53539D01"/>
    <w:rsid w:val="535530E0"/>
    <w:rsid w:val="53762C8D"/>
    <w:rsid w:val="537DC353"/>
    <w:rsid w:val="537ECF6F"/>
    <w:rsid w:val="53B724C7"/>
    <w:rsid w:val="53C2893F"/>
    <w:rsid w:val="53D19311"/>
    <w:rsid w:val="53D48060"/>
    <w:rsid w:val="53E6B798"/>
    <w:rsid w:val="53E91A0A"/>
    <w:rsid w:val="53F80301"/>
    <w:rsid w:val="53FD8E73"/>
    <w:rsid w:val="543E1A14"/>
    <w:rsid w:val="544D31C9"/>
    <w:rsid w:val="5463B95C"/>
    <w:rsid w:val="546E2CB4"/>
    <w:rsid w:val="54930B9C"/>
    <w:rsid w:val="54C8D6C7"/>
    <w:rsid w:val="550EABDC"/>
    <w:rsid w:val="551881F0"/>
    <w:rsid w:val="552B242D"/>
    <w:rsid w:val="553E7CF8"/>
    <w:rsid w:val="55415CD1"/>
    <w:rsid w:val="5557F870"/>
    <w:rsid w:val="55601EFD"/>
    <w:rsid w:val="55607B32"/>
    <w:rsid w:val="55853099"/>
    <w:rsid w:val="55A4D927"/>
    <w:rsid w:val="55BAF09B"/>
    <w:rsid w:val="55D9C2F5"/>
    <w:rsid w:val="55E2DCBF"/>
    <w:rsid w:val="55E7BC51"/>
    <w:rsid w:val="5615A542"/>
    <w:rsid w:val="56523299"/>
    <w:rsid w:val="566BB365"/>
    <w:rsid w:val="56757603"/>
    <w:rsid w:val="5695DCCF"/>
    <w:rsid w:val="56A1D717"/>
    <w:rsid w:val="56D46EDE"/>
    <w:rsid w:val="56E83F6F"/>
    <w:rsid w:val="5700B65A"/>
    <w:rsid w:val="57363427"/>
    <w:rsid w:val="573EDBC4"/>
    <w:rsid w:val="575E8804"/>
    <w:rsid w:val="576DC36C"/>
    <w:rsid w:val="577B7C10"/>
    <w:rsid w:val="578FE801"/>
    <w:rsid w:val="57A05A83"/>
    <w:rsid w:val="57A26D15"/>
    <w:rsid w:val="57AFA18B"/>
    <w:rsid w:val="57B8C834"/>
    <w:rsid w:val="57CE39A5"/>
    <w:rsid w:val="57DF9EB7"/>
    <w:rsid w:val="57E2AFBA"/>
    <w:rsid w:val="57F5056C"/>
    <w:rsid w:val="58294F03"/>
    <w:rsid w:val="5829B63C"/>
    <w:rsid w:val="585CDEA9"/>
    <w:rsid w:val="5865A144"/>
    <w:rsid w:val="58671E65"/>
    <w:rsid w:val="587F2C65"/>
    <w:rsid w:val="588CAB70"/>
    <w:rsid w:val="58947163"/>
    <w:rsid w:val="5895301F"/>
    <w:rsid w:val="589CF107"/>
    <w:rsid w:val="58A543CD"/>
    <w:rsid w:val="59041FE0"/>
    <w:rsid w:val="591900CB"/>
    <w:rsid w:val="593D1C77"/>
    <w:rsid w:val="594A579B"/>
    <w:rsid w:val="5954E730"/>
    <w:rsid w:val="5973D584"/>
    <w:rsid w:val="5996E996"/>
    <w:rsid w:val="59AA1CDF"/>
    <w:rsid w:val="59BFB05E"/>
    <w:rsid w:val="59D1A8F1"/>
    <w:rsid w:val="59F9F872"/>
    <w:rsid w:val="5A20D1BF"/>
    <w:rsid w:val="5A2C9F1E"/>
    <w:rsid w:val="5A4BB035"/>
    <w:rsid w:val="5A5C6C33"/>
    <w:rsid w:val="5A9CDF52"/>
    <w:rsid w:val="5A9F4B24"/>
    <w:rsid w:val="5ACA8BBD"/>
    <w:rsid w:val="5AD3A450"/>
    <w:rsid w:val="5AD4035F"/>
    <w:rsid w:val="5ADC734A"/>
    <w:rsid w:val="5AF055EC"/>
    <w:rsid w:val="5B11DD4C"/>
    <w:rsid w:val="5B75E712"/>
    <w:rsid w:val="5BA4EB39"/>
    <w:rsid w:val="5BBC42BE"/>
    <w:rsid w:val="5BC71196"/>
    <w:rsid w:val="5BEED029"/>
    <w:rsid w:val="5C144C42"/>
    <w:rsid w:val="5C1B728D"/>
    <w:rsid w:val="5C5D37CA"/>
    <w:rsid w:val="5C76BAAF"/>
    <w:rsid w:val="5C904FA9"/>
    <w:rsid w:val="5CABDD8F"/>
    <w:rsid w:val="5CECA47B"/>
    <w:rsid w:val="5D03938B"/>
    <w:rsid w:val="5D530468"/>
    <w:rsid w:val="5D7171F2"/>
    <w:rsid w:val="5D724C43"/>
    <w:rsid w:val="5D8A8436"/>
    <w:rsid w:val="5DBBB816"/>
    <w:rsid w:val="5DC9862A"/>
    <w:rsid w:val="5DEABD94"/>
    <w:rsid w:val="5E11C5A6"/>
    <w:rsid w:val="5E2917AB"/>
    <w:rsid w:val="5E8E5AB2"/>
    <w:rsid w:val="5EC553C0"/>
    <w:rsid w:val="5ED3FF04"/>
    <w:rsid w:val="5ED9733B"/>
    <w:rsid w:val="5F1927D5"/>
    <w:rsid w:val="5F1C28E9"/>
    <w:rsid w:val="5F2089D7"/>
    <w:rsid w:val="5F243829"/>
    <w:rsid w:val="5F7C422E"/>
    <w:rsid w:val="5F7DC12D"/>
    <w:rsid w:val="5F962B93"/>
    <w:rsid w:val="5FBA92C3"/>
    <w:rsid w:val="5FED1914"/>
    <w:rsid w:val="5FF22FDC"/>
    <w:rsid w:val="600BB880"/>
    <w:rsid w:val="601ED6A1"/>
    <w:rsid w:val="60255120"/>
    <w:rsid w:val="60264E0B"/>
    <w:rsid w:val="602CF712"/>
    <w:rsid w:val="6046D183"/>
    <w:rsid w:val="605D79EE"/>
    <w:rsid w:val="6075D37A"/>
    <w:rsid w:val="6088178E"/>
    <w:rsid w:val="609B7081"/>
    <w:rsid w:val="60B37F5E"/>
    <w:rsid w:val="60CD0F73"/>
    <w:rsid w:val="60E6281D"/>
    <w:rsid w:val="60FC30C2"/>
    <w:rsid w:val="60FFDF44"/>
    <w:rsid w:val="6138D122"/>
    <w:rsid w:val="613E2B3B"/>
    <w:rsid w:val="617B6604"/>
    <w:rsid w:val="617D7EDB"/>
    <w:rsid w:val="619E1100"/>
    <w:rsid w:val="61B5A98E"/>
    <w:rsid w:val="61B8FE61"/>
    <w:rsid w:val="61C6358C"/>
    <w:rsid w:val="61E3F075"/>
    <w:rsid w:val="6207D9AC"/>
    <w:rsid w:val="623D943D"/>
    <w:rsid w:val="623E6ADC"/>
    <w:rsid w:val="626D5CA9"/>
    <w:rsid w:val="62A60156"/>
    <w:rsid w:val="62B6C4D1"/>
    <w:rsid w:val="62BED011"/>
    <w:rsid w:val="62DF961D"/>
    <w:rsid w:val="62E536C9"/>
    <w:rsid w:val="62E75F80"/>
    <w:rsid w:val="62EFAEDC"/>
    <w:rsid w:val="63110BEF"/>
    <w:rsid w:val="631DC853"/>
    <w:rsid w:val="633DB247"/>
    <w:rsid w:val="633E26B1"/>
    <w:rsid w:val="63468A38"/>
    <w:rsid w:val="6364525D"/>
    <w:rsid w:val="6380CA1D"/>
    <w:rsid w:val="63855537"/>
    <w:rsid w:val="63A4B240"/>
    <w:rsid w:val="63AA082D"/>
    <w:rsid w:val="63D53617"/>
    <w:rsid w:val="63DE8D93"/>
    <w:rsid w:val="63ED5B29"/>
    <w:rsid w:val="6410A6D8"/>
    <w:rsid w:val="641FB77B"/>
    <w:rsid w:val="6427401A"/>
    <w:rsid w:val="642E1062"/>
    <w:rsid w:val="643637B2"/>
    <w:rsid w:val="6437C2F9"/>
    <w:rsid w:val="6441AFA5"/>
    <w:rsid w:val="644515A4"/>
    <w:rsid w:val="64482CC9"/>
    <w:rsid w:val="6464218F"/>
    <w:rsid w:val="646F77DD"/>
    <w:rsid w:val="64AFA32C"/>
    <w:rsid w:val="64C78F36"/>
    <w:rsid w:val="64DC40E2"/>
    <w:rsid w:val="64FF1C46"/>
    <w:rsid w:val="64FF87C1"/>
    <w:rsid w:val="6543B4B1"/>
    <w:rsid w:val="65770345"/>
    <w:rsid w:val="65AE6173"/>
    <w:rsid w:val="65C8018C"/>
    <w:rsid w:val="65C81C20"/>
    <w:rsid w:val="65CAE954"/>
    <w:rsid w:val="65EA4277"/>
    <w:rsid w:val="65F607DC"/>
    <w:rsid w:val="662EEAC4"/>
    <w:rsid w:val="6631F2EE"/>
    <w:rsid w:val="6641371C"/>
    <w:rsid w:val="6648D7B4"/>
    <w:rsid w:val="6675BD61"/>
    <w:rsid w:val="66778EBE"/>
    <w:rsid w:val="66862EEA"/>
    <w:rsid w:val="669ADC00"/>
    <w:rsid w:val="669F488A"/>
    <w:rsid w:val="66F4C613"/>
    <w:rsid w:val="675C1C37"/>
    <w:rsid w:val="676B8B7D"/>
    <w:rsid w:val="6770541D"/>
    <w:rsid w:val="678D2DD5"/>
    <w:rsid w:val="67B6D194"/>
    <w:rsid w:val="67BE1633"/>
    <w:rsid w:val="67C07E65"/>
    <w:rsid w:val="67CE161A"/>
    <w:rsid w:val="67E8084B"/>
    <w:rsid w:val="67EAE09E"/>
    <w:rsid w:val="6807897A"/>
    <w:rsid w:val="680EAD1C"/>
    <w:rsid w:val="6834BFF7"/>
    <w:rsid w:val="68404AD4"/>
    <w:rsid w:val="685C3DDD"/>
    <w:rsid w:val="6866E1A4"/>
    <w:rsid w:val="686C744A"/>
    <w:rsid w:val="68719123"/>
    <w:rsid w:val="68722BAC"/>
    <w:rsid w:val="687F725A"/>
    <w:rsid w:val="6884F414"/>
    <w:rsid w:val="68871727"/>
    <w:rsid w:val="68ADCE4B"/>
    <w:rsid w:val="68AEA407"/>
    <w:rsid w:val="68D2EC60"/>
    <w:rsid w:val="68D556D1"/>
    <w:rsid w:val="6900E23D"/>
    <w:rsid w:val="691653DD"/>
    <w:rsid w:val="691695FD"/>
    <w:rsid w:val="6926168D"/>
    <w:rsid w:val="6927BD92"/>
    <w:rsid w:val="694C7E3F"/>
    <w:rsid w:val="6965D227"/>
    <w:rsid w:val="698B53C7"/>
    <w:rsid w:val="699AB57A"/>
    <w:rsid w:val="69B58E30"/>
    <w:rsid w:val="69CC2329"/>
    <w:rsid w:val="69CD943B"/>
    <w:rsid w:val="69E39FF3"/>
    <w:rsid w:val="6A071225"/>
    <w:rsid w:val="6A28F178"/>
    <w:rsid w:val="6A3DAD72"/>
    <w:rsid w:val="6A438D43"/>
    <w:rsid w:val="6A440C69"/>
    <w:rsid w:val="6A68C21D"/>
    <w:rsid w:val="6A82885D"/>
    <w:rsid w:val="6A9AECEC"/>
    <w:rsid w:val="6AAF6790"/>
    <w:rsid w:val="6AC94F78"/>
    <w:rsid w:val="6ACC7760"/>
    <w:rsid w:val="6B1D5D7E"/>
    <w:rsid w:val="6B299580"/>
    <w:rsid w:val="6B2D4D8A"/>
    <w:rsid w:val="6B54DAA8"/>
    <w:rsid w:val="6B5596F2"/>
    <w:rsid w:val="6B70ED6C"/>
    <w:rsid w:val="6B846C1D"/>
    <w:rsid w:val="6BB523FA"/>
    <w:rsid w:val="6BCA4795"/>
    <w:rsid w:val="6C4D35AA"/>
    <w:rsid w:val="6C502789"/>
    <w:rsid w:val="6C651EEE"/>
    <w:rsid w:val="6C670E10"/>
    <w:rsid w:val="6C72F42B"/>
    <w:rsid w:val="6CC598C1"/>
    <w:rsid w:val="6CF9C2E0"/>
    <w:rsid w:val="6D22D499"/>
    <w:rsid w:val="6D45C7DA"/>
    <w:rsid w:val="6D4A1F2D"/>
    <w:rsid w:val="6D4B61A1"/>
    <w:rsid w:val="6D5AC78E"/>
    <w:rsid w:val="6D6BB7A2"/>
    <w:rsid w:val="6D8839EA"/>
    <w:rsid w:val="6D9FF9C8"/>
    <w:rsid w:val="6DA3CE3A"/>
    <w:rsid w:val="6DAAA103"/>
    <w:rsid w:val="6DB43052"/>
    <w:rsid w:val="6DBA8A13"/>
    <w:rsid w:val="6DBDBB88"/>
    <w:rsid w:val="6DDA78CC"/>
    <w:rsid w:val="6DE5C986"/>
    <w:rsid w:val="6DF1E7C1"/>
    <w:rsid w:val="6E19BEBA"/>
    <w:rsid w:val="6E4063D9"/>
    <w:rsid w:val="6E43F0D9"/>
    <w:rsid w:val="6E44D72F"/>
    <w:rsid w:val="6E7DC4A8"/>
    <w:rsid w:val="6E8288A2"/>
    <w:rsid w:val="6E83E124"/>
    <w:rsid w:val="6E8D37B4"/>
    <w:rsid w:val="6E950795"/>
    <w:rsid w:val="6EB236AB"/>
    <w:rsid w:val="6ED33C66"/>
    <w:rsid w:val="6ED62901"/>
    <w:rsid w:val="6EDE5B8C"/>
    <w:rsid w:val="6F070E78"/>
    <w:rsid w:val="6F18D0CD"/>
    <w:rsid w:val="6F3522A0"/>
    <w:rsid w:val="6F427FE6"/>
    <w:rsid w:val="6F59FC0A"/>
    <w:rsid w:val="6F7C344F"/>
    <w:rsid w:val="6FA64C82"/>
    <w:rsid w:val="6FABB87D"/>
    <w:rsid w:val="6FB94CFB"/>
    <w:rsid w:val="6FFB562F"/>
    <w:rsid w:val="6FFF7238"/>
    <w:rsid w:val="701031F6"/>
    <w:rsid w:val="70146DDC"/>
    <w:rsid w:val="701D4C26"/>
    <w:rsid w:val="7022B9B9"/>
    <w:rsid w:val="705833B4"/>
    <w:rsid w:val="706ECC28"/>
    <w:rsid w:val="707EA263"/>
    <w:rsid w:val="70A1CD8C"/>
    <w:rsid w:val="70B0CB86"/>
    <w:rsid w:val="70B2418F"/>
    <w:rsid w:val="70B7A66F"/>
    <w:rsid w:val="70C932C3"/>
    <w:rsid w:val="70FF2806"/>
    <w:rsid w:val="712398AC"/>
    <w:rsid w:val="712E2C01"/>
    <w:rsid w:val="715F52E9"/>
    <w:rsid w:val="716CA6E8"/>
    <w:rsid w:val="718C9F02"/>
    <w:rsid w:val="719318A5"/>
    <w:rsid w:val="71A6BC61"/>
    <w:rsid w:val="71ABB019"/>
    <w:rsid w:val="71CBED25"/>
    <w:rsid w:val="71E98F5E"/>
    <w:rsid w:val="71EC6F9E"/>
    <w:rsid w:val="71EDA5F5"/>
    <w:rsid w:val="71F65CC9"/>
    <w:rsid w:val="71FCC0D2"/>
    <w:rsid w:val="720B3D21"/>
    <w:rsid w:val="7219442D"/>
    <w:rsid w:val="7228957B"/>
    <w:rsid w:val="722DB688"/>
    <w:rsid w:val="7243B0EA"/>
    <w:rsid w:val="726EDCBB"/>
    <w:rsid w:val="7274650E"/>
    <w:rsid w:val="72CDBF93"/>
    <w:rsid w:val="73289171"/>
    <w:rsid w:val="7341279F"/>
    <w:rsid w:val="734BF80F"/>
    <w:rsid w:val="735C1051"/>
    <w:rsid w:val="736BC099"/>
    <w:rsid w:val="7379053F"/>
    <w:rsid w:val="737AA464"/>
    <w:rsid w:val="73A88A46"/>
    <w:rsid w:val="73B8D02D"/>
    <w:rsid w:val="73E243D2"/>
    <w:rsid w:val="7405CCAE"/>
    <w:rsid w:val="748F60A8"/>
    <w:rsid w:val="74906A0A"/>
    <w:rsid w:val="7491AEC2"/>
    <w:rsid w:val="74B99B4A"/>
    <w:rsid w:val="74BBD867"/>
    <w:rsid w:val="750C87CB"/>
    <w:rsid w:val="7528EF77"/>
    <w:rsid w:val="753BE1A5"/>
    <w:rsid w:val="754797BD"/>
    <w:rsid w:val="754B6E47"/>
    <w:rsid w:val="7565E2E8"/>
    <w:rsid w:val="7591CB8C"/>
    <w:rsid w:val="75F3392F"/>
    <w:rsid w:val="760E1748"/>
    <w:rsid w:val="761FB472"/>
    <w:rsid w:val="76370106"/>
    <w:rsid w:val="766B11D7"/>
    <w:rsid w:val="768C548C"/>
    <w:rsid w:val="76A600B1"/>
    <w:rsid w:val="76AAAD17"/>
    <w:rsid w:val="76F2A6D6"/>
    <w:rsid w:val="770E00CD"/>
    <w:rsid w:val="771049FB"/>
    <w:rsid w:val="772627C3"/>
    <w:rsid w:val="77442B36"/>
    <w:rsid w:val="77545E47"/>
    <w:rsid w:val="7761FBAE"/>
    <w:rsid w:val="77685153"/>
    <w:rsid w:val="777EA077"/>
    <w:rsid w:val="778C0C8C"/>
    <w:rsid w:val="77A2CA53"/>
    <w:rsid w:val="77C073A4"/>
    <w:rsid w:val="77C7016A"/>
    <w:rsid w:val="77C83204"/>
    <w:rsid w:val="77CC48BC"/>
    <w:rsid w:val="77D7614D"/>
    <w:rsid w:val="782BAD9B"/>
    <w:rsid w:val="78398E73"/>
    <w:rsid w:val="7844CC67"/>
    <w:rsid w:val="787EA417"/>
    <w:rsid w:val="789D3E61"/>
    <w:rsid w:val="78AEF7D7"/>
    <w:rsid w:val="78CC8301"/>
    <w:rsid w:val="78CCB557"/>
    <w:rsid w:val="78D26736"/>
    <w:rsid w:val="78DDC692"/>
    <w:rsid w:val="78DE86AC"/>
    <w:rsid w:val="78ECCCE1"/>
    <w:rsid w:val="78F27841"/>
    <w:rsid w:val="7935D3B6"/>
    <w:rsid w:val="795CFDE8"/>
    <w:rsid w:val="796D4E68"/>
    <w:rsid w:val="79727290"/>
    <w:rsid w:val="7991E78F"/>
    <w:rsid w:val="79A58C92"/>
    <w:rsid w:val="79AF15E3"/>
    <w:rsid w:val="79C8944D"/>
    <w:rsid w:val="79EB076F"/>
    <w:rsid w:val="79F026A3"/>
    <w:rsid w:val="79F7C871"/>
    <w:rsid w:val="7A3001E5"/>
    <w:rsid w:val="7A65662E"/>
    <w:rsid w:val="7A7996F3"/>
    <w:rsid w:val="7AE986DD"/>
    <w:rsid w:val="7AF3AB05"/>
    <w:rsid w:val="7B0CFEED"/>
    <w:rsid w:val="7B335B83"/>
    <w:rsid w:val="7B51BFB4"/>
    <w:rsid w:val="7B59ACC3"/>
    <w:rsid w:val="7B5EB22E"/>
    <w:rsid w:val="7B6464AE"/>
    <w:rsid w:val="7B798112"/>
    <w:rsid w:val="7B98C839"/>
    <w:rsid w:val="7BAABAAB"/>
    <w:rsid w:val="7BAF35B8"/>
    <w:rsid w:val="7BCF51C9"/>
    <w:rsid w:val="7BD63657"/>
    <w:rsid w:val="7BF98496"/>
    <w:rsid w:val="7C15CD3F"/>
    <w:rsid w:val="7C22B3DB"/>
    <w:rsid w:val="7C37AE4E"/>
    <w:rsid w:val="7C45BD24"/>
    <w:rsid w:val="7C465552"/>
    <w:rsid w:val="7C4DA4E5"/>
    <w:rsid w:val="7C4DE92C"/>
    <w:rsid w:val="7C769BAF"/>
    <w:rsid w:val="7CA142AB"/>
    <w:rsid w:val="7CC33AB4"/>
    <w:rsid w:val="7CFD4664"/>
    <w:rsid w:val="7D140471"/>
    <w:rsid w:val="7D1C36A8"/>
    <w:rsid w:val="7D301635"/>
    <w:rsid w:val="7D30600D"/>
    <w:rsid w:val="7D3DDD10"/>
    <w:rsid w:val="7D45A0EC"/>
    <w:rsid w:val="7DA4E8C3"/>
    <w:rsid w:val="7DB6BC21"/>
    <w:rsid w:val="7DE225B3"/>
    <w:rsid w:val="7E30B563"/>
    <w:rsid w:val="7E4B46AA"/>
    <w:rsid w:val="7E646F07"/>
    <w:rsid w:val="7E84D478"/>
    <w:rsid w:val="7EA2421E"/>
    <w:rsid w:val="7EAF9DD0"/>
    <w:rsid w:val="7ED54AB3"/>
    <w:rsid w:val="7EECC2C8"/>
    <w:rsid w:val="7EF98D44"/>
    <w:rsid w:val="7F00E2B0"/>
    <w:rsid w:val="7F3764D0"/>
    <w:rsid w:val="7F4433FA"/>
    <w:rsid w:val="7F57F852"/>
    <w:rsid w:val="7F75E60C"/>
    <w:rsid w:val="7F827831"/>
    <w:rsid w:val="7FBDB14A"/>
    <w:rsid w:val="7FC4AC4E"/>
    <w:rsid w:val="7FDEF128"/>
    <w:rsid w:val="7FF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2FFF5"/>
  <w15:chartTrackingRefBased/>
  <w15:docId w15:val="{B1C6D8D1-DC73-4899-89C6-8F42570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interno informe"/>
    <w:qFormat/>
    <w:rsid w:val="00904C60"/>
    <w:pPr>
      <w:spacing w:line="360" w:lineRule="auto"/>
      <w:jc w:val="both"/>
    </w:pPr>
    <w:rPr>
      <w:rFonts w:asciiTheme="majorHAnsi" w:hAnsiTheme="majorHAnsi" w:cs="Times New Roman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67166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tulo2">
    <w:name w:val="heading 2"/>
    <w:aliases w:val="Subtítulo 1"/>
    <w:basedOn w:val="Normal"/>
    <w:next w:val="Normal"/>
    <w:link w:val="Ttulo2Car"/>
    <w:uiPriority w:val="9"/>
    <w:unhideWhenUsed/>
    <w:qFormat/>
    <w:rsid w:val="000066D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Ttulo3">
    <w:name w:val="heading 3"/>
    <w:aliases w:val="Subtítulo 2"/>
    <w:basedOn w:val="Normal"/>
    <w:next w:val="Normal"/>
    <w:link w:val="Ttulo3Car"/>
    <w:uiPriority w:val="9"/>
    <w:unhideWhenUsed/>
    <w:qFormat/>
    <w:rsid w:val="00CD16A0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  <w:sz w:val="24"/>
    </w:rPr>
  </w:style>
  <w:style w:type="paragraph" w:styleId="Ttulo4">
    <w:name w:val="heading 4"/>
    <w:aliases w:val="Subtítulo 3"/>
    <w:basedOn w:val="Normal"/>
    <w:next w:val="Normal"/>
    <w:link w:val="Ttulo4Car"/>
    <w:uiPriority w:val="9"/>
    <w:unhideWhenUsed/>
    <w:qFormat/>
    <w:rsid w:val="006B694A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aliases w:val="Título en tabla"/>
    <w:basedOn w:val="Normal"/>
    <w:next w:val="Normal"/>
    <w:link w:val="Ttulo5Car"/>
    <w:autoRedefine/>
    <w:uiPriority w:val="9"/>
    <w:unhideWhenUsed/>
    <w:qFormat/>
    <w:rsid w:val="00052E03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bCs/>
      <w:color w:val="FFFFFF" w:themeColor="background1"/>
    </w:rPr>
  </w:style>
  <w:style w:type="paragraph" w:styleId="Ttulo6">
    <w:name w:val="heading 6"/>
    <w:aliases w:val="Título en Columna"/>
    <w:basedOn w:val="Normal"/>
    <w:next w:val="Normal"/>
    <w:link w:val="Ttulo6Car"/>
    <w:autoRedefine/>
    <w:uiPriority w:val="9"/>
    <w:unhideWhenUsed/>
    <w:qFormat/>
    <w:rsid w:val="00B85063"/>
    <w:pPr>
      <w:keepNext/>
      <w:keepLines/>
      <w:spacing w:before="40" w:line="240" w:lineRule="auto"/>
      <w:jc w:val="center"/>
      <w:outlineLvl w:val="5"/>
    </w:pPr>
    <w:rPr>
      <w:rFonts w:eastAsiaTheme="majorEastAsia" w:cstheme="majorBidi"/>
      <w:color w:val="FFFFFF" w:themeColor="background1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F97F49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F97F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B694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16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1171A"/>
    <w:pPr>
      <w:spacing w:before="340" w:beforeAutospacing="1" w:after="240" w:afterAutospacing="1"/>
      <w:jc w:val="left"/>
      <w:outlineLvl w:val="9"/>
    </w:pPr>
    <w:rPr>
      <w:rFonts w:ascii="Calibri Light" w:eastAsia="Times New Roman" w:hAnsi="Calibri Light" w:cs="Times New Roman"/>
      <w:b w:val="0"/>
      <w:bCs/>
      <w:color w:val="2F5496"/>
      <w:sz w:val="48"/>
      <w:lang w:eastAsia="es-CO"/>
    </w:rPr>
  </w:style>
  <w:style w:type="paragraph" w:styleId="Sinespaciado">
    <w:name w:val="No Spacing"/>
    <w:aliases w:val="Texto en cuadro"/>
    <w:link w:val="SinespaciadoCar"/>
    <w:uiPriority w:val="1"/>
    <w:qFormat/>
    <w:rsid w:val="0091171A"/>
    <w:pPr>
      <w:jc w:val="center"/>
    </w:pPr>
    <w:rPr>
      <w:rFonts w:ascii="Calibri Light" w:eastAsiaTheme="minorEastAsia" w:hAnsi="Calibri Light"/>
      <w:color w:val="7F7F7F" w:themeColor="text1" w:themeTint="80"/>
      <w:sz w:val="20"/>
      <w:szCs w:val="22"/>
      <w:lang w:val="en-US" w:eastAsia="zh-CN"/>
    </w:rPr>
  </w:style>
  <w:style w:type="character" w:customStyle="1" w:styleId="SinespaciadoCar">
    <w:name w:val="Sin espaciado Car"/>
    <w:aliases w:val="Texto en cuadro Car"/>
    <w:basedOn w:val="Fuentedeprrafopredeter"/>
    <w:link w:val="Sinespaciado"/>
    <w:uiPriority w:val="1"/>
    <w:rsid w:val="0091171A"/>
    <w:rPr>
      <w:rFonts w:ascii="Calibri Light" w:eastAsiaTheme="minorEastAsia" w:hAnsi="Calibri Light"/>
      <w:color w:val="7F7F7F" w:themeColor="text1" w:themeTint="80"/>
      <w:sz w:val="20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6B694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4A"/>
    <w:rPr>
      <w:rFonts w:asciiTheme="majorHAnsi" w:hAnsiTheme="majorHAnsi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B694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4A"/>
    <w:rPr>
      <w:rFonts w:asciiTheme="majorHAnsi" w:hAnsiTheme="majorHAnsi" w:cs="Times New Roman"/>
      <w:sz w:val="22"/>
      <w:lang w:val="es-ES_tradnl"/>
    </w:rPr>
  </w:style>
  <w:style w:type="character" w:customStyle="1" w:styleId="Ttulo2Car">
    <w:name w:val="Título 2 Car"/>
    <w:aliases w:val="Subtítulo 1 Car"/>
    <w:basedOn w:val="Fuentedeprrafopredeter"/>
    <w:link w:val="Ttulo2"/>
    <w:uiPriority w:val="9"/>
    <w:rsid w:val="000066D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aliases w:val="Subtítulo 2 Car"/>
    <w:basedOn w:val="Fuentedeprrafopredeter"/>
    <w:link w:val="Ttulo3"/>
    <w:uiPriority w:val="9"/>
    <w:rsid w:val="00CD16A0"/>
    <w:rPr>
      <w:rFonts w:asciiTheme="majorHAnsi" w:eastAsiaTheme="majorEastAsia" w:hAnsiTheme="majorHAnsi" w:cstheme="majorBidi"/>
      <w:i/>
      <w:color w:val="1F3763" w:themeColor="accent1" w:themeShade="7F"/>
      <w:lang w:val="es-ES_tradnl"/>
    </w:rPr>
  </w:style>
  <w:style w:type="character" w:customStyle="1" w:styleId="Ttulo4Car">
    <w:name w:val="Título 4 Car"/>
    <w:aliases w:val="Subtítulo 3 Car"/>
    <w:basedOn w:val="Fuentedeprrafopredeter"/>
    <w:link w:val="Ttulo4"/>
    <w:uiPriority w:val="9"/>
    <w:rsid w:val="006B694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69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character" w:customStyle="1" w:styleId="Ttulo5Car">
    <w:name w:val="Título 5 Car"/>
    <w:aliases w:val="Título en tabla Car"/>
    <w:basedOn w:val="Fuentedeprrafopredeter"/>
    <w:link w:val="Ttulo5"/>
    <w:uiPriority w:val="9"/>
    <w:rsid w:val="00052E03"/>
    <w:rPr>
      <w:rFonts w:asciiTheme="majorHAnsi" w:eastAsiaTheme="majorEastAsia" w:hAnsiTheme="majorHAnsi" w:cstheme="majorBidi"/>
      <w:b/>
      <w:bCs/>
      <w:color w:val="FFFFFF" w:themeColor="background1"/>
      <w:sz w:val="22"/>
      <w:lang w:val="es-ES"/>
    </w:rPr>
  </w:style>
  <w:style w:type="character" w:customStyle="1" w:styleId="Ttulo6Car">
    <w:name w:val="Título 6 Car"/>
    <w:aliases w:val="Título en Columna Car"/>
    <w:basedOn w:val="Fuentedeprrafopredeter"/>
    <w:link w:val="Ttulo6"/>
    <w:uiPriority w:val="9"/>
    <w:rsid w:val="00B8506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6B694A"/>
    <w:pPr>
      <w:spacing w:before="120"/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F67E4D"/>
    <w:pPr>
      <w:spacing w:before="120"/>
      <w:jc w:val="left"/>
    </w:pPr>
    <w:rPr>
      <w:rFonts w:asciiTheme="minorHAnsi" w:hAnsiTheme="minorHAnsi" w:cstheme="minorHAnsi"/>
      <w:b/>
      <w:bCs/>
      <w:i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B694A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B694A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B694A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B694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B694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B694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B694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,Párrafo de lista1,Lista vistosa - Énfasis 111,lp1"/>
    <w:basedOn w:val="Normal"/>
    <w:link w:val="PrrafodelistaCar"/>
    <w:uiPriority w:val="1"/>
    <w:qFormat/>
    <w:rsid w:val="00465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6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D16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CD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A513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Estilo1">
    <w:name w:val="Estilo1"/>
    <w:basedOn w:val="Tablanormal"/>
    <w:uiPriority w:val="99"/>
    <w:rsid w:val="00A513BE"/>
    <w:tblPr/>
  </w:style>
  <w:style w:type="character" w:customStyle="1" w:styleId="Ttulo7Car">
    <w:name w:val="Título 7 Car"/>
    <w:basedOn w:val="Fuentedeprrafopredeter"/>
    <w:link w:val="Ttulo7"/>
    <w:uiPriority w:val="9"/>
    <w:rsid w:val="00F97F49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F97F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styleId="nfasissutil">
    <w:name w:val="Subtle Emphasis"/>
    <w:basedOn w:val="Fuentedeprrafopredeter"/>
    <w:uiPriority w:val="19"/>
    <w:qFormat/>
    <w:rsid w:val="00F369B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F369B5"/>
    <w:rPr>
      <w:i/>
      <w:iCs/>
    </w:rPr>
  </w:style>
  <w:style w:type="table" w:styleId="Tabladelista4-nfasis1">
    <w:name w:val="List Table 4 Accent 1"/>
    <w:basedOn w:val="Tablanormal"/>
    <w:uiPriority w:val="49"/>
    <w:rsid w:val="00E861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F67E4D"/>
    <w:pPr>
      <w:ind w:left="440" w:hanging="440"/>
      <w:jc w:val="left"/>
    </w:pPr>
    <w:rPr>
      <w:rFonts w:asciiTheme="minorHAnsi" w:hAnsiTheme="minorHAnsi" w:cstheme="minorHAnsi"/>
      <w:b/>
      <w:smallCaps/>
      <w:sz w:val="2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744A46"/>
  </w:style>
  <w:style w:type="paragraph" w:styleId="Textoindependiente">
    <w:name w:val="Body Text"/>
    <w:basedOn w:val="Normal"/>
    <w:link w:val="TextoindependienteCar"/>
    <w:uiPriority w:val="1"/>
    <w:qFormat/>
    <w:rsid w:val="00B6500D"/>
    <w:pPr>
      <w:widowControl w:val="0"/>
      <w:autoSpaceDE w:val="0"/>
      <w:autoSpaceDN w:val="0"/>
      <w:spacing w:line="240" w:lineRule="auto"/>
      <w:jc w:val="left"/>
    </w:pPr>
    <w:rPr>
      <w:rFonts w:ascii="Calibri" w:hAnsi="Calibri" w:cs="Calibri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500D"/>
    <w:rPr>
      <w:rFonts w:ascii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077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774"/>
    <w:rPr>
      <w:rFonts w:asciiTheme="majorHAnsi" w:hAnsiTheme="majorHAns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0774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4F4E28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4E28"/>
    <w:pPr>
      <w:widowControl w:val="0"/>
      <w:autoSpaceDE w:val="0"/>
      <w:autoSpaceDN w:val="0"/>
      <w:spacing w:before="6" w:line="240" w:lineRule="auto"/>
      <w:ind w:left="110"/>
      <w:jc w:val="left"/>
    </w:pPr>
    <w:rPr>
      <w:rFonts w:ascii="Calibri" w:hAnsi="Calibri" w:cs="Calibri"/>
      <w:szCs w:val="22"/>
    </w:rPr>
  </w:style>
  <w:style w:type="table" w:customStyle="1" w:styleId="TableNormal10">
    <w:name w:val="Table Normal10"/>
    <w:uiPriority w:val="2"/>
    <w:semiHidden/>
    <w:unhideWhenUsed/>
    <w:qFormat/>
    <w:rsid w:val="004F4E28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2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6E9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305C8F"/>
    <w:rPr>
      <w:b/>
      <w:bCs/>
    </w:rPr>
  </w:style>
  <w:style w:type="character" w:customStyle="1" w:styleId="DescripcinCar">
    <w:name w:val="Descripción Car"/>
    <w:basedOn w:val="Fuentedeprrafopredeter"/>
    <w:link w:val="Descripcin"/>
    <w:uiPriority w:val="35"/>
    <w:rsid w:val="00305C8F"/>
    <w:rPr>
      <w:rFonts w:asciiTheme="majorHAnsi" w:hAnsiTheme="majorHAnsi" w:cs="Times New Roman"/>
      <w:i/>
      <w:iCs/>
      <w:color w:val="44546A" w:themeColor="text2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305C8F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305C8F"/>
    <w:rPr>
      <w:rFonts w:asciiTheme="majorHAnsi" w:hAnsiTheme="majorHAnsi" w:cs="Times New Roman"/>
      <w:i/>
      <w:iCs/>
      <w:color w:val="404040" w:themeColor="text1" w:themeTint="BF"/>
      <w:sz w:val="22"/>
      <w:lang w:val="es-ES"/>
    </w:rPr>
  </w:style>
  <w:style w:type="paragraph" w:customStyle="1" w:styleId="Default">
    <w:name w:val="Default"/>
    <w:rsid w:val="00831A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C7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7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7235"/>
    <w:rPr>
      <w:rFonts w:asciiTheme="majorHAnsi" w:hAnsiTheme="majorHAns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235"/>
    <w:rPr>
      <w:rFonts w:asciiTheme="majorHAnsi" w:hAnsiTheme="majorHAnsi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unhideWhenUsed/>
    <w:rsid w:val="001C7235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1C7235"/>
    <w:rPr>
      <w:color w:val="2B579A"/>
      <w:shd w:val="clear" w:color="auto" w:fill="E1DFDD"/>
    </w:rPr>
  </w:style>
  <w:style w:type="table" w:customStyle="1" w:styleId="TableNormal100">
    <w:name w:val="Table Normal100"/>
    <w:uiPriority w:val="2"/>
    <w:semiHidden/>
    <w:unhideWhenUsed/>
    <w:qFormat/>
    <w:rsid w:val="00CF621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0"/>
    <w:uiPriority w:val="2"/>
    <w:semiHidden/>
    <w:unhideWhenUsed/>
    <w:qFormat/>
    <w:rsid w:val="00265D4B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">
    <w:name w:val="Table Normal10000"/>
    <w:uiPriority w:val="2"/>
    <w:semiHidden/>
    <w:unhideWhenUsed/>
    <w:qFormat/>
    <w:rsid w:val="00F65E6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0">
    <w:name w:val="Table Normal100000"/>
    <w:uiPriority w:val="2"/>
    <w:semiHidden/>
    <w:unhideWhenUsed/>
    <w:qFormat/>
    <w:rsid w:val="004A7F0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00">
    <w:name w:val="Table Normal1000000"/>
    <w:uiPriority w:val="2"/>
    <w:semiHidden/>
    <w:unhideWhenUsed/>
    <w:qFormat/>
    <w:rsid w:val="00E146C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oscura-nfasis11">
    <w:name w:val="Tabla con cuadrícula 5 oscura - Énfasis 11"/>
    <w:basedOn w:val="Tablanormal"/>
    <w:next w:val="Tablaconcuadrcula5oscura-nfasis1"/>
    <w:uiPriority w:val="50"/>
    <w:rsid w:val="00B039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6B5D85"/>
  </w:style>
  <w:style w:type="paragraph" w:customStyle="1" w:styleId="paragraph">
    <w:name w:val="paragraph"/>
    <w:basedOn w:val="Normal"/>
    <w:rsid w:val="00D50C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s-ES_tradnl"/>
    </w:rPr>
  </w:style>
  <w:style w:type="character" w:customStyle="1" w:styleId="normaltextrun">
    <w:name w:val="normaltextrun"/>
    <w:basedOn w:val="Fuentedeprrafopredeter"/>
    <w:rsid w:val="00D50C87"/>
  </w:style>
  <w:style w:type="character" w:customStyle="1" w:styleId="apple-converted-space">
    <w:name w:val="apple-converted-space"/>
    <w:basedOn w:val="Fuentedeprrafopredeter"/>
    <w:rsid w:val="00D50C87"/>
  </w:style>
  <w:style w:type="character" w:customStyle="1" w:styleId="eop">
    <w:name w:val="eop"/>
    <w:basedOn w:val="Fuentedeprrafopredeter"/>
    <w:rsid w:val="00D50C8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254C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1C43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,lp1 Car"/>
    <w:link w:val="Prrafodelista"/>
    <w:uiPriority w:val="34"/>
    <w:qFormat/>
    <w:locked/>
    <w:rsid w:val="00E973DF"/>
    <w:rPr>
      <w:rFonts w:asciiTheme="majorHAnsi" w:hAnsiTheme="majorHAnsi" w:cs="Times New Roman"/>
      <w:sz w:val="22"/>
    </w:rPr>
  </w:style>
  <w:style w:type="table" w:styleId="Tablaconcuadrcula1clara-nfasis1">
    <w:name w:val="Grid Table 1 Light Accent 1"/>
    <w:basedOn w:val="Tablanormal"/>
    <w:uiPriority w:val="46"/>
    <w:rsid w:val="00E973D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0bf9eaf590b04b36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up\Downloads\MEN20_EPBM_CO_PLANTILLA_INF_%20C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DBD7D9C13D3647B9405F3CAA1195CD" ma:contentTypeVersion="18" ma:contentTypeDescription="Crear nuevo documento." ma:contentTypeScope="" ma:versionID="5458a26b915ac8492c808ef714daa495">
  <xsd:schema xmlns:xsd="http://www.w3.org/2001/XMLSchema" xmlns:xs="http://www.w3.org/2001/XMLSchema" xmlns:p="http://schemas.microsoft.com/office/2006/metadata/properties" xmlns:ns1="http://schemas.microsoft.com/sharepoint/v3" xmlns:ns2="beb53d7b-a774-4aca-8974-e700e83fa12c" xmlns:ns3="d3bce3b6-3aa4-4ada-83ef-b14685ce45e4" xmlns:ns4="6258d394-a8ae-4e0e-8446-a54c374aaa78" targetNamespace="http://schemas.microsoft.com/office/2006/metadata/properties" ma:root="true" ma:fieldsID="f670b3e03fa4bb69beddbba406a58d00" ns1:_="" ns2:_="" ns3:_="" ns4:_="">
    <xsd:import namespace="http://schemas.microsoft.com/sharepoint/v3"/>
    <xsd:import namespace="beb53d7b-a774-4aca-8974-e700e83fa12c"/>
    <xsd:import namespace="d3bce3b6-3aa4-4ada-83ef-b14685ce45e4"/>
    <xsd:import namespace="6258d394-a8ae-4e0e-8446-a54c374aaa7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d7b-a774-4aca-8974-e700e83fa12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e3b6-3aa4-4ada-83ef-b14685ce4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0aef40d5-b715-412d-bec7-270c581220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394-a8ae-4e0e-8446-a54c374aaa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e073303-2de0-42cf-9e07-65639bc84083}" ma:internalName="TaxCatchAll" ma:showField="CatchAllData" ma:web="6258d394-a8ae-4e0e-8446-a54c374aa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Min19</b:Tag>
    <b:SourceType>Report</b:SourceType>
    <b:Guid>{80F6C666-52A5-4D94-8AF7-2EB6EFF1B345}</b:Guid>
    <b:Title>Orientaciones para el fomento de la innovación educativa como estrategia de desarrollo escolar</b:Title>
    <b:Year>2019</b:Year>
    <b:City>Bogotá</b:City>
    <b:Author>
      <b:Author>
        <b:Corporate>Ministerio de Educación Nacional</b:Corporate>
      </b:Author>
    </b:Author>
    <b:RefOrder>1</b:RefOrder>
  </b:Source>
  <b:Source>
    <b:Tag>Koz12</b:Tag>
    <b:SourceType>Misc</b:SourceType>
    <b:Guid>{50447A10-AA89-4BFB-8E2D-7F3486F37415}</b:Guid>
    <b:Title>"Innovaciones pedagógicas", ponencia presentada en el Seminario "Innovación en docencia universitaria: su rol en la calidad de la educación superior"</b:Title>
    <b:Year>2012</b:Year>
    <b:Month>Abril</b:Month>
    <b:City>Santiago de Chile</b:City>
    <b:Author>
      <b:Author>
        <b:NameList>
          <b:Person>
            <b:Last>Kozanitis</b:Last>
            <b:First>Anastassis</b:First>
          </b:Person>
        </b:NameList>
      </b:Author>
    </b:Author>
    <b:RefOrder>2</b:RefOrder>
  </b:Source>
  <b:Source>
    <b:Tag>Vin</b:Tag>
    <b:SourceType>DocumentFromInternetSite</b:SourceType>
    <b:Guid>{0B9DED50-19E7-49B5-88D0-A0A46D314444}</b:Guid>
    <b:Author>
      <b:Author>
        <b:NameList>
          <b:Person>
            <b:Last>Vincent-Lancrin, S</b:Last>
          </b:Person>
          <b:Person>
            <b:Last> G. Jacotin, J. Urgel</b:Last>
          </b:Person>
          <b:Person>
            <b:Last>S. Kar</b:Last>
          </b:Person>
          <b:Person>
            <b:Last>C. González-Sancho</b:Last>
          </b:Person>
        </b:NameList>
      </b:Author>
    </b:Author>
    <b:Title>Measuring Innovation in Education: A Journey to the Future</b:Title>
    <b:Year>2017</b:Year>
    <b:URL>file:///C:/Users/vanez/Downloads/Measuring_Innovation_16x23_ebook.pdf</b:URL>
    <b:RefOrder>3</b:RefOrder>
  </b:Source>
  <b:Source>
    <b:Tag>EDU20</b:Tag>
    <b:SourceType>DocumentFromInternetSite</b:SourceType>
    <b:Guid>{4AA015D8-2200-41F7-8C82-7A80882E27A8}</b:Guid>
    <b:Author>
      <b:Author>
        <b:NameList>
          <b:Person>
            <b:Last>EDUCAUSE</b:Last>
          </b:Person>
        </b:NameList>
      </b:Author>
    </b:Author>
    <b:Title>Principales problemas de TI, 2021: emergiendo de la pandemia</b:Title>
    <b:InternetSiteTitle>EDUCAUSE Review</b:InternetSiteTitle>
    <b:Year>2020</b:Year>
    <b:Month>Noviembre</b:Month>
    <b:Day>2</b:Day>
    <b:URL>https://er.educause.edu/articles/2020/11/top-it-issues-2021-emerging-from-the-pandemic</b:URL>
    <b:RefOrder>4</b:RefOrder>
  </b:Source>
  <b:Source>
    <b:Tag>Obl20</b:Tag>
    <b:SourceType>DocumentFromInternetSite</b:SourceType>
    <b:Guid>{3FB6D968-F8EB-484F-9748-3031985C7F29}</b:Guid>
    <b:Title>Transformación digital: es hora</b:Title>
    <b:InternetSiteTitle>EDUCAUSE Review</b:InternetSiteTitle>
    <b:Year>2020</b:Year>
    <b:Month>Agosto</b:Month>
    <b:Day>10</b:Day>
    <b:URL>https://er.educause.edu/articles/2020/8/digital-transformation-its-time</b:URL>
    <b:Author>
      <b:Author>
        <b:NameList>
          <b:Person>
            <b:Last>Oblinger</b:Last>
            <b:First>Diana</b:First>
          </b:Person>
        </b:NameList>
      </b:Author>
    </b:Author>
    <b:RefOrder>6</b:RefOrder>
  </b:Source>
  <b:Source>
    <b:Tag>MEN10</b:Tag>
    <b:SourceType>DocumentFromInternetSite</b:SourceType>
    <b:Guid>{372FCDEB-2D1D-43C3-A0E5-671B9AA78AE0}</b:Guid>
    <b:Author>
      <b:Author>
        <b:NameList>
          <b:Person>
            <b:Last>MEN</b:Last>
          </b:Person>
        </b:NameList>
      </b:Author>
    </b:Author>
    <b:Title>Orientaciones para autores de experiencias y establecimientos educativos</b:Title>
    <b:Year>2010</b:Year>
    <b:Month>Abril</b:Month>
    <b:URL>https://aprende.colombiaaprende.edu.co/ckfinder/userfiles/files/guia_37.pdf</b:URL>
    <b:RefOrder>7</b:RefOrder>
  </b:Source>
  <b:Source>
    <b:Tag>Maz16</b:Tag>
    <b:SourceType>JournalArticle</b:SourceType>
    <b:Guid>{3DA43FD2-58B7-4350-9896-721A41F9B9A2}</b:Guid>
    <b:Title>Análisis de la transformación digital de las Instituciones de Educación Superior. Un marco de referencia teórico</b:Title>
    <b:Year>2016</b:Year>
    <b:JournalName>EDMETIC</b:JournalName>
    <b:Pages>189</b:Pages>
    <b:Author>
      <b:Author>
        <b:NameList>
          <b:Person>
            <b:Last>Maz-Machado</b:Last>
          </b:Person>
          <b:Person>
            <b:Last>López</b:Last>
          </b:Person>
        </b:NameList>
      </b:Author>
    </b:Author>
    <b:RefOrder>5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b53d7b-a774-4aca-8974-e700e83fa12c">
      <UserInfo>
        <DisplayName>Leydy Johana García Pineda</DisplayName>
        <AccountId>284</AccountId>
        <AccountType/>
      </UserInfo>
      <UserInfo>
        <DisplayName>Mario Andrés Méndez Martínez</DisplayName>
        <AccountId>2544</AccountId>
        <AccountType/>
      </UserInfo>
    </SharedWithUsers>
    <KpiDescription xmlns="http://schemas.microsoft.com/sharepoint/v3" xsi:nil="true"/>
    <lcf76f155ced4ddcb4097134ff3c332f xmlns="d3bce3b6-3aa4-4ada-83ef-b14685ce45e4">
      <Terms xmlns="http://schemas.microsoft.com/office/infopath/2007/PartnerControls"/>
    </lcf76f155ced4ddcb4097134ff3c332f>
    <TaxCatchAll xmlns="6258d394-a8ae-4e0e-8446-a54c374aaa78" xsi:nil="true"/>
  </documentManagement>
</p:properties>
</file>

<file path=customXml/itemProps1.xml><?xml version="1.0" encoding="utf-8"?>
<ds:datastoreItem xmlns:ds="http://schemas.openxmlformats.org/officeDocument/2006/customXml" ds:itemID="{1AB03C30-55C3-499D-AF5B-F0D4E2C5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b53d7b-a774-4aca-8974-e700e83fa12c"/>
    <ds:schemaRef ds:uri="d3bce3b6-3aa4-4ada-83ef-b14685ce45e4"/>
    <ds:schemaRef ds:uri="6258d394-a8ae-4e0e-8446-a54c374a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56AE3-5008-4840-9BBD-CE4B4BEF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FC96F-6C2B-4E6D-8999-980D267F0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A6714-7D33-4CD7-8AAE-9D87E243AD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b53d7b-a774-4aca-8974-e700e83fa12c"/>
    <ds:schemaRef ds:uri="d3bce3b6-3aa4-4ada-83ef-b14685ce45e4"/>
    <ds:schemaRef ds:uri="6258d394-a8ae-4e0e-8446-a54c374aaa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MEN20_EPBM_CO_PLANTILLA_INF_ C1</Template>
  <TotalTime>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0" baseType="variant">
      <vt:variant>
        <vt:i4>589948</vt:i4>
      </vt:variant>
      <vt:variant>
        <vt:i4>27</vt:i4>
      </vt:variant>
      <vt:variant>
        <vt:i4>0</vt:i4>
      </vt:variant>
      <vt:variant>
        <vt:i4>5</vt:i4>
      </vt:variant>
      <vt:variant>
        <vt:lpwstr>http://acreditacion.unillanos.edu.co/CapDocentes/contenidos/dis_ambientes_metodos_pedagogicos/Memoria3/flexibilidad_educacion_colombia.PDF</vt:lpwstr>
      </vt:variant>
      <vt:variant>
        <vt:lpwstr/>
      </vt:variant>
      <vt:variant>
        <vt:i4>5570580</vt:i4>
      </vt:variant>
      <vt:variant>
        <vt:i4>24</vt:i4>
      </vt:variant>
      <vt:variant>
        <vt:i4>0</vt:i4>
      </vt:variant>
      <vt:variant>
        <vt:i4>5</vt:i4>
      </vt:variant>
      <vt:variant>
        <vt:lpwstr>https://www.yumpu.com/es/document/read/28017620/entrega-2-la-flexibilidad-curricular-y-el-contexto-socioeconamico</vt:lpwstr>
      </vt:variant>
      <vt:variant>
        <vt:lpwstr/>
      </vt:variant>
      <vt:variant>
        <vt:i4>2555937</vt:i4>
      </vt:variant>
      <vt:variant>
        <vt:i4>21</vt:i4>
      </vt:variant>
      <vt:variant>
        <vt:i4>0</vt:i4>
      </vt:variant>
      <vt:variant>
        <vt:i4>5</vt:i4>
      </vt:variant>
      <vt:variant>
        <vt:lpwstr>https://www.yumpu.com/es/document/read/46298983/curra-culo-y-flexibilidad-curricular-vicerrectora-a-de-docencia</vt:lpwstr>
      </vt:variant>
      <vt:variant>
        <vt:lpwstr/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https://www.yumpu.com/es/document/read/33614062/entrega-3pola-tica-educativa-y-flexibilidad-en-la-educacian-superior</vt:lpwstr>
      </vt:variant>
      <vt:variant>
        <vt:lpwstr/>
      </vt:variant>
      <vt:variant>
        <vt:i4>327724</vt:i4>
      </vt:variant>
      <vt:variant>
        <vt:i4>15</vt:i4>
      </vt:variant>
      <vt:variant>
        <vt:i4>0</vt:i4>
      </vt:variant>
      <vt:variant>
        <vt:i4>5</vt:i4>
      </vt:variant>
      <vt:variant>
        <vt:lpwstr>https://static1.squarespace.com/static/5b99664675f9eea7a3ecee82/t/5c372863aa4a99da51698f50/1547118722171/Models-report-April-2018_final.pdf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https://doi.org/10.2307/j.ctt2005xck.7</vt:lpwstr>
      </vt:variant>
      <vt:variant>
        <vt:lpwstr/>
      </vt:variant>
      <vt:variant>
        <vt:i4>2097186</vt:i4>
      </vt:variant>
      <vt:variant>
        <vt:i4>9</vt:i4>
      </vt:variant>
      <vt:variant>
        <vt:i4>0</vt:i4>
      </vt:variant>
      <vt:variant>
        <vt:i4>5</vt:i4>
      </vt:variant>
      <vt:variant>
        <vt:lpwstr>https://www.advance-he.ac.uk/advance-he-essential-frameworks-enhancing-student-success</vt:lpwstr>
      </vt:variant>
      <vt:variant>
        <vt:lpwstr/>
      </vt:variant>
      <vt:variant>
        <vt:i4>7733374</vt:i4>
      </vt:variant>
      <vt:variant>
        <vt:i4>6</vt:i4>
      </vt:variant>
      <vt:variant>
        <vt:i4>0</vt:i4>
      </vt:variant>
      <vt:variant>
        <vt:i4>5</vt:i4>
      </vt:variant>
      <vt:variant>
        <vt:lpwstr>https://www.insidehighered.com/system/files/media/20210811_IHE_D2L Booklet.pdf</vt:lpwstr>
      </vt:variant>
      <vt:variant>
        <vt:lpwstr/>
      </vt:variant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mailto:co-lab@mineducacion.gov.co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https://www.mineducacion.gov.co/1759/w3-article-387348.html?_noredirect=1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Lucia Perez Jimenez</dc:creator>
  <cp:keywords/>
  <dc:description/>
  <cp:lastModifiedBy>Carol Bibiana Romero Canon</cp:lastModifiedBy>
  <cp:revision>2</cp:revision>
  <cp:lastPrinted>2021-04-23T22:16:00Z</cp:lastPrinted>
  <dcterms:created xsi:type="dcterms:W3CDTF">2022-03-26T02:32:00Z</dcterms:created>
  <dcterms:modified xsi:type="dcterms:W3CDTF">2022-03-26T02:32:00Z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0x0101000FDBD7D9C13D3647B9405F3CAA1195CD</vt:lpwstr>
  </property>
  <property fmtid="{D5CDD505-2E9C-101B-9397-08002B2CF9AE}" pid="3" name="MediaServiceImageTags">
    <vt:lpwstr/>
  </property>
</Properties>
</file>