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A804C" w14:textId="0780F1C4" w:rsidR="002D5ABB" w:rsidRPr="00BD6F5E" w:rsidRDefault="002D5ABB" w:rsidP="00BD6F5E">
      <w:pPr>
        <w:rPr>
          <w:rFonts w:ascii="Arial" w:hAnsi="Arial" w:cs="Arial"/>
          <w:b/>
          <w:bCs/>
          <w:snapToGrid w:val="0"/>
          <w:sz w:val="22"/>
          <w:szCs w:val="22"/>
          <w:lang w:val="es-MX"/>
        </w:rPr>
      </w:pPr>
      <w:r w:rsidRPr="00BD6F5E">
        <w:rPr>
          <w:rFonts w:ascii="Arial" w:eastAsia="Batang" w:hAnsi="Arial" w:cs="Arial"/>
          <w:b/>
          <w:lang w:val="es-MX" w:eastAsia="ko-KR"/>
        </w:rPr>
        <w:t>Solicitud para ser miembro de la Red Mundial de Ciudades del Aprendizaje de la UNESCO (GNLC)</w:t>
      </w:r>
    </w:p>
    <w:p w14:paraId="25949E17" w14:textId="300959CB" w:rsidR="002D5ABB" w:rsidRPr="00BD6F5E" w:rsidRDefault="002D5ABB" w:rsidP="00BD6F5E">
      <w:pPr>
        <w:shd w:val="clear" w:color="auto" w:fill="1F497D" w:themeFill="text2"/>
        <w:rPr>
          <w:rFonts w:ascii="Arial" w:eastAsia="Batang" w:hAnsi="Arial" w:cs="Arial"/>
          <w:b/>
          <w:color w:val="FFFFFF" w:themeColor="background1"/>
          <w:lang w:val="es-MX" w:eastAsia="ko-KR"/>
        </w:rPr>
      </w:pPr>
      <w:r w:rsidRPr="00BD6F5E">
        <w:rPr>
          <w:rFonts w:ascii="Arial" w:eastAsia="Batang" w:hAnsi="Arial" w:cs="Arial"/>
          <w:b/>
          <w:color w:val="FFFFFF" w:themeColor="background1"/>
          <w:lang w:val="es-MX" w:eastAsia="ko-KR"/>
        </w:rPr>
        <w:t xml:space="preserve">Parte 1 (par ser rellenada por la ciudad) </w:t>
      </w:r>
    </w:p>
    <w:p w14:paraId="5181951F" w14:textId="77777777" w:rsidR="002D5ABB" w:rsidRPr="00BD6F5E" w:rsidRDefault="002D5ABB" w:rsidP="00BD6F5E">
      <w:pPr>
        <w:rPr>
          <w:rFonts w:ascii="Arial" w:eastAsia="Batang" w:hAnsi="Arial" w:cs="Arial"/>
          <w:b/>
          <w:sz w:val="22"/>
          <w:szCs w:val="22"/>
          <w:lang w:val="es-MX" w:eastAsia="ko-KR"/>
        </w:rPr>
      </w:pPr>
    </w:p>
    <w:p w14:paraId="469CFFC1" w14:textId="77777777" w:rsidR="002D5ABB" w:rsidRPr="00BD6F5E" w:rsidRDefault="002D5ABB" w:rsidP="00BD6F5E">
      <w:pPr>
        <w:rPr>
          <w:rFonts w:ascii="Arial" w:eastAsia="Batang" w:hAnsi="Arial" w:cs="Arial"/>
          <w:b/>
          <w:sz w:val="22"/>
          <w:szCs w:val="22"/>
          <w:u w:val="single"/>
          <w:lang w:val="es-MX" w:eastAsia="ko-KR"/>
        </w:rPr>
      </w:pPr>
      <w:r w:rsidRPr="00BD6F5E">
        <w:rPr>
          <w:rFonts w:ascii="Arial" w:eastAsia="Batang" w:hAnsi="Arial" w:cs="Arial"/>
          <w:b/>
          <w:sz w:val="22"/>
          <w:szCs w:val="22"/>
          <w:u w:val="single"/>
          <w:lang w:val="es-MX" w:eastAsia="ko-KR"/>
        </w:rPr>
        <w:t>Su ciudad</w:t>
      </w:r>
    </w:p>
    <w:p w14:paraId="5FCDE28D" w14:textId="77777777" w:rsidR="002D5ABB" w:rsidRPr="00BD6F5E" w:rsidRDefault="002D5ABB" w:rsidP="00BD6F5E">
      <w:pPr>
        <w:rPr>
          <w:rFonts w:ascii="Arial" w:eastAsia="Batang" w:hAnsi="Arial" w:cs="Arial"/>
          <w:sz w:val="22"/>
          <w:szCs w:val="22"/>
          <w:lang w:val="es-MX" w:eastAsia="ko-KR"/>
        </w:rPr>
      </w:pPr>
    </w:p>
    <w:p w14:paraId="787937FA" w14:textId="36E6178F" w:rsidR="002D5ABB" w:rsidRPr="00BD6F5E" w:rsidRDefault="002D5ABB" w:rsidP="00FF43D9">
      <w:pPr>
        <w:pBdr>
          <w:bottom w:val="dotted" w:sz="4" w:space="1" w:color="auto"/>
        </w:pBdr>
        <w:rPr>
          <w:rFonts w:ascii="Arial" w:hAnsi="Arial" w:cs="Arial"/>
          <w:sz w:val="22"/>
          <w:szCs w:val="22"/>
          <w:lang w:val="es-MX"/>
        </w:rPr>
      </w:pPr>
      <w:r w:rsidRPr="00BD6F5E">
        <w:rPr>
          <w:rFonts w:ascii="Arial" w:eastAsia="Batang" w:hAnsi="Arial" w:cs="Arial"/>
          <w:sz w:val="22"/>
          <w:szCs w:val="22"/>
          <w:lang w:val="es-MX" w:eastAsia="ko-KR"/>
        </w:rPr>
        <w:t xml:space="preserve">Nombre de la ciudad: </w:t>
      </w:r>
    </w:p>
    <w:p w14:paraId="5D655C38" w14:textId="77777777" w:rsidR="002D5ABB" w:rsidRPr="00BD6F5E" w:rsidRDefault="002D5ABB" w:rsidP="00BD6F5E">
      <w:pPr>
        <w:rPr>
          <w:rFonts w:ascii="Arial" w:eastAsia="Malgun Gothic" w:hAnsi="Arial" w:cs="Arial"/>
          <w:b/>
          <w:sz w:val="22"/>
          <w:szCs w:val="22"/>
          <w:lang w:val="es-MX" w:eastAsia="ko-KR"/>
        </w:rPr>
      </w:pPr>
    </w:p>
    <w:p w14:paraId="148FA77D" w14:textId="3422A21D" w:rsidR="002D5ABB" w:rsidRPr="00BD6F5E" w:rsidRDefault="002D5ABB" w:rsidP="00FF43D9">
      <w:pPr>
        <w:pBdr>
          <w:bottom w:val="dotted" w:sz="4" w:space="1" w:color="auto"/>
        </w:pBdr>
        <w:rPr>
          <w:rFonts w:ascii="Arial" w:eastAsia="Malgun Gothic" w:hAnsi="Arial" w:cs="Arial"/>
          <w:bCs/>
          <w:sz w:val="22"/>
          <w:szCs w:val="22"/>
          <w:lang w:val="es-MX" w:eastAsia="ko-KR"/>
        </w:rPr>
      </w:pPr>
      <w:r w:rsidRPr="00BD6F5E">
        <w:rPr>
          <w:rFonts w:ascii="Arial" w:eastAsia="Batang" w:hAnsi="Arial" w:cs="Arial"/>
          <w:sz w:val="22"/>
          <w:szCs w:val="22"/>
          <w:lang w:val="es-MX" w:eastAsia="ko-KR"/>
        </w:rPr>
        <w:t xml:space="preserve">País: </w:t>
      </w:r>
    </w:p>
    <w:p w14:paraId="66192366" w14:textId="77777777" w:rsidR="002D5ABB" w:rsidRPr="00BD6F5E" w:rsidRDefault="002D5ABB" w:rsidP="00BD6F5E">
      <w:pPr>
        <w:rPr>
          <w:rFonts w:ascii="Arial" w:eastAsia="Malgun Gothic" w:hAnsi="Arial" w:cs="Arial"/>
          <w:bCs/>
          <w:sz w:val="22"/>
          <w:szCs w:val="22"/>
          <w:lang w:val="es-MX" w:eastAsia="ko-KR"/>
        </w:rPr>
      </w:pPr>
    </w:p>
    <w:p w14:paraId="6D6FFAB6" w14:textId="2FB21238" w:rsidR="002D5ABB" w:rsidRPr="00BD6F5E" w:rsidRDefault="00C52EE4" w:rsidP="00FF43D9">
      <w:pPr>
        <w:pBdr>
          <w:bottom w:val="single" w:sz="4" w:space="1" w:color="auto"/>
        </w:pBdr>
        <w:rPr>
          <w:rFonts w:ascii="Arial" w:eastAsia="Malgun Gothic" w:hAnsi="Arial" w:cs="Arial"/>
          <w:bCs/>
          <w:sz w:val="22"/>
          <w:szCs w:val="22"/>
          <w:lang w:val="es-MX" w:eastAsia="ko-KR"/>
        </w:rPr>
      </w:pPr>
      <w:r w:rsidRPr="00BD6F5E">
        <w:rPr>
          <w:rFonts w:ascii="Arial" w:eastAsia="Batang" w:hAnsi="Arial" w:cs="Arial"/>
          <w:sz w:val="22"/>
          <w:szCs w:val="22"/>
          <w:lang w:val="es-MX" w:eastAsia="ko-KR"/>
        </w:rPr>
        <w:t>Sitio oficial en la web:</w:t>
      </w:r>
      <w:r w:rsidR="002D5ABB" w:rsidRPr="00BD6F5E">
        <w:rPr>
          <w:rFonts w:ascii="Arial" w:eastAsia="Batang" w:hAnsi="Arial" w:cs="Arial"/>
          <w:sz w:val="22"/>
          <w:szCs w:val="22"/>
          <w:lang w:val="es-MX" w:eastAsia="ko-KR"/>
        </w:rPr>
        <w:t xml:space="preserve"> </w:t>
      </w:r>
    </w:p>
    <w:p w14:paraId="7BF1FF37" w14:textId="77777777" w:rsidR="002D5ABB" w:rsidRPr="00BD6F5E" w:rsidRDefault="002D5ABB" w:rsidP="00BD6F5E">
      <w:pPr>
        <w:rPr>
          <w:rFonts w:ascii="Arial" w:eastAsia="Malgun Gothic" w:hAnsi="Arial" w:cs="Arial"/>
          <w:bCs/>
          <w:sz w:val="22"/>
          <w:szCs w:val="22"/>
          <w:lang w:val="es-MX" w:eastAsia="ko-KR"/>
        </w:rPr>
      </w:pPr>
    </w:p>
    <w:p w14:paraId="6070E11F" w14:textId="77777777" w:rsidR="002D5ABB" w:rsidRPr="00BD6F5E" w:rsidRDefault="002D5ABB" w:rsidP="00BD6F5E">
      <w:pPr>
        <w:rPr>
          <w:rFonts w:ascii="Arial" w:eastAsia="Batang" w:hAnsi="Arial" w:cs="Arial"/>
          <w:b/>
          <w:sz w:val="22"/>
          <w:szCs w:val="22"/>
          <w:u w:val="single"/>
          <w:lang w:val="es-MX" w:eastAsia="ko-KR"/>
        </w:rPr>
      </w:pPr>
      <w:r w:rsidRPr="00BD6F5E">
        <w:rPr>
          <w:rFonts w:ascii="Arial" w:eastAsia="Batang" w:hAnsi="Arial" w:cs="Arial"/>
          <w:b/>
          <w:sz w:val="22"/>
          <w:szCs w:val="22"/>
          <w:u w:val="single"/>
          <w:lang w:val="es-MX" w:eastAsia="ko-KR"/>
        </w:rPr>
        <w:t>Alcalde</w:t>
      </w:r>
    </w:p>
    <w:p w14:paraId="53E79DF5" w14:textId="77777777" w:rsidR="002D5ABB" w:rsidRPr="00BD6F5E" w:rsidRDefault="002D5ABB" w:rsidP="00BD6F5E">
      <w:pPr>
        <w:rPr>
          <w:rFonts w:ascii="Arial" w:eastAsia="Batang" w:hAnsi="Arial" w:cs="Arial"/>
          <w:b/>
          <w:sz w:val="22"/>
          <w:szCs w:val="22"/>
          <w:lang w:val="es-MX" w:eastAsia="ko-KR"/>
        </w:rPr>
      </w:pPr>
    </w:p>
    <w:p w14:paraId="77A3B124" w14:textId="54AA014E" w:rsidR="002D5ABB" w:rsidRPr="00BD6F5E" w:rsidRDefault="00443CAB" w:rsidP="00BD6F5E">
      <w:pPr>
        <w:rPr>
          <w:rFonts w:ascii="Arial" w:eastAsia="Batang" w:hAnsi="Arial" w:cs="Arial"/>
          <w:sz w:val="22"/>
          <w:szCs w:val="22"/>
          <w:lang w:val="es-MX" w:eastAsia="ko-KR"/>
        </w:rPr>
      </w:pPr>
      <w:sdt>
        <w:sdtPr>
          <w:rPr>
            <w:lang w:val="es-MX"/>
          </w:rPr>
          <w:id w:val="-800373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5ABB" w:rsidRPr="00BD6F5E">
            <w:rPr>
              <w:rFonts w:ascii="MS Gothic" w:eastAsia="MS Gothic" w:hAnsi="MS Gothic"/>
              <w:lang w:val="es-MX"/>
            </w:rPr>
            <w:t>☐</w:t>
          </w:r>
        </w:sdtContent>
      </w:sdt>
      <w:r w:rsidR="002D5ABB" w:rsidRPr="00BD6F5E">
        <w:rPr>
          <w:lang w:val="es-MX"/>
        </w:rPr>
        <w:t xml:space="preserve"> </w:t>
      </w:r>
      <w:r w:rsidR="00C52EE4" w:rsidRPr="00BD6F5E">
        <w:rPr>
          <w:rFonts w:ascii="Arial" w:eastAsia="Batang" w:hAnsi="Arial" w:cs="Arial"/>
          <w:sz w:val="22"/>
          <w:szCs w:val="22"/>
          <w:lang w:val="es-MX" w:eastAsia="ko-KR"/>
        </w:rPr>
        <w:t>Sra.</w:t>
      </w:r>
      <w:r w:rsidR="002D5ABB" w:rsidRPr="00BD6F5E">
        <w:rPr>
          <w:rFonts w:ascii="Arial" w:eastAsia="Batang" w:hAnsi="Arial" w:cs="Arial"/>
          <w:sz w:val="22"/>
          <w:szCs w:val="22"/>
          <w:lang w:val="es-MX" w:eastAsia="ko-KR"/>
        </w:rPr>
        <w:t xml:space="preserve">      </w:t>
      </w:r>
      <w:sdt>
        <w:sdtPr>
          <w:rPr>
            <w:rFonts w:ascii="Arial" w:eastAsia="Batang" w:hAnsi="Arial" w:cs="Arial"/>
            <w:sz w:val="22"/>
            <w:szCs w:val="22"/>
            <w:lang w:val="es-MX" w:eastAsia="ko-KR"/>
          </w:rPr>
          <w:id w:val="-1650747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5ABB" w:rsidRPr="00BD6F5E">
            <w:rPr>
              <w:rFonts w:ascii="MS Gothic" w:eastAsia="MS Gothic" w:hAnsi="MS Gothic" w:cs="Arial"/>
              <w:sz w:val="22"/>
              <w:szCs w:val="22"/>
              <w:lang w:val="es-MX" w:eastAsia="ko-KR"/>
            </w:rPr>
            <w:t>☐</w:t>
          </w:r>
        </w:sdtContent>
      </w:sdt>
      <w:r w:rsidR="002D5ABB" w:rsidRPr="00BD6F5E">
        <w:rPr>
          <w:rFonts w:ascii="Arial" w:eastAsia="Batang" w:hAnsi="Arial" w:cs="Arial"/>
          <w:sz w:val="22"/>
          <w:szCs w:val="22"/>
          <w:lang w:val="es-MX" w:eastAsia="ko-KR"/>
        </w:rPr>
        <w:t xml:space="preserve"> </w:t>
      </w:r>
      <w:r w:rsidR="00C52EE4" w:rsidRPr="00BD6F5E">
        <w:rPr>
          <w:rFonts w:ascii="Arial" w:eastAsia="Batang" w:hAnsi="Arial" w:cs="Arial"/>
          <w:sz w:val="22"/>
          <w:szCs w:val="22"/>
          <w:lang w:val="es-MX" w:eastAsia="ko-KR"/>
        </w:rPr>
        <w:t>Sr.</w:t>
      </w:r>
    </w:p>
    <w:p w14:paraId="5DCFBCEB" w14:textId="77777777" w:rsidR="002D5ABB" w:rsidRPr="00BD6F5E" w:rsidRDefault="002D5ABB" w:rsidP="00BD6F5E">
      <w:pPr>
        <w:rPr>
          <w:rFonts w:ascii="Arial" w:eastAsia="Malgun Gothic" w:hAnsi="Arial" w:cs="Arial"/>
          <w:b/>
          <w:sz w:val="22"/>
          <w:szCs w:val="22"/>
          <w:lang w:val="es-MX" w:eastAsia="ko-KR"/>
        </w:rPr>
      </w:pPr>
    </w:p>
    <w:p w14:paraId="058F738B" w14:textId="0DD7BC19" w:rsidR="002D5ABB" w:rsidRPr="00BD6F5E" w:rsidRDefault="00C52EE4" w:rsidP="00FF43D9">
      <w:pPr>
        <w:pBdr>
          <w:bottom w:val="dotted" w:sz="4" w:space="1" w:color="auto"/>
        </w:pBdr>
        <w:rPr>
          <w:rFonts w:ascii="Arial" w:eastAsia="Malgun Gothic" w:hAnsi="Arial" w:cs="Arial"/>
          <w:bCs/>
          <w:sz w:val="22"/>
          <w:szCs w:val="22"/>
          <w:lang w:val="es-MX" w:eastAsia="ko-KR"/>
        </w:rPr>
      </w:pPr>
      <w:r w:rsidRPr="00BD6F5E">
        <w:rPr>
          <w:rFonts w:ascii="Arial" w:eastAsia="Batang" w:hAnsi="Arial" w:cs="Arial"/>
          <w:sz w:val="22"/>
          <w:szCs w:val="22"/>
          <w:lang w:val="es-MX" w:eastAsia="ko-KR"/>
        </w:rPr>
        <w:t xml:space="preserve">Nombre completo (apellido, </w:t>
      </w:r>
      <w:proofErr w:type="gramStart"/>
      <w:r w:rsidRPr="00BD6F5E">
        <w:rPr>
          <w:rFonts w:ascii="Arial" w:eastAsia="Batang" w:hAnsi="Arial" w:cs="Arial"/>
          <w:sz w:val="22"/>
          <w:szCs w:val="22"/>
          <w:lang w:val="es-MX" w:eastAsia="ko-KR"/>
        </w:rPr>
        <w:t>nombre</w:t>
      </w:r>
      <w:r w:rsidR="005753C7">
        <w:rPr>
          <w:rFonts w:ascii="Arial" w:eastAsia="Batang" w:hAnsi="Arial" w:cs="Arial"/>
          <w:sz w:val="22"/>
          <w:szCs w:val="22"/>
          <w:lang w:val="es-MX" w:eastAsia="ko-KR"/>
        </w:rPr>
        <w:t xml:space="preserve"> </w:t>
      </w:r>
      <w:r w:rsidRPr="00BD6F5E">
        <w:rPr>
          <w:rFonts w:ascii="Arial" w:eastAsia="Batang" w:hAnsi="Arial" w:cs="Arial"/>
          <w:sz w:val="22"/>
          <w:szCs w:val="22"/>
          <w:lang w:val="es-MX" w:eastAsia="ko-KR"/>
        </w:rPr>
        <w:t>)</w:t>
      </w:r>
      <w:proofErr w:type="gramEnd"/>
      <w:r w:rsidRPr="00BD6F5E">
        <w:rPr>
          <w:rFonts w:ascii="Arial" w:eastAsia="Batang" w:hAnsi="Arial" w:cs="Arial"/>
          <w:sz w:val="22"/>
          <w:szCs w:val="22"/>
          <w:lang w:val="es-MX" w:eastAsia="ko-KR"/>
        </w:rPr>
        <w:t xml:space="preserve">: </w:t>
      </w:r>
    </w:p>
    <w:p w14:paraId="6B504BBF" w14:textId="77777777" w:rsidR="002D5ABB" w:rsidRPr="00BD6F5E" w:rsidRDefault="002D5ABB" w:rsidP="00BD6F5E">
      <w:pPr>
        <w:rPr>
          <w:rFonts w:ascii="Arial" w:eastAsia="Malgun Gothic" w:hAnsi="Arial" w:cs="Arial"/>
          <w:bCs/>
          <w:sz w:val="22"/>
          <w:szCs w:val="22"/>
          <w:lang w:val="es-MX" w:eastAsia="ko-KR"/>
        </w:rPr>
      </w:pPr>
    </w:p>
    <w:p w14:paraId="0276DDB2" w14:textId="70D767B8" w:rsidR="002D5ABB" w:rsidRPr="00BD6F5E" w:rsidRDefault="00C52EE4" w:rsidP="00FF43D9">
      <w:pPr>
        <w:pBdr>
          <w:bottom w:val="single" w:sz="4" w:space="1" w:color="auto"/>
        </w:pBdr>
        <w:rPr>
          <w:rFonts w:ascii="Arial" w:eastAsia="Malgun Gothic" w:hAnsi="Arial" w:cs="Arial"/>
          <w:bCs/>
          <w:sz w:val="22"/>
          <w:szCs w:val="22"/>
          <w:lang w:val="es-MX" w:eastAsia="ko-KR"/>
        </w:rPr>
      </w:pPr>
      <w:r w:rsidRPr="00BD6F5E">
        <w:rPr>
          <w:rFonts w:ascii="Arial" w:eastAsia="Batang" w:hAnsi="Arial" w:cs="Arial"/>
          <w:sz w:val="22"/>
          <w:szCs w:val="22"/>
          <w:lang w:val="es-MX" w:eastAsia="ko-KR"/>
        </w:rPr>
        <w:t xml:space="preserve">Título oficial exacto: </w:t>
      </w:r>
    </w:p>
    <w:p w14:paraId="25239A28" w14:textId="77777777" w:rsidR="002D5ABB" w:rsidRPr="00BD6F5E" w:rsidRDefault="002D5ABB" w:rsidP="00BD6F5E">
      <w:pPr>
        <w:rPr>
          <w:rFonts w:ascii="Arial" w:eastAsia="Batang" w:hAnsi="Arial" w:cs="Arial"/>
          <w:b/>
          <w:sz w:val="22"/>
          <w:szCs w:val="22"/>
          <w:lang w:val="es-MX" w:eastAsia="ko-KR"/>
        </w:rPr>
      </w:pPr>
    </w:p>
    <w:p w14:paraId="150786CE" w14:textId="77777777" w:rsidR="002D5ABB" w:rsidRPr="00BD6F5E" w:rsidRDefault="002D5ABB" w:rsidP="00BD6F5E">
      <w:pPr>
        <w:rPr>
          <w:rFonts w:ascii="Arial" w:eastAsia="Batang" w:hAnsi="Arial" w:cs="Arial"/>
          <w:b/>
          <w:sz w:val="22"/>
          <w:szCs w:val="22"/>
          <w:u w:val="single"/>
          <w:lang w:val="es-MX" w:eastAsia="ko-KR"/>
        </w:rPr>
      </w:pPr>
      <w:r w:rsidRPr="00BD6F5E">
        <w:rPr>
          <w:rFonts w:ascii="Arial" w:eastAsia="Batang" w:hAnsi="Arial" w:cs="Arial"/>
          <w:b/>
          <w:sz w:val="22"/>
          <w:szCs w:val="22"/>
          <w:u w:val="single"/>
          <w:lang w:val="es-MX" w:eastAsia="ko-KR"/>
        </w:rPr>
        <w:t>Persona-contacto con la Red Mundial de Ciudades del Aprendizaje de la UNESCO</w:t>
      </w:r>
    </w:p>
    <w:p w14:paraId="7C668306" w14:textId="77777777" w:rsidR="002D5ABB" w:rsidRPr="00BD6F5E" w:rsidRDefault="002D5ABB" w:rsidP="00BD6F5E">
      <w:pPr>
        <w:rPr>
          <w:rFonts w:ascii="Arial" w:eastAsia="Batang" w:hAnsi="Arial" w:cs="Arial"/>
          <w:b/>
          <w:sz w:val="22"/>
          <w:szCs w:val="22"/>
          <w:u w:val="single"/>
          <w:lang w:val="es-MX" w:eastAsia="ko-KR"/>
        </w:rPr>
      </w:pPr>
    </w:p>
    <w:p w14:paraId="7483790B" w14:textId="564B8425" w:rsidR="002D5ABB" w:rsidRPr="00BD6F5E" w:rsidRDefault="00443CAB" w:rsidP="00BD6F5E">
      <w:pPr>
        <w:rPr>
          <w:rFonts w:ascii="Arial" w:eastAsia="Batang" w:hAnsi="Arial" w:cs="Arial"/>
          <w:sz w:val="22"/>
          <w:szCs w:val="22"/>
          <w:lang w:val="es-MX" w:eastAsia="ko-KR"/>
        </w:rPr>
      </w:pPr>
      <w:sdt>
        <w:sdtPr>
          <w:rPr>
            <w:lang w:val="es-MX"/>
          </w:rPr>
          <w:id w:val="-118842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3E3D">
            <w:rPr>
              <w:rFonts w:ascii="MS Gothic" w:eastAsia="MS Gothic" w:hAnsi="MS Gothic" w:hint="eastAsia"/>
              <w:lang w:val="es-MX"/>
            </w:rPr>
            <w:t>☐</w:t>
          </w:r>
        </w:sdtContent>
      </w:sdt>
      <w:r w:rsidR="002D5ABB" w:rsidRPr="00BD6F5E">
        <w:rPr>
          <w:lang w:val="es-MX"/>
        </w:rPr>
        <w:t xml:space="preserve"> </w:t>
      </w:r>
      <w:r w:rsidR="00C52EE4" w:rsidRPr="00BD6F5E">
        <w:rPr>
          <w:rFonts w:ascii="Arial" w:eastAsia="Batang" w:hAnsi="Arial" w:cs="Arial"/>
          <w:sz w:val="22"/>
          <w:szCs w:val="22"/>
          <w:lang w:val="es-MX" w:eastAsia="ko-KR"/>
        </w:rPr>
        <w:t>Sra.</w:t>
      </w:r>
      <w:r w:rsidR="002D5ABB" w:rsidRPr="00BD6F5E">
        <w:rPr>
          <w:rFonts w:ascii="Arial" w:eastAsia="Batang" w:hAnsi="Arial" w:cs="Arial"/>
          <w:sz w:val="22"/>
          <w:szCs w:val="22"/>
          <w:lang w:val="es-MX" w:eastAsia="ko-KR"/>
        </w:rPr>
        <w:t xml:space="preserve">      </w:t>
      </w:r>
      <w:sdt>
        <w:sdtPr>
          <w:rPr>
            <w:rFonts w:ascii="Arial" w:eastAsia="Batang" w:hAnsi="Arial" w:cs="Arial"/>
            <w:sz w:val="22"/>
            <w:szCs w:val="22"/>
            <w:lang w:val="es-MX" w:eastAsia="ko-KR"/>
          </w:rPr>
          <w:id w:val="-941687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5ABB" w:rsidRPr="00BD6F5E">
            <w:rPr>
              <w:rFonts w:ascii="MS Gothic" w:eastAsia="MS Gothic" w:hAnsi="MS Gothic" w:cs="Arial"/>
              <w:sz w:val="22"/>
              <w:szCs w:val="22"/>
              <w:lang w:val="es-MX" w:eastAsia="ko-KR"/>
            </w:rPr>
            <w:t>☐</w:t>
          </w:r>
        </w:sdtContent>
      </w:sdt>
      <w:r w:rsidR="002D5ABB" w:rsidRPr="00BD6F5E">
        <w:rPr>
          <w:rFonts w:ascii="Arial" w:eastAsia="Batang" w:hAnsi="Arial" w:cs="Arial"/>
          <w:sz w:val="22"/>
          <w:szCs w:val="22"/>
          <w:lang w:val="es-MX" w:eastAsia="ko-KR"/>
        </w:rPr>
        <w:t xml:space="preserve"> </w:t>
      </w:r>
      <w:r w:rsidR="00C52EE4" w:rsidRPr="00BD6F5E">
        <w:rPr>
          <w:rFonts w:ascii="Arial" w:eastAsia="Batang" w:hAnsi="Arial" w:cs="Arial"/>
          <w:sz w:val="22"/>
          <w:szCs w:val="22"/>
          <w:lang w:val="es-MX" w:eastAsia="ko-KR"/>
        </w:rPr>
        <w:t>Sr.</w:t>
      </w:r>
    </w:p>
    <w:p w14:paraId="72C79BB8" w14:textId="77777777" w:rsidR="002D5ABB" w:rsidRPr="00BD6F5E" w:rsidRDefault="002D5ABB" w:rsidP="00BD6F5E">
      <w:pPr>
        <w:rPr>
          <w:rFonts w:ascii="Arial" w:eastAsia="Batang" w:hAnsi="Arial" w:cs="Arial"/>
          <w:sz w:val="22"/>
          <w:szCs w:val="22"/>
          <w:lang w:val="es-MX" w:eastAsia="ko-KR"/>
        </w:rPr>
      </w:pPr>
    </w:p>
    <w:p w14:paraId="6EADE471" w14:textId="74ACA800" w:rsidR="002D5ABB" w:rsidRPr="00BD6F5E" w:rsidRDefault="00C52EE4" w:rsidP="00FF43D9">
      <w:pPr>
        <w:pBdr>
          <w:bottom w:val="dotted" w:sz="4" w:space="1" w:color="auto"/>
        </w:pBdr>
        <w:rPr>
          <w:rFonts w:ascii="Arial" w:eastAsia="Malgun Gothic" w:hAnsi="Arial" w:cs="Arial"/>
          <w:bCs/>
          <w:sz w:val="22"/>
          <w:szCs w:val="22"/>
          <w:lang w:val="es-MX" w:eastAsia="ko-KR"/>
        </w:rPr>
      </w:pPr>
      <w:r w:rsidRPr="00BD6F5E">
        <w:rPr>
          <w:rFonts w:ascii="Arial" w:eastAsia="Batang" w:hAnsi="Arial" w:cs="Arial"/>
          <w:sz w:val="22"/>
          <w:szCs w:val="22"/>
          <w:lang w:val="es-MX" w:eastAsia="ko-KR"/>
        </w:rPr>
        <w:t xml:space="preserve">Nombre completo (apellido, </w:t>
      </w:r>
      <w:proofErr w:type="gramStart"/>
      <w:r w:rsidRPr="00BD6F5E">
        <w:rPr>
          <w:rFonts w:ascii="Arial" w:eastAsia="Batang" w:hAnsi="Arial" w:cs="Arial"/>
          <w:sz w:val="22"/>
          <w:szCs w:val="22"/>
          <w:lang w:val="es-MX" w:eastAsia="ko-KR"/>
        </w:rPr>
        <w:t>nombre )</w:t>
      </w:r>
      <w:proofErr w:type="gramEnd"/>
      <w:r w:rsidRPr="00BD6F5E">
        <w:rPr>
          <w:rFonts w:ascii="Arial" w:eastAsia="Batang" w:hAnsi="Arial" w:cs="Arial"/>
          <w:sz w:val="22"/>
          <w:szCs w:val="22"/>
          <w:lang w:val="es-MX" w:eastAsia="ko-KR"/>
        </w:rPr>
        <w:t xml:space="preserve">: </w:t>
      </w:r>
    </w:p>
    <w:p w14:paraId="2021B3F8" w14:textId="77777777" w:rsidR="002D5ABB" w:rsidRPr="00BD6F5E" w:rsidRDefault="002D5ABB" w:rsidP="00BD6F5E">
      <w:pPr>
        <w:rPr>
          <w:rFonts w:ascii="Arial" w:eastAsia="Malgun Gothic" w:hAnsi="Arial" w:cs="Arial"/>
          <w:bCs/>
          <w:sz w:val="22"/>
          <w:szCs w:val="22"/>
          <w:lang w:val="es-MX" w:eastAsia="ko-KR"/>
        </w:rPr>
      </w:pPr>
    </w:p>
    <w:p w14:paraId="0FE35616" w14:textId="2AC1E16E" w:rsidR="002D5ABB" w:rsidRDefault="00C52EE4" w:rsidP="00FF43D9">
      <w:pPr>
        <w:pBdr>
          <w:bottom w:val="dotted" w:sz="4" w:space="1" w:color="auto"/>
        </w:pBdr>
        <w:rPr>
          <w:rFonts w:ascii="Arial" w:eastAsia="Batang" w:hAnsi="Arial" w:cs="Arial"/>
          <w:sz w:val="22"/>
          <w:szCs w:val="22"/>
          <w:lang w:val="es-MX" w:eastAsia="ko-KR"/>
        </w:rPr>
      </w:pPr>
      <w:r w:rsidRPr="00BD6F5E">
        <w:rPr>
          <w:rFonts w:ascii="Arial" w:eastAsia="Batang" w:hAnsi="Arial" w:cs="Arial"/>
          <w:sz w:val="22"/>
          <w:szCs w:val="22"/>
          <w:lang w:val="es-MX" w:eastAsia="ko-KR"/>
        </w:rPr>
        <w:t xml:space="preserve">Título oficial exacto: </w:t>
      </w:r>
    </w:p>
    <w:p w14:paraId="6AF2138C" w14:textId="77777777" w:rsidR="00FF43D9" w:rsidRPr="00BD6F5E" w:rsidRDefault="00FF43D9" w:rsidP="00BD6F5E">
      <w:pPr>
        <w:rPr>
          <w:rFonts w:ascii="Arial" w:eastAsia="Malgun Gothic" w:hAnsi="Arial" w:cs="Arial"/>
          <w:bCs/>
          <w:sz w:val="22"/>
          <w:szCs w:val="22"/>
          <w:lang w:val="es-MX" w:eastAsia="ko-KR"/>
        </w:rPr>
      </w:pPr>
    </w:p>
    <w:p w14:paraId="4D348EB1" w14:textId="63E4D2D9" w:rsidR="002D5ABB" w:rsidRDefault="00C52EE4" w:rsidP="00FF43D9">
      <w:pPr>
        <w:pBdr>
          <w:bottom w:val="dotted" w:sz="4" w:space="1" w:color="auto"/>
        </w:pBdr>
        <w:rPr>
          <w:rFonts w:ascii="Arial" w:eastAsia="Batang" w:hAnsi="Arial" w:cs="Arial"/>
          <w:sz w:val="22"/>
          <w:szCs w:val="22"/>
          <w:lang w:val="es-MX" w:eastAsia="ko-KR"/>
        </w:rPr>
      </w:pPr>
      <w:r w:rsidRPr="00BD6F5E">
        <w:rPr>
          <w:rFonts w:ascii="Arial" w:eastAsia="Batang" w:hAnsi="Arial" w:cs="Arial"/>
          <w:sz w:val="22"/>
          <w:szCs w:val="22"/>
          <w:lang w:val="es-MX" w:eastAsia="ko-KR"/>
        </w:rPr>
        <w:t xml:space="preserve">Organización (si es otra que la municipalidad): </w:t>
      </w:r>
    </w:p>
    <w:p w14:paraId="5C79CBBC" w14:textId="77777777" w:rsidR="00FF43D9" w:rsidRPr="00BD6F5E" w:rsidRDefault="00FF43D9" w:rsidP="00BD6F5E">
      <w:pPr>
        <w:rPr>
          <w:rFonts w:ascii="Arial" w:eastAsia="Malgun Gothic" w:hAnsi="Arial" w:cs="Arial"/>
          <w:bCs/>
          <w:sz w:val="22"/>
          <w:szCs w:val="22"/>
          <w:lang w:val="es-MX" w:eastAsia="ko-KR"/>
        </w:rPr>
      </w:pPr>
    </w:p>
    <w:p w14:paraId="7452FAA2" w14:textId="4789E3A2" w:rsidR="002D5ABB" w:rsidRPr="00BD6F5E" w:rsidRDefault="00C52EE4" w:rsidP="00FF43D9">
      <w:pPr>
        <w:pBdr>
          <w:bottom w:val="dotted" w:sz="4" w:space="1" w:color="auto"/>
        </w:pBdr>
        <w:rPr>
          <w:rFonts w:ascii="Arial" w:eastAsia="Malgun Gothic" w:hAnsi="Arial" w:cs="Arial"/>
          <w:bCs/>
          <w:sz w:val="22"/>
          <w:szCs w:val="22"/>
          <w:lang w:val="es-MX" w:eastAsia="ko-KR"/>
        </w:rPr>
      </w:pPr>
      <w:r w:rsidRPr="00BD6F5E">
        <w:rPr>
          <w:rFonts w:ascii="Arial" w:eastAsia="Batang" w:hAnsi="Arial" w:cs="Arial"/>
          <w:sz w:val="22"/>
          <w:szCs w:val="22"/>
          <w:lang w:val="es-MX" w:eastAsia="ko-KR"/>
        </w:rPr>
        <w:t xml:space="preserve">Dirección Postal: </w:t>
      </w:r>
    </w:p>
    <w:p w14:paraId="2E660CFE" w14:textId="77777777" w:rsidR="002D5ABB" w:rsidRPr="00BD6F5E" w:rsidRDefault="002D5ABB" w:rsidP="00BD6F5E">
      <w:pPr>
        <w:rPr>
          <w:rFonts w:ascii="Arial" w:eastAsia="Malgun Gothic" w:hAnsi="Arial" w:cs="Arial"/>
          <w:bCs/>
          <w:sz w:val="22"/>
          <w:szCs w:val="22"/>
          <w:lang w:val="es-MX" w:eastAsia="ko-KR"/>
        </w:rPr>
      </w:pPr>
    </w:p>
    <w:p w14:paraId="1C0D34BB" w14:textId="0FEE8CC1" w:rsidR="002D5ABB" w:rsidRPr="00BD6F5E" w:rsidRDefault="00C52EE4" w:rsidP="00FF43D9">
      <w:pPr>
        <w:pBdr>
          <w:bottom w:val="dotted" w:sz="4" w:space="1" w:color="auto"/>
        </w:pBdr>
        <w:rPr>
          <w:rFonts w:ascii="Arial" w:eastAsia="Malgun Gothic" w:hAnsi="Arial" w:cs="Arial"/>
          <w:bCs/>
          <w:sz w:val="22"/>
          <w:szCs w:val="22"/>
          <w:lang w:val="es-MX" w:eastAsia="ko-KR"/>
        </w:rPr>
      </w:pPr>
      <w:r w:rsidRPr="00BD6F5E">
        <w:rPr>
          <w:rFonts w:ascii="Arial" w:eastAsia="Batang" w:hAnsi="Arial" w:cs="Arial"/>
          <w:sz w:val="22"/>
          <w:szCs w:val="22"/>
          <w:lang w:val="es-MX" w:eastAsia="ko-KR"/>
        </w:rPr>
        <w:t xml:space="preserve">Código postal: </w:t>
      </w:r>
    </w:p>
    <w:p w14:paraId="41ACB636" w14:textId="77777777" w:rsidR="002D5ABB" w:rsidRPr="00BD6F5E" w:rsidRDefault="002D5ABB" w:rsidP="00BD6F5E">
      <w:pPr>
        <w:rPr>
          <w:rFonts w:ascii="Arial" w:eastAsia="Malgun Gothic" w:hAnsi="Arial" w:cs="Arial"/>
          <w:bCs/>
          <w:sz w:val="22"/>
          <w:szCs w:val="22"/>
          <w:lang w:val="es-MX" w:eastAsia="ko-KR"/>
        </w:rPr>
      </w:pPr>
    </w:p>
    <w:p w14:paraId="19D70C03" w14:textId="7DB5BC73" w:rsidR="002D5ABB" w:rsidRPr="00BD6F5E" w:rsidRDefault="00C52EE4" w:rsidP="00FF43D9">
      <w:pPr>
        <w:pBdr>
          <w:bottom w:val="dotted" w:sz="4" w:space="1" w:color="auto"/>
        </w:pBdr>
        <w:rPr>
          <w:rFonts w:ascii="Arial" w:eastAsia="Malgun Gothic" w:hAnsi="Arial" w:cs="Arial"/>
          <w:bCs/>
          <w:sz w:val="22"/>
          <w:szCs w:val="22"/>
          <w:lang w:val="es-MX" w:eastAsia="ko-KR"/>
        </w:rPr>
      </w:pPr>
      <w:r w:rsidRPr="00BD6F5E">
        <w:rPr>
          <w:rFonts w:ascii="Arial" w:eastAsia="Batang" w:hAnsi="Arial" w:cs="Arial"/>
          <w:sz w:val="22"/>
          <w:szCs w:val="22"/>
          <w:lang w:val="es-MX" w:eastAsia="ko-KR"/>
        </w:rPr>
        <w:t xml:space="preserve">Número de teléfono (incluyendo el código del país): </w:t>
      </w:r>
    </w:p>
    <w:p w14:paraId="69F4931F" w14:textId="77777777" w:rsidR="002D5ABB" w:rsidRPr="00BD6F5E" w:rsidRDefault="002D5ABB" w:rsidP="00BD6F5E">
      <w:pPr>
        <w:rPr>
          <w:rFonts w:ascii="Arial" w:eastAsia="Malgun Gothic" w:hAnsi="Arial" w:cs="Arial"/>
          <w:bCs/>
          <w:sz w:val="22"/>
          <w:szCs w:val="22"/>
          <w:lang w:val="es-MX" w:eastAsia="ko-KR"/>
        </w:rPr>
      </w:pPr>
    </w:p>
    <w:p w14:paraId="66BD09C4" w14:textId="400B8954" w:rsidR="002D5ABB" w:rsidRPr="00BD6F5E" w:rsidRDefault="00C52EE4" w:rsidP="00FF43D9">
      <w:pPr>
        <w:pBdr>
          <w:bottom w:val="dotted" w:sz="4" w:space="1" w:color="auto"/>
        </w:pBdr>
        <w:rPr>
          <w:rFonts w:ascii="Arial" w:eastAsia="Malgun Gothic" w:hAnsi="Arial" w:cs="Arial"/>
          <w:bCs/>
          <w:sz w:val="22"/>
          <w:szCs w:val="22"/>
          <w:lang w:val="es-MX" w:eastAsia="ko-KR"/>
        </w:rPr>
      </w:pPr>
      <w:r w:rsidRPr="00BD6F5E">
        <w:rPr>
          <w:rFonts w:ascii="Arial" w:eastAsia="Batang" w:hAnsi="Arial" w:cs="Arial"/>
          <w:sz w:val="22"/>
          <w:szCs w:val="22"/>
          <w:lang w:val="es-MX" w:eastAsia="ko-KR"/>
        </w:rPr>
        <w:t xml:space="preserve">Número de Fax (incluyendo el código del país): </w:t>
      </w:r>
    </w:p>
    <w:p w14:paraId="7D2C878E" w14:textId="77777777" w:rsidR="002D5ABB" w:rsidRPr="00BD6F5E" w:rsidRDefault="002D5ABB" w:rsidP="00BD6F5E">
      <w:pPr>
        <w:rPr>
          <w:rFonts w:ascii="Arial" w:eastAsia="Malgun Gothic" w:hAnsi="Arial" w:cs="Arial"/>
          <w:bCs/>
          <w:sz w:val="22"/>
          <w:szCs w:val="22"/>
          <w:lang w:val="es-MX" w:eastAsia="ko-KR"/>
        </w:rPr>
      </w:pPr>
    </w:p>
    <w:p w14:paraId="6CF52AB3" w14:textId="15A0379B" w:rsidR="002D5ABB" w:rsidRDefault="00C52EE4" w:rsidP="00FF43D9">
      <w:pPr>
        <w:pBdr>
          <w:bottom w:val="dotted" w:sz="4" w:space="1" w:color="auto"/>
        </w:pBdr>
        <w:rPr>
          <w:rFonts w:ascii="Arial" w:eastAsia="Batang" w:hAnsi="Arial" w:cs="Arial"/>
          <w:sz w:val="22"/>
          <w:szCs w:val="22"/>
          <w:lang w:val="es-MX" w:eastAsia="ko-KR"/>
        </w:rPr>
      </w:pPr>
      <w:r w:rsidRPr="00BD6F5E">
        <w:rPr>
          <w:rFonts w:ascii="Arial" w:eastAsia="Batang" w:hAnsi="Arial" w:cs="Arial"/>
          <w:sz w:val="22"/>
          <w:szCs w:val="22"/>
          <w:lang w:val="es-MX" w:eastAsia="ko-KR"/>
        </w:rPr>
        <w:t xml:space="preserve">Dirección de correo electrónico: </w:t>
      </w:r>
    </w:p>
    <w:p w14:paraId="3E81F1DA" w14:textId="77777777" w:rsidR="00FF43D9" w:rsidRPr="00BD6F5E" w:rsidRDefault="00FF43D9" w:rsidP="00BD6F5E">
      <w:pPr>
        <w:rPr>
          <w:rFonts w:ascii="Arial" w:eastAsia="Malgun Gothic" w:hAnsi="Arial" w:cs="Arial"/>
          <w:bCs/>
          <w:sz w:val="22"/>
          <w:szCs w:val="22"/>
          <w:lang w:val="es-MX" w:eastAsia="ko-KR"/>
        </w:rPr>
      </w:pPr>
    </w:p>
    <w:p w14:paraId="1473F371" w14:textId="60C4075A" w:rsidR="002D5ABB" w:rsidRPr="00BD6F5E" w:rsidRDefault="00C52EE4" w:rsidP="00FF43D9">
      <w:pPr>
        <w:pBdr>
          <w:bottom w:val="single" w:sz="4" w:space="1" w:color="auto"/>
        </w:pBdr>
        <w:rPr>
          <w:rFonts w:ascii="Arial" w:eastAsia="Batang" w:hAnsi="Arial" w:cs="Arial"/>
          <w:sz w:val="22"/>
          <w:szCs w:val="22"/>
          <w:lang w:val="es-MX" w:eastAsia="ko-KR"/>
        </w:rPr>
      </w:pPr>
      <w:r w:rsidRPr="00BD6F5E">
        <w:rPr>
          <w:rFonts w:ascii="Arial" w:eastAsia="Batang" w:hAnsi="Arial" w:cs="Arial"/>
          <w:sz w:val="22"/>
          <w:szCs w:val="22"/>
          <w:lang w:val="es-MX" w:eastAsia="ko-KR"/>
        </w:rPr>
        <w:t xml:space="preserve">Lengua de comunicación: </w:t>
      </w:r>
      <w:sdt>
        <w:sdtPr>
          <w:rPr>
            <w:rFonts w:ascii="Arial" w:eastAsia="Batang" w:hAnsi="Arial" w:cs="Arial"/>
            <w:sz w:val="22"/>
            <w:szCs w:val="22"/>
            <w:lang w:val="es-MX" w:eastAsia="ko-KR"/>
          </w:rPr>
          <w:id w:val="393936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5ABB" w:rsidRPr="00BD6F5E">
            <w:rPr>
              <w:rFonts w:ascii="MS Gothic" w:eastAsia="MS Gothic" w:hAnsi="MS Gothic" w:cs="Arial"/>
              <w:sz w:val="22"/>
              <w:szCs w:val="22"/>
              <w:lang w:val="es-MX" w:eastAsia="ko-KR"/>
            </w:rPr>
            <w:t>☐</w:t>
          </w:r>
        </w:sdtContent>
      </w:sdt>
      <w:r w:rsidR="002D5ABB" w:rsidRPr="00BD6F5E">
        <w:rPr>
          <w:lang w:val="es-MX"/>
        </w:rPr>
        <w:t xml:space="preserve"> </w:t>
      </w:r>
      <w:r w:rsidRPr="00BD6F5E">
        <w:rPr>
          <w:rFonts w:ascii="Arial" w:eastAsia="Batang" w:hAnsi="Arial" w:cs="Arial"/>
          <w:sz w:val="22"/>
          <w:szCs w:val="22"/>
          <w:lang w:val="es-MX" w:eastAsia="ko-KR"/>
        </w:rPr>
        <w:t>Inglés</w:t>
      </w:r>
      <w:r w:rsidR="002D5ABB" w:rsidRPr="00BD6F5E">
        <w:rPr>
          <w:rFonts w:ascii="Arial" w:eastAsia="Batang" w:hAnsi="Arial" w:cs="Arial"/>
          <w:sz w:val="22"/>
          <w:szCs w:val="22"/>
          <w:lang w:val="es-MX" w:eastAsia="ko-KR"/>
        </w:rPr>
        <w:t xml:space="preserve">      </w:t>
      </w:r>
      <w:sdt>
        <w:sdtPr>
          <w:rPr>
            <w:rFonts w:ascii="Arial" w:eastAsia="Batang" w:hAnsi="Arial" w:cs="Arial"/>
            <w:sz w:val="22"/>
            <w:szCs w:val="22"/>
            <w:lang w:val="es-MX" w:eastAsia="ko-KR"/>
          </w:rPr>
          <w:id w:val="960700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5ABB" w:rsidRPr="00BD6F5E">
            <w:rPr>
              <w:rFonts w:ascii="MS Gothic" w:eastAsia="MS Gothic" w:hAnsi="MS Gothic" w:cs="Arial"/>
              <w:sz w:val="22"/>
              <w:szCs w:val="22"/>
              <w:lang w:val="es-MX" w:eastAsia="ko-KR"/>
            </w:rPr>
            <w:t>☐</w:t>
          </w:r>
        </w:sdtContent>
      </w:sdt>
      <w:r w:rsidR="002D5ABB" w:rsidRPr="00BD6F5E">
        <w:rPr>
          <w:lang w:val="es-MX"/>
        </w:rPr>
        <w:t xml:space="preserve"> </w:t>
      </w:r>
      <w:r w:rsidRPr="00BD6F5E">
        <w:rPr>
          <w:rFonts w:ascii="Arial" w:eastAsia="Batang" w:hAnsi="Arial" w:cs="Arial"/>
          <w:sz w:val="22"/>
          <w:szCs w:val="22"/>
          <w:lang w:val="es-MX" w:eastAsia="ko-KR"/>
        </w:rPr>
        <w:t>Francés</w:t>
      </w:r>
    </w:p>
    <w:p w14:paraId="3F4EE46F" w14:textId="77777777" w:rsidR="002D5ABB" w:rsidRPr="00BD6F5E" w:rsidRDefault="002D5ABB" w:rsidP="00BD6F5E">
      <w:pPr>
        <w:rPr>
          <w:rFonts w:ascii="Arial" w:eastAsia="Malgun Gothic" w:hAnsi="Arial" w:cs="Arial"/>
          <w:b/>
          <w:sz w:val="22"/>
          <w:szCs w:val="22"/>
          <w:lang w:val="es-MX" w:eastAsia="ko-KR"/>
        </w:rPr>
      </w:pPr>
    </w:p>
    <w:p w14:paraId="6AD72642" w14:textId="00A1CE50" w:rsidR="00C52EE4" w:rsidRPr="00BD6F5E" w:rsidRDefault="00C52EE4" w:rsidP="00BD6F5E">
      <w:pPr>
        <w:rPr>
          <w:rFonts w:ascii="Arial" w:eastAsia="Malgun Gothic" w:hAnsi="Arial" w:cs="Arial"/>
          <w:bCs/>
          <w:i/>
          <w:sz w:val="22"/>
          <w:szCs w:val="22"/>
          <w:lang w:val="es-MX" w:eastAsia="ko-KR"/>
        </w:rPr>
      </w:pPr>
      <w:r w:rsidRPr="00BD6F5E">
        <w:rPr>
          <w:rFonts w:ascii="Arial" w:eastAsia="Malgun Gothic" w:hAnsi="Arial" w:cs="Arial"/>
          <w:bCs/>
          <w:sz w:val="22"/>
          <w:szCs w:val="22"/>
          <w:lang w:val="es-MX" w:eastAsia="ko-KR"/>
        </w:rPr>
        <w:t xml:space="preserve">La ciudad de _________________________ que suscribe, solicita incorporarse a la Red Mundial de Ciudades del Aprendizaje de la UNESCO mediante esta solicitud y se compromete a proseguir los objetivos y actividades de la Red Mundial adoptando sus documentos clave: la </w:t>
      </w:r>
      <w:hyperlink r:id="rId8" w:history="1">
        <w:r w:rsidRPr="00BD6F5E">
          <w:rPr>
            <w:rStyle w:val="Hyperlink"/>
            <w:rFonts w:ascii="Arial" w:eastAsia="Malgun Gothic" w:hAnsi="Arial" w:cs="Arial"/>
            <w:bCs/>
            <w:i/>
            <w:sz w:val="22"/>
            <w:szCs w:val="22"/>
            <w:lang w:val="es-MX" w:eastAsia="ko-KR"/>
          </w:rPr>
          <w:t>Declaración de Beijing sobre la Creación de Ciudades del Aprendizaje</w:t>
        </w:r>
        <w:r w:rsidRPr="00BD6F5E">
          <w:rPr>
            <w:rStyle w:val="Hyperlink"/>
            <w:rFonts w:ascii="Arial" w:eastAsia="Malgun Gothic" w:hAnsi="Arial" w:cs="Arial"/>
            <w:bCs/>
            <w:sz w:val="22"/>
            <w:szCs w:val="22"/>
            <w:lang w:val="es-MX" w:eastAsia="ko-KR"/>
          </w:rPr>
          <w:t xml:space="preserve"> y las</w:t>
        </w:r>
        <w:r w:rsidRPr="00BD6F5E">
          <w:rPr>
            <w:rStyle w:val="Hyperlink"/>
            <w:rFonts w:ascii="Arial" w:eastAsia="Malgun Gothic" w:hAnsi="Arial" w:cs="Arial"/>
            <w:bCs/>
            <w:i/>
            <w:sz w:val="22"/>
            <w:szCs w:val="22"/>
            <w:lang w:val="es-MX" w:eastAsia="ko-KR"/>
          </w:rPr>
          <w:t xml:space="preserve"> Características Fundamentales de las Ciudades del Aprendizaje</w:t>
        </w:r>
      </w:hyperlink>
      <w:r w:rsidRPr="00BD6F5E">
        <w:rPr>
          <w:rFonts w:ascii="Arial" w:eastAsia="Malgun Gothic" w:hAnsi="Arial" w:cs="Arial"/>
          <w:bCs/>
          <w:i/>
          <w:sz w:val="22"/>
          <w:szCs w:val="22"/>
          <w:lang w:val="es-MX" w:eastAsia="ko-KR"/>
        </w:rPr>
        <w:t xml:space="preserve">. </w:t>
      </w:r>
    </w:p>
    <w:p w14:paraId="2C4CDD05" w14:textId="77777777" w:rsidR="00FF43D9" w:rsidRDefault="00FF43D9" w:rsidP="00BD6F5E">
      <w:pPr>
        <w:rPr>
          <w:rFonts w:ascii="Arial" w:eastAsia="Batang" w:hAnsi="Arial" w:cs="Arial"/>
          <w:b/>
          <w:sz w:val="22"/>
          <w:szCs w:val="22"/>
          <w:lang w:val="es-MX" w:eastAsia="ko-KR"/>
        </w:rPr>
      </w:pPr>
    </w:p>
    <w:p w14:paraId="695D11D2" w14:textId="647782CA" w:rsidR="002D5ABB" w:rsidRPr="00BD6F5E" w:rsidRDefault="00C52EE4" w:rsidP="00BD6F5E">
      <w:pPr>
        <w:rPr>
          <w:rFonts w:ascii="Arial" w:eastAsia="Malgun Gothic" w:hAnsi="Arial" w:cs="Arial"/>
          <w:bCs/>
          <w:sz w:val="22"/>
          <w:szCs w:val="22"/>
          <w:lang w:val="es-MX" w:eastAsia="ko-KR"/>
        </w:rPr>
      </w:pPr>
      <w:r w:rsidRPr="00BD6F5E">
        <w:rPr>
          <w:rFonts w:ascii="Arial" w:eastAsia="Batang" w:hAnsi="Arial" w:cs="Arial"/>
          <w:b/>
          <w:sz w:val="22"/>
          <w:szCs w:val="22"/>
          <w:lang w:val="es-MX" w:eastAsia="ko-KR"/>
        </w:rPr>
        <w:t>Fecha:</w:t>
      </w:r>
    </w:p>
    <w:p w14:paraId="57D00FB5" w14:textId="57E16B94" w:rsidR="002D5ABB" w:rsidRPr="00BD6F5E" w:rsidRDefault="00C52EE4" w:rsidP="00FF43D9">
      <w:pPr>
        <w:pBdr>
          <w:bottom w:val="single" w:sz="4" w:space="1" w:color="auto"/>
        </w:pBdr>
        <w:rPr>
          <w:rFonts w:ascii="Arial" w:eastAsia="Batang" w:hAnsi="Arial" w:cs="Arial"/>
          <w:b/>
          <w:sz w:val="22"/>
          <w:szCs w:val="22"/>
          <w:lang w:val="es-MX" w:eastAsia="ko-KR"/>
        </w:rPr>
      </w:pPr>
      <w:r w:rsidRPr="00BD6F5E">
        <w:rPr>
          <w:rFonts w:ascii="Arial" w:eastAsia="Batang" w:hAnsi="Arial" w:cs="Arial"/>
          <w:b/>
          <w:sz w:val="22"/>
          <w:szCs w:val="22"/>
          <w:lang w:val="es-MX" w:eastAsia="ko-KR"/>
        </w:rPr>
        <w:t>Firma del Alcalde y sello oficial:</w:t>
      </w:r>
      <w:r w:rsidR="002D5ABB" w:rsidRPr="00BD6F5E">
        <w:rPr>
          <w:rFonts w:ascii="Arial" w:eastAsia="Batang" w:hAnsi="Arial" w:cs="Arial"/>
          <w:b/>
          <w:sz w:val="22"/>
          <w:szCs w:val="22"/>
          <w:lang w:val="es-MX" w:eastAsia="ko-KR"/>
        </w:rPr>
        <w:t xml:space="preserve"> </w:t>
      </w:r>
    </w:p>
    <w:p w14:paraId="612F3FE3" w14:textId="6CB2C80C" w:rsidR="002D5ABB" w:rsidRPr="00BD6F5E" w:rsidRDefault="00C52EE4" w:rsidP="00BD6F5E">
      <w:pPr>
        <w:rPr>
          <w:rFonts w:ascii="Arial" w:eastAsia="Malgun Gothic" w:hAnsi="Arial"/>
          <w:b/>
          <w:u w:val="single"/>
          <w:lang w:val="es-MX" w:eastAsia="ko-KR"/>
        </w:rPr>
      </w:pPr>
      <w:r w:rsidRPr="00BD6F5E">
        <w:rPr>
          <w:rFonts w:ascii="Arial" w:eastAsia="Malgun Gothic" w:hAnsi="Arial"/>
          <w:b/>
          <w:u w:val="single"/>
          <w:lang w:val="es-MX" w:eastAsia="ko-KR"/>
        </w:rPr>
        <w:lastRenderedPageBreak/>
        <w:t>Perfil de su ciudad</w:t>
      </w:r>
    </w:p>
    <w:p w14:paraId="28F93345" w14:textId="77777777" w:rsidR="002D5ABB" w:rsidRPr="00BD6F5E" w:rsidRDefault="002D5ABB" w:rsidP="00BD6F5E">
      <w:pPr>
        <w:rPr>
          <w:rFonts w:ascii="Arial" w:eastAsia="Malgun Gothic" w:hAnsi="Arial" w:cs="Arial"/>
          <w:b/>
          <w:sz w:val="22"/>
          <w:szCs w:val="22"/>
          <w:u w:val="single"/>
          <w:lang w:val="es-MX" w:eastAsia="ko-KR"/>
        </w:rPr>
      </w:pPr>
    </w:p>
    <w:p w14:paraId="08A08B8C" w14:textId="77777777" w:rsidR="00C52EE4" w:rsidRDefault="00C52EE4" w:rsidP="00BD6F5E">
      <w:pPr>
        <w:jc w:val="both"/>
        <w:rPr>
          <w:rFonts w:ascii="Arial" w:eastAsia="Batang" w:hAnsi="Arial" w:cs="Arial"/>
          <w:sz w:val="22"/>
          <w:szCs w:val="22"/>
          <w:lang w:val="es-MX" w:eastAsia="ko-KR"/>
        </w:rPr>
      </w:pPr>
      <w:r w:rsidRPr="00BD6F5E">
        <w:rPr>
          <w:rFonts w:ascii="Arial" w:eastAsia="Batang" w:hAnsi="Arial" w:cs="Arial"/>
          <w:sz w:val="22"/>
          <w:szCs w:val="22"/>
          <w:lang w:val="es-MX" w:eastAsia="ko-KR"/>
        </w:rPr>
        <w:t>Por favor, tenga en cuenta que la información que ofrece será presentada en la Red Mundial de Ciudades del Aprendizaje de la UNESCO en la web (</w:t>
      </w:r>
      <w:hyperlink r:id="rId9" w:history="1">
        <w:r w:rsidRPr="00BD6F5E">
          <w:rPr>
            <w:rStyle w:val="Hyperlink"/>
            <w:rFonts w:ascii="Arial" w:eastAsia="Batang" w:hAnsi="Arial" w:cs="Arial"/>
            <w:sz w:val="22"/>
            <w:szCs w:val="22"/>
            <w:lang w:val="es-MX" w:eastAsia="ko-KR"/>
          </w:rPr>
          <w:t>learningcities.uil.unesco.org</w:t>
        </w:r>
      </w:hyperlink>
      <w:r w:rsidRPr="00BD6F5E">
        <w:rPr>
          <w:rFonts w:ascii="Arial" w:eastAsia="Batang" w:hAnsi="Arial" w:cs="Arial"/>
          <w:sz w:val="22"/>
          <w:szCs w:val="22"/>
          <w:lang w:val="es-MX" w:eastAsia="ko-KR"/>
        </w:rPr>
        <w:t xml:space="preserve">) una vez que su solicitud haya sido procesada por el Equipo de Coordinación de la GNLC. </w:t>
      </w:r>
    </w:p>
    <w:p w14:paraId="21B1535F" w14:textId="77777777" w:rsidR="00BD6F5E" w:rsidRPr="00BD6F5E" w:rsidRDefault="00BD6F5E" w:rsidP="00BD6F5E">
      <w:pPr>
        <w:jc w:val="both"/>
        <w:rPr>
          <w:rFonts w:ascii="Arial" w:eastAsia="Batang" w:hAnsi="Arial" w:cs="Arial"/>
          <w:sz w:val="22"/>
          <w:szCs w:val="22"/>
          <w:lang w:val="es-MX" w:eastAsia="ko-KR"/>
        </w:rPr>
      </w:pPr>
    </w:p>
    <w:tbl>
      <w:tblPr>
        <w:tblStyle w:val="TableGrid"/>
        <w:tblW w:w="9833" w:type="dxa"/>
        <w:tblLook w:val="04A0" w:firstRow="1" w:lastRow="0" w:firstColumn="1" w:lastColumn="0" w:noHBand="0" w:noVBand="1"/>
      </w:tblPr>
      <w:tblGrid>
        <w:gridCol w:w="6469"/>
        <w:gridCol w:w="1682"/>
        <w:gridCol w:w="1682"/>
      </w:tblGrid>
      <w:tr w:rsidR="002D5ABB" w:rsidRPr="00BD6F5E" w14:paraId="03434B41" w14:textId="77777777" w:rsidTr="00443CAB">
        <w:tc>
          <w:tcPr>
            <w:tcW w:w="6469" w:type="dxa"/>
            <w:tcBorders>
              <w:top w:val="nil"/>
              <w:left w:val="nil"/>
              <w:bottom w:val="single" w:sz="4" w:space="0" w:color="auto"/>
            </w:tcBorders>
          </w:tcPr>
          <w:p w14:paraId="11A28F4B" w14:textId="77777777" w:rsidR="002D5ABB" w:rsidRPr="00BD6F5E" w:rsidRDefault="002D5ABB" w:rsidP="00BD6F5E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682" w:type="dxa"/>
            <w:tcBorders>
              <w:bottom w:val="single" w:sz="4" w:space="0" w:color="auto"/>
            </w:tcBorders>
            <w:vAlign w:val="center"/>
          </w:tcPr>
          <w:p w14:paraId="245FDABC" w14:textId="018866E7" w:rsidR="002D5ABB" w:rsidRPr="00BD6F5E" w:rsidRDefault="00C52EE4" w:rsidP="00BD6F5E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D6F5E">
              <w:rPr>
                <w:rFonts w:ascii="Arial" w:hAnsi="Arial" w:cs="Arial"/>
                <w:sz w:val="22"/>
                <w:szCs w:val="22"/>
                <w:lang w:val="es-MX"/>
              </w:rPr>
              <w:t>Datos</w:t>
            </w:r>
          </w:p>
        </w:tc>
        <w:tc>
          <w:tcPr>
            <w:tcW w:w="1682" w:type="dxa"/>
            <w:vAlign w:val="center"/>
          </w:tcPr>
          <w:p w14:paraId="0C571167" w14:textId="75370B2E" w:rsidR="002D5ABB" w:rsidRPr="00BD6F5E" w:rsidRDefault="00C52EE4" w:rsidP="00BD6F5E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D6F5E">
              <w:rPr>
                <w:rFonts w:ascii="Arial" w:hAnsi="Arial" w:cs="Arial"/>
                <w:sz w:val="22"/>
                <w:szCs w:val="22"/>
                <w:lang w:val="es-MX"/>
              </w:rPr>
              <w:t>Año</w:t>
            </w:r>
          </w:p>
        </w:tc>
      </w:tr>
      <w:tr w:rsidR="002D5ABB" w:rsidRPr="00BD6F5E" w14:paraId="2F0BFB26" w14:textId="77777777" w:rsidTr="00443CAB">
        <w:tc>
          <w:tcPr>
            <w:tcW w:w="6469" w:type="dxa"/>
            <w:tcBorders>
              <w:left w:val="single" w:sz="4" w:space="0" w:color="auto"/>
            </w:tcBorders>
          </w:tcPr>
          <w:p w14:paraId="47AA9DE2" w14:textId="160587CF" w:rsidR="002D5ABB" w:rsidRPr="00BD6F5E" w:rsidRDefault="00C52EE4" w:rsidP="00BD6F5E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D6F5E">
              <w:rPr>
                <w:rFonts w:ascii="Arial" w:hAnsi="Arial" w:cs="Arial"/>
                <w:sz w:val="22"/>
                <w:szCs w:val="22"/>
                <w:lang w:val="es-MX"/>
              </w:rPr>
              <w:t>Población de su ciudad</w:t>
            </w:r>
          </w:p>
        </w:tc>
        <w:tc>
          <w:tcPr>
            <w:tcW w:w="1682" w:type="dxa"/>
          </w:tcPr>
          <w:p w14:paraId="7777B374" w14:textId="77777777" w:rsidR="002D5ABB" w:rsidRPr="00BD6F5E" w:rsidRDefault="002D5ABB" w:rsidP="00BD6F5E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682" w:type="dxa"/>
          </w:tcPr>
          <w:p w14:paraId="462C5D81" w14:textId="77777777" w:rsidR="002D5ABB" w:rsidRPr="00BD6F5E" w:rsidRDefault="002D5ABB" w:rsidP="00BD6F5E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2D5ABB" w:rsidRPr="00BD6F5E" w14:paraId="3B2C877F" w14:textId="77777777" w:rsidTr="00443CAB">
        <w:tc>
          <w:tcPr>
            <w:tcW w:w="6469" w:type="dxa"/>
            <w:tcBorders>
              <w:left w:val="single" w:sz="4" w:space="0" w:color="auto"/>
            </w:tcBorders>
          </w:tcPr>
          <w:p w14:paraId="79AEC01C" w14:textId="0628EE3E" w:rsidR="002D5ABB" w:rsidRPr="00BD6F5E" w:rsidRDefault="00C52EE4" w:rsidP="00BD6F5E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D6F5E">
              <w:rPr>
                <w:rFonts w:ascii="Arial" w:hAnsi="Arial" w:cs="Arial"/>
                <w:sz w:val="22"/>
                <w:szCs w:val="22"/>
                <w:lang w:val="es-MX"/>
              </w:rPr>
              <w:t>Área de su ciudad (en km</w:t>
            </w:r>
            <w:r w:rsidRPr="00BD6F5E">
              <w:rPr>
                <w:rFonts w:ascii="Arial" w:hAnsi="Arial" w:cs="Arial"/>
                <w:sz w:val="22"/>
                <w:szCs w:val="22"/>
                <w:vertAlign w:val="superscript"/>
                <w:lang w:val="es-MX"/>
              </w:rPr>
              <w:t>2</w:t>
            </w:r>
            <w:r w:rsidRPr="00BD6F5E">
              <w:rPr>
                <w:rFonts w:ascii="Arial" w:hAnsi="Arial" w:cs="Arial"/>
                <w:sz w:val="22"/>
                <w:szCs w:val="22"/>
                <w:lang w:val="es-MX"/>
              </w:rPr>
              <w:t>)</w:t>
            </w:r>
          </w:p>
        </w:tc>
        <w:tc>
          <w:tcPr>
            <w:tcW w:w="1682" w:type="dxa"/>
          </w:tcPr>
          <w:p w14:paraId="400CF42C" w14:textId="77777777" w:rsidR="002D5ABB" w:rsidRPr="00BD6F5E" w:rsidRDefault="002D5ABB" w:rsidP="00BD6F5E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682" w:type="dxa"/>
          </w:tcPr>
          <w:p w14:paraId="4C001B84" w14:textId="77777777" w:rsidR="002D5ABB" w:rsidRPr="00BD6F5E" w:rsidRDefault="002D5ABB" w:rsidP="00BD6F5E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2D5ABB" w:rsidRPr="00BD6F5E" w14:paraId="303CFA3C" w14:textId="77777777" w:rsidTr="00443CAB">
        <w:tc>
          <w:tcPr>
            <w:tcW w:w="6469" w:type="dxa"/>
            <w:tcBorders>
              <w:left w:val="single" w:sz="4" w:space="0" w:color="auto"/>
            </w:tcBorders>
          </w:tcPr>
          <w:p w14:paraId="3656E63C" w14:textId="05A8060E" w:rsidR="002D5ABB" w:rsidRPr="00BD6F5E" w:rsidRDefault="00C52EE4" w:rsidP="00BD6F5E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D6F5E">
              <w:rPr>
                <w:rFonts w:ascii="Arial" w:hAnsi="Arial" w:cs="Arial"/>
                <w:sz w:val="22"/>
                <w:szCs w:val="22"/>
                <w:lang w:val="es-MX"/>
              </w:rPr>
              <w:t>PBI per cápita en su ciudad (en US$)</w:t>
            </w:r>
          </w:p>
        </w:tc>
        <w:tc>
          <w:tcPr>
            <w:tcW w:w="1682" w:type="dxa"/>
          </w:tcPr>
          <w:p w14:paraId="3ECB5022" w14:textId="77777777" w:rsidR="002D5ABB" w:rsidRPr="00BD6F5E" w:rsidRDefault="002D5ABB" w:rsidP="00BD6F5E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682" w:type="dxa"/>
          </w:tcPr>
          <w:p w14:paraId="18CDF502" w14:textId="77777777" w:rsidR="002D5ABB" w:rsidRPr="00BD6F5E" w:rsidRDefault="002D5ABB" w:rsidP="00BD6F5E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C52EE4" w:rsidRPr="00BD6F5E" w14:paraId="45AFF8D6" w14:textId="77777777" w:rsidTr="00443CAB">
        <w:tc>
          <w:tcPr>
            <w:tcW w:w="6469" w:type="dxa"/>
            <w:tcBorders>
              <w:left w:val="single" w:sz="4" w:space="0" w:color="auto"/>
              <w:bottom w:val="single" w:sz="4" w:space="0" w:color="auto"/>
            </w:tcBorders>
          </w:tcPr>
          <w:p w14:paraId="2E58A597" w14:textId="0B740F60" w:rsidR="00C52EE4" w:rsidRPr="00BD6F5E" w:rsidRDefault="00C52EE4" w:rsidP="00BD6F5E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D6F5E">
              <w:rPr>
                <w:rFonts w:ascii="Arial" w:hAnsi="Arial" w:cs="Arial"/>
                <w:sz w:val="22"/>
                <w:szCs w:val="22"/>
                <w:lang w:val="es-MX"/>
              </w:rPr>
              <w:t xml:space="preserve">PBI per cápita en su país (en US$) 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14:paraId="19D56ADF" w14:textId="77777777" w:rsidR="00C52EE4" w:rsidRPr="00BD6F5E" w:rsidRDefault="00C52EE4" w:rsidP="00BD6F5E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14:paraId="2B71BEC3" w14:textId="77777777" w:rsidR="00C52EE4" w:rsidRPr="00BD6F5E" w:rsidRDefault="00C52EE4" w:rsidP="00BD6F5E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C52EE4" w:rsidRPr="00BD6F5E" w14:paraId="4C3C97F5" w14:textId="77777777" w:rsidTr="00443CAB">
        <w:tc>
          <w:tcPr>
            <w:tcW w:w="98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AE9F3DA" w14:textId="2961C642" w:rsidR="00C52EE4" w:rsidRPr="00BD6F5E" w:rsidRDefault="00C52EE4" w:rsidP="00BD6F5E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D6F5E">
              <w:rPr>
                <w:rFonts w:ascii="Arial" w:hAnsi="Arial" w:cs="Arial"/>
                <w:sz w:val="22"/>
                <w:szCs w:val="22"/>
                <w:lang w:val="es-MX"/>
              </w:rPr>
              <w:t>Promedio de años de escolarización en su ciudad</w:t>
            </w:r>
          </w:p>
        </w:tc>
      </w:tr>
      <w:tr w:rsidR="00C52EE4" w:rsidRPr="00BD6F5E" w14:paraId="3305CF98" w14:textId="77777777" w:rsidTr="00443CAB">
        <w:tc>
          <w:tcPr>
            <w:tcW w:w="6469" w:type="dxa"/>
            <w:tcBorders>
              <w:left w:val="single" w:sz="4" w:space="0" w:color="auto"/>
            </w:tcBorders>
          </w:tcPr>
          <w:p w14:paraId="4B9E80D3" w14:textId="10C80CC9" w:rsidR="00C52EE4" w:rsidRPr="00BD6F5E" w:rsidRDefault="00C52EE4" w:rsidP="00BD6F5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 w:val="0"/>
              <w:jc w:val="both"/>
              <w:rPr>
                <w:rFonts w:ascii="Arial" w:hAnsi="Arial"/>
                <w:lang w:val="es-MX"/>
              </w:rPr>
            </w:pPr>
            <w:r w:rsidRPr="00BD6F5E">
              <w:rPr>
                <w:rFonts w:ascii="Arial" w:hAnsi="Arial"/>
                <w:lang w:val="es-MX"/>
              </w:rPr>
              <w:t>Hombres</w:t>
            </w:r>
          </w:p>
        </w:tc>
        <w:tc>
          <w:tcPr>
            <w:tcW w:w="1682" w:type="dxa"/>
          </w:tcPr>
          <w:p w14:paraId="1AC0EAEF" w14:textId="77777777" w:rsidR="00C52EE4" w:rsidRPr="00BD6F5E" w:rsidRDefault="00C52EE4" w:rsidP="00BD6F5E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682" w:type="dxa"/>
          </w:tcPr>
          <w:p w14:paraId="760182DA" w14:textId="77777777" w:rsidR="00C52EE4" w:rsidRPr="00BD6F5E" w:rsidRDefault="00C52EE4" w:rsidP="00BD6F5E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C52EE4" w:rsidRPr="00BD6F5E" w14:paraId="0E5BDC19" w14:textId="77777777" w:rsidTr="00443CAB">
        <w:tc>
          <w:tcPr>
            <w:tcW w:w="6469" w:type="dxa"/>
            <w:tcBorders>
              <w:left w:val="single" w:sz="4" w:space="0" w:color="auto"/>
            </w:tcBorders>
          </w:tcPr>
          <w:p w14:paraId="00F9D15D" w14:textId="0CD48CBF" w:rsidR="00C52EE4" w:rsidRPr="00BD6F5E" w:rsidRDefault="00C52EE4" w:rsidP="00BD6F5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 w:val="0"/>
              <w:jc w:val="both"/>
              <w:rPr>
                <w:rFonts w:ascii="Arial" w:hAnsi="Arial"/>
                <w:lang w:val="es-MX"/>
              </w:rPr>
            </w:pPr>
            <w:r w:rsidRPr="00BD6F5E">
              <w:rPr>
                <w:rFonts w:ascii="Arial" w:hAnsi="Arial"/>
                <w:lang w:val="es-MX"/>
              </w:rPr>
              <w:t>Mujeres</w:t>
            </w:r>
          </w:p>
        </w:tc>
        <w:tc>
          <w:tcPr>
            <w:tcW w:w="1682" w:type="dxa"/>
          </w:tcPr>
          <w:p w14:paraId="0AE199C8" w14:textId="77777777" w:rsidR="00C52EE4" w:rsidRPr="00BD6F5E" w:rsidRDefault="00C52EE4" w:rsidP="00BD6F5E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682" w:type="dxa"/>
          </w:tcPr>
          <w:p w14:paraId="0BD53B98" w14:textId="77777777" w:rsidR="00C52EE4" w:rsidRPr="00BD6F5E" w:rsidRDefault="00C52EE4" w:rsidP="00BD6F5E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14:paraId="75176ACE" w14:textId="77777777" w:rsidR="002D5ABB" w:rsidRPr="00BD6F5E" w:rsidRDefault="002D5ABB" w:rsidP="00BD6F5E">
      <w:pPr>
        <w:rPr>
          <w:rFonts w:ascii="Arial" w:eastAsia="Batang" w:hAnsi="Arial" w:cs="Arial"/>
          <w:b/>
          <w:sz w:val="22"/>
          <w:szCs w:val="22"/>
          <w:lang w:val="es-MX" w:eastAsia="ko-KR"/>
        </w:rPr>
      </w:pPr>
    </w:p>
    <w:p w14:paraId="7766F071" w14:textId="77777777" w:rsidR="00C52EE4" w:rsidRPr="00BD6F5E" w:rsidRDefault="00C52EE4" w:rsidP="00BD6F5E">
      <w:pPr>
        <w:rPr>
          <w:rFonts w:ascii="Arial" w:eastAsia="Malgun Gothic" w:hAnsi="Arial" w:cs="Arial"/>
          <w:b/>
          <w:sz w:val="22"/>
          <w:szCs w:val="22"/>
          <w:lang w:val="es-MX" w:eastAsia="ko-KR"/>
        </w:rPr>
      </w:pPr>
      <w:r w:rsidRPr="00BD6F5E">
        <w:rPr>
          <w:rFonts w:ascii="Arial" w:eastAsia="Malgun Gothic" w:hAnsi="Arial" w:cs="Arial"/>
          <w:b/>
          <w:sz w:val="22"/>
          <w:szCs w:val="22"/>
          <w:lang w:val="es-MX" w:eastAsia="ko-KR"/>
        </w:rPr>
        <w:t xml:space="preserve">¿Qué lo motiva a adoptar el concepto de «ciudad del aprendizaje»? 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9828"/>
      </w:tblGrid>
      <w:tr w:rsidR="002D5ABB" w:rsidRPr="00BD6F5E" w14:paraId="009766B3" w14:textId="77777777" w:rsidTr="00443CAB">
        <w:trPr>
          <w:trHeight w:val="2160"/>
        </w:trPr>
        <w:tc>
          <w:tcPr>
            <w:tcW w:w="9828" w:type="dxa"/>
          </w:tcPr>
          <w:p w14:paraId="3ABB40CB" w14:textId="77777777" w:rsidR="00C52EE4" w:rsidRPr="00BD6F5E" w:rsidRDefault="00C52EE4" w:rsidP="00BD6F5E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val="es-MX"/>
              </w:rPr>
            </w:pPr>
            <w:r w:rsidRPr="00BD6F5E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val="es-MX"/>
              </w:rPr>
              <w:t>Por favor, describa el contexto social y la motivación para devenir una ciudad del aprendizaje (máximo de 200 palabras).</w:t>
            </w:r>
          </w:p>
          <w:p w14:paraId="609D757B" w14:textId="77777777" w:rsidR="002D5ABB" w:rsidRPr="00BD6F5E" w:rsidRDefault="002D5ABB" w:rsidP="00BD6F5E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val="es-MX"/>
              </w:rPr>
            </w:pPr>
          </w:p>
          <w:p w14:paraId="13B0CC39" w14:textId="77777777" w:rsidR="002D5ABB" w:rsidRPr="00BD6F5E" w:rsidRDefault="002D5ABB" w:rsidP="00BD6F5E">
            <w:pPr>
              <w:rPr>
                <w:rFonts w:ascii="Arial" w:eastAsia="Malgun Gothic" w:hAnsi="Arial" w:cs="Arial"/>
                <w:b/>
                <w:sz w:val="22"/>
                <w:szCs w:val="22"/>
                <w:lang w:val="es-MX" w:eastAsia="ko-KR"/>
              </w:rPr>
            </w:pPr>
          </w:p>
        </w:tc>
      </w:tr>
    </w:tbl>
    <w:p w14:paraId="4B4B9926" w14:textId="77777777" w:rsidR="002D5ABB" w:rsidRPr="00BD6F5E" w:rsidRDefault="002D5ABB" w:rsidP="00BD6F5E">
      <w:pPr>
        <w:rPr>
          <w:rFonts w:ascii="Arial" w:eastAsia="Malgun Gothic" w:hAnsi="Arial" w:cs="Arial"/>
          <w:b/>
          <w:sz w:val="22"/>
          <w:szCs w:val="22"/>
          <w:lang w:val="es-MX" w:eastAsia="ko-KR"/>
        </w:rPr>
      </w:pPr>
    </w:p>
    <w:p w14:paraId="6AFE4107" w14:textId="77777777" w:rsidR="00C52EE4" w:rsidRPr="00BD6F5E" w:rsidRDefault="00C52EE4" w:rsidP="00BD6F5E">
      <w:pPr>
        <w:rPr>
          <w:rFonts w:ascii="Arial" w:eastAsia="Malgun Gothic" w:hAnsi="Arial" w:cs="Arial"/>
          <w:b/>
          <w:sz w:val="22"/>
          <w:szCs w:val="22"/>
          <w:lang w:val="es-MX" w:eastAsia="ko-KR"/>
        </w:rPr>
      </w:pPr>
      <w:r w:rsidRPr="00BD6F5E">
        <w:rPr>
          <w:rFonts w:ascii="Arial" w:eastAsia="Malgun Gothic" w:hAnsi="Arial" w:cs="Arial"/>
          <w:b/>
          <w:sz w:val="22"/>
          <w:szCs w:val="22"/>
          <w:lang w:val="es-MX" w:eastAsia="ko-KR"/>
        </w:rPr>
        <w:t>¿Cómo su ciudad implementa o planea implementar el concepto de «ciudad del aprendizaje»?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9828"/>
      </w:tblGrid>
      <w:tr w:rsidR="002D5ABB" w:rsidRPr="00BD6F5E" w14:paraId="6D71E529" w14:textId="77777777" w:rsidTr="00443CAB">
        <w:trPr>
          <w:trHeight w:val="2160"/>
        </w:trPr>
        <w:tc>
          <w:tcPr>
            <w:tcW w:w="9828" w:type="dxa"/>
          </w:tcPr>
          <w:p w14:paraId="00D1C381" w14:textId="77777777" w:rsidR="00C52EE4" w:rsidRPr="00BD6F5E" w:rsidRDefault="00C52EE4" w:rsidP="00BD6F5E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val="es-MX"/>
              </w:rPr>
            </w:pPr>
            <w:r w:rsidRPr="00BD6F5E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val="es-MX"/>
              </w:rPr>
              <w:t xml:space="preserve">Sírvase presentar una introducción a las acciones de su ciudad y brindar los enlaces para acceder a los informes disponibles o a información adicional (máximo de 200 palabras). </w:t>
            </w:r>
          </w:p>
          <w:p w14:paraId="1B3222E8" w14:textId="77777777" w:rsidR="002D5ABB" w:rsidRPr="00BD6F5E" w:rsidRDefault="002D5ABB" w:rsidP="00BD6F5E">
            <w:pPr>
              <w:rPr>
                <w:rFonts w:ascii="Arial" w:eastAsia="Malgun Gothic" w:hAnsi="Arial" w:cs="Arial"/>
                <w:b/>
                <w:sz w:val="22"/>
                <w:szCs w:val="22"/>
                <w:lang w:val="es-MX" w:eastAsia="ko-KR"/>
              </w:rPr>
            </w:pPr>
          </w:p>
        </w:tc>
      </w:tr>
    </w:tbl>
    <w:p w14:paraId="45714FA7" w14:textId="77777777" w:rsidR="002D5ABB" w:rsidRPr="00BD6F5E" w:rsidRDefault="002D5ABB" w:rsidP="00BD6F5E">
      <w:pPr>
        <w:rPr>
          <w:rFonts w:ascii="Arial" w:eastAsia="Malgun Gothic" w:hAnsi="Arial" w:cs="Arial"/>
          <w:b/>
          <w:sz w:val="22"/>
          <w:szCs w:val="22"/>
          <w:lang w:val="es-MX" w:eastAsia="ko-KR"/>
        </w:rPr>
      </w:pPr>
    </w:p>
    <w:p w14:paraId="270999F4" w14:textId="77777777" w:rsidR="002D5ABB" w:rsidRPr="00BD6F5E" w:rsidRDefault="002D5ABB" w:rsidP="00BD6F5E">
      <w:pPr>
        <w:rPr>
          <w:rFonts w:ascii="Arial" w:eastAsia="Malgun Gothic" w:hAnsi="Arial" w:cs="Arial"/>
          <w:b/>
          <w:sz w:val="22"/>
          <w:szCs w:val="22"/>
          <w:lang w:val="es-MX" w:eastAsia="ko-KR"/>
        </w:rPr>
      </w:pPr>
    </w:p>
    <w:p w14:paraId="3663E8C7" w14:textId="40714FB8" w:rsidR="002D5ABB" w:rsidRPr="00BD6F5E" w:rsidRDefault="00C52EE4" w:rsidP="00BD6F5E">
      <w:pPr>
        <w:jc w:val="both"/>
        <w:rPr>
          <w:rFonts w:ascii="Arial" w:eastAsia="Malgun Gothic" w:hAnsi="Arial"/>
          <w:b/>
          <w:u w:val="single"/>
          <w:lang w:val="es-MX" w:eastAsia="ko-KR"/>
        </w:rPr>
      </w:pPr>
      <w:r w:rsidRPr="00BD6F5E">
        <w:rPr>
          <w:rFonts w:ascii="Arial" w:eastAsia="Malgun Gothic" w:hAnsi="Arial"/>
          <w:b/>
          <w:u w:val="single"/>
          <w:lang w:val="es-MX" w:eastAsia="ko-KR"/>
        </w:rPr>
        <w:t>Sus intereses y pericia</w:t>
      </w:r>
    </w:p>
    <w:p w14:paraId="31E5EA8B" w14:textId="77777777" w:rsidR="002D5ABB" w:rsidRPr="00BD6F5E" w:rsidRDefault="002D5ABB" w:rsidP="00BD6F5E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292D95E8" w14:textId="77777777" w:rsidR="00C52EE4" w:rsidRPr="00BD6F5E" w:rsidRDefault="00C52EE4" w:rsidP="00BD6F5E">
      <w:pPr>
        <w:rPr>
          <w:rFonts w:ascii="Arial" w:eastAsia="Batang" w:hAnsi="Arial" w:cs="Arial"/>
          <w:b/>
          <w:sz w:val="22"/>
          <w:szCs w:val="22"/>
          <w:lang w:val="es-MX" w:eastAsia="ko-KR"/>
        </w:rPr>
      </w:pPr>
      <w:r w:rsidRPr="00BD6F5E">
        <w:rPr>
          <w:rFonts w:ascii="Arial" w:eastAsia="Batang" w:hAnsi="Arial" w:cs="Arial"/>
          <w:b/>
          <w:sz w:val="22"/>
          <w:szCs w:val="22"/>
          <w:lang w:val="es-MX" w:eastAsia="ko-KR"/>
        </w:rPr>
        <w:t>¿Qué retos enfrenta su ciudad?</w:t>
      </w:r>
    </w:p>
    <w:tbl>
      <w:tblPr>
        <w:tblStyle w:val="TableGrid"/>
        <w:tblW w:w="9838" w:type="dxa"/>
        <w:tblInd w:w="-34" w:type="dxa"/>
        <w:tblLook w:val="04A0" w:firstRow="1" w:lastRow="0" w:firstColumn="1" w:lastColumn="0" w:noHBand="0" w:noVBand="1"/>
      </w:tblPr>
      <w:tblGrid>
        <w:gridCol w:w="7633"/>
        <w:gridCol w:w="441"/>
        <w:gridCol w:w="441"/>
        <w:gridCol w:w="441"/>
        <w:gridCol w:w="441"/>
        <w:gridCol w:w="441"/>
      </w:tblGrid>
      <w:tr w:rsidR="002D5ABB" w:rsidRPr="00BD6F5E" w14:paraId="250517B0" w14:textId="77777777" w:rsidTr="00443CAB">
        <w:trPr>
          <w:trHeight w:val="543"/>
        </w:trPr>
        <w:tc>
          <w:tcPr>
            <w:tcW w:w="7633" w:type="dxa"/>
            <w:vAlign w:val="center"/>
          </w:tcPr>
          <w:p w14:paraId="74C76390" w14:textId="305D1E21" w:rsidR="002D5ABB" w:rsidRPr="00BD6F5E" w:rsidRDefault="00C52EE4" w:rsidP="00BD6F5E">
            <w:pPr>
              <w:rPr>
                <w:rFonts w:ascii="Arial" w:eastAsia="Batang" w:hAnsi="Arial" w:cs="Arial"/>
                <w:sz w:val="22"/>
                <w:szCs w:val="22"/>
                <w:lang w:val="es-MX" w:eastAsia="ko-KR"/>
              </w:rPr>
            </w:pPr>
            <w:r w:rsidRPr="00BD6F5E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val="es-MX"/>
              </w:rPr>
              <w:t xml:space="preserve">Por favor, indique el grado de los retos que enfrenta en su ciudad en una escala de 1-5, donde 1 = ningún reto y 5 = retos sustanciales </w:t>
            </w:r>
          </w:p>
        </w:tc>
        <w:tc>
          <w:tcPr>
            <w:tcW w:w="441" w:type="dxa"/>
            <w:vAlign w:val="bottom"/>
          </w:tcPr>
          <w:p w14:paraId="20437650" w14:textId="77777777" w:rsidR="002D5ABB" w:rsidRPr="00BD6F5E" w:rsidRDefault="002D5ABB" w:rsidP="00BD6F5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BD6F5E">
              <w:rPr>
                <w:rFonts w:ascii="Arial" w:hAnsi="Arial" w:cs="Arial"/>
                <w:b/>
                <w:sz w:val="22"/>
                <w:szCs w:val="22"/>
                <w:lang w:val="es-MX"/>
              </w:rPr>
              <w:t>1</w:t>
            </w:r>
          </w:p>
        </w:tc>
        <w:tc>
          <w:tcPr>
            <w:tcW w:w="441" w:type="dxa"/>
            <w:vAlign w:val="bottom"/>
          </w:tcPr>
          <w:p w14:paraId="571E9D39" w14:textId="77777777" w:rsidR="002D5ABB" w:rsidRPr="00BD6F5E" w:rsidRDefault="002D5ABB" w:rsidP="00BD6F5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BD6F5E">
              <w:rPr>
                <w:rFonts w:ascii="Arial" w:hAnsi="Arial" w:cs="Arial"/>
                <w:b/>
                <w:sz w:val="22"/>
                <w:szCs w:val="22"/>
                <w:lang w:val="es-MX"/>
              </w:rPr>
              <w:t>2</w:t>
            </w:r>
          </w:p>
        </w:tc>
        <w:tc>
          <w:tcPr>
            <w:tcW w:w="441" w:type="dxa"/>
            <w:vAlign w:val="bottom"/>
          </w:tcPr>
          <w:p w14:paraId="4C827C75" w14:textId="77777777" w:rsidR="002D5ABB" w:rsidRPr="00BD6F5E" w:rsidRDefault="002D5ABB" w:rsidP="00BD6F5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BD6F5E">
              <w:rPr>
                <w:rFonts w:ascii="Arial" w:hAnsi="Arial" w:cs="Arial"/>
                <w:b/>
                <w:sz w:val="22"/>
                <w:szCs w:val="22"/>
                <w:lang w:val="es-MX"/>
              </w:rPr>
              <w:t>3</w:t>
            </w:r>
          </w:p>
        </w:tc>
        <w:tc>
          <w:tcPr>
            <w:tcW w:w="441" w:type="dxa"/>
            <w:vAlign w:val="bottom"/>
          </w:tcPr>
          <w:p w14:paraId="44ED6BCC" w14:textId="77777777" w:rsidR="002D5ABB" w:rsidRPr="00BD6F5E" w:rsidRDefault="002D5ABB" w:rsidP="00BD6F5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BD6F5E">
              <w:rPr>
                <w:rFonts w:ascii="Arial" w:hAnsi="Arial" w:cs="Arial"/>
                <w:b/>
                <w:sz w:val="22"/>
                <w:szCs w:val="22"/>
                <w:lang w:val="es-MX"/>
              </w:rPr>
              <w:t>4</w:t>
            </w:r>
          </w:p>
        </w:tc>
        <w:tc>
          <w:tcPr>
            <w:tcW w:w="441" w:type="dxa"/>
            <w:vAlign w:val="bottom"/>
          </w:tcPr>
          <w:p w14:paraId="634D3C09" w14:textId="77777777" w:rsidR="002D5ABB" w:rsidRPr="00BD6F5E" w:rsidRDefault="002D5ABB" w:rsidP="00BD6F5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BD6F5E">
              <w:rPr>
                <w:rFonts w:ascii="Arial" w:hAnsi="Arial" w:cs="Arial"/>
                <w:b/>
                <w:sz w:val="22"/>
                <w:szCs w:val="22"/>
                <w:lang w:val="es-MX"/>
              </w:rPr>
              <w:t>5</w:t>
            </w:r>
          </w:p>
        </w:tc>
      </w:tr>
      <w:tr w:rsidR="002D5ABB" w:rsidRPr="00BD6F5E" w14:paraId="242E0D39" w14:textId="77777777" w:rsidTr="00443CAB">
        <w:trPr>
          <w:trHeight w:val="432"/>
        </w:trPr>
        <w:tc>
          <w:tcPr>
            <w:tcW w:w="7633" w:type="dxa"/>
            <w:vAlign w:val="center"/>
          </w:tcPr>
          <w:p w14:paraId="4F6A7C6D" w14:textId="1C8790A7" w:rsidR="002D5ABB" w:rsidRPr="00BD6F5E" w:rsidRDefault="00C52EE4" w:rsidP="00BD6F5E">
            <w:pPr>
              <w:tabs>
                <w:tab w:val="left" w:pos="0"/>
                <w:tab w:val="left" w:pos="3612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D6F5E">
              <w:rPr>
                <w:rFonts w:ascii="Arial" w:hAnsi="Arial" w:cs="Arial"/>
                <w:sz w:val="22"/>
                <w:szCs w:val="22"/>
                <w:lang w:val="es-MX"/>
              </w:rPr>
              <w:t>Empoderamiento personal y cohesión social</w:t>
            </w:r>
          </w:p>
        </w:tc>
        <w:tc>
          <w:tcPr>
            <w:tcW w:w="441" w:type="dxa"/>
            <w:vAlign w:val="center"/>
          </w:tcPr>
          <w:p w14:paraId="433431FF" w14:textId="77777777" w:rsidR="002D5ABB" w:rsidRPr="00BD6F5E" w:rsidRDefault="002D5ABB" w:rsidP="00BD6F5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441" w:type="dxa"/>
            <w:vAlign w:val="center"/>
          </w:tcPr>
          <w:p w14:paraId="446ED9A8" w14:textId="77777777" w:rsidR="002D5ABB" w:rsidRPr="00BD6F5E" w:rsidRDefault="002D5ABB" w:rsidP="00BD6F5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441" w:type="dxa"/>
            <w:vAlign w:val="center"/>
          </w:tcPr>
          <w:p w14:paraId="6BA0C996" w14:textId="77777777" w:rsidR="002D5ABB" w:rsidRPr="00BD6F5E" w:rsidRDefault="002D5ABB" w:rsidP="00BD6F5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441" w:type="dxa"/>
            <w:vAlign w:val="center"/>
          </w:tcPr>
          <w:p w14:paraId="12626B3E" w14:textId="77777777" w:rsidR="002D5ABB" w:rsidRPr="00BD6F5E" w:rsidRDefault="002D5ABB" w:rsidP="00BD6F5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441" w:type="dxa"/>
            <w:vAlign w:val="center"/>
          </w:tcPr>
          <w:p w14:paraId="64B8E4CA" w14:textId="77777777" w:rsidR="002D5ABB" w:rsidRPr="00BD6F5E" w:rsidRDefault="002D5ABB" w:rsidP="00BD6F5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2D5ABB" w:rsidRPr="00BD6F5E" w14:paraId="7B85FC44" w14:textId="77777777" w:rsidTr="00443CAB">
        <w:trPr>
          <w:trHeight w:val="432"/>
        </w:trPr>
        <w:tc>
          <w:tcPr>
            <w:tcW w:w="7633" w:type="dxa"/>
            <w:vAlign w:val="center"/>
          </w:tcPr>
          <w:p w14:paraId="15BE1681" w14:textId="2745F390" w:rsidR="002D5ABB" w:rsidRPr="00BD6F5E" w:rsidRDefault="00C52EE4" w:rsidP="00BD6F5E">
            <w:pPr>
              <w:tabs>
                <w:tab w:val="left" w:pos="0"/>
                <w:tab w:val="left" w:pos="3612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D6F5E">
              <w:rPr>
                <w:rFonts w:ascii="Arial" w:hAnsi="Arial" w:cs="Arial"/>
                <w:sz w:val="22"/>
                <w:szCs w:val="22"/>
                <w:lang w:val="es-MX"/>
              </w:rPr>
              <w:t>Desarrollo económico y prosperidad cultural</w:t>
            </w:r>
          </w:p>
        </w:tc>
        <w:tc>
          <w:tcPr>
            <w:tcW w:w="441" w:type="dxa"/>
            <w:vAlign w:val="center"/>
          </w:tcPr>
          <w:p w14:paraId="387221B0" w14:textId="77777777" w:rsidR="002D5ABB" w:rsidRPr="00BD6F5E" w:rsidRDefault="002D5ABB" w:rsidP="00BD6F5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441" w:type="dxa"/>
            <w:vAlign w:val="center"/>
          </w:tcPr>
          <w:p w14:paraId="0D833A14" w14:textId="77777777" w:rsidR="002D5ABB" w:rsidRPr="00BD6F5E" w:rsidRDefault="002D5ABB" w:rsidP="00BD6F5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441" w:type="dxa"/>
            <w:vAlign w:val="center"/>
          </w:tcPr>
          <w:p w14:paraId="7E57BC45" w14:textId="77777777" w:rsidR="002D5ABB" w:rsidRPr="00BD6F5E" w:rsidRDefault="002D5ABB" w:rsidP="00BD6F5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441" w:type="dxa"/>
            <w:vAlign w:val="center"/>
          </w:tcPr>
          <w:p w14:paraId="06DEAD50" w14:textId="77777777" w:rsidR="002D5ABB" w:rsidRPr="00BD6F5E" w:rsidRDefault="002D5ABB" w:rsidP="00BD6F5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441" w:type="dxa"/>
            <w:vAlign w:val="center"/>
          </w:tcPr>
          <w:p w14:paraId="27AB8E7C" w14:textId="77777777" w:rsidR="002D5ABB" w:rsidRPr="00BD6F5E" w:rsidRDefault="002D5ABB" w:rsidP="00BD6F5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2D5ABB" w:rsidRPr="00BD6F5E" w14:paraId="344C35C7" w14:textId="77777777" w:rsidTr="00443CAB">
        <w:trPr>
          <w:trHeight w:val="432"/>
        </w:trPr>
        <w:tc>
          <w:tcPr>
            <w:tcW w:w="7633" w:type="dxa"/>
            <w:vAlign w:val="center"/>
          </w:tcPr>
          <w:p w14:paraId="5E2BB902" w14:textId="0680CFE4" w:rsidR="002D5ABB" w:rsidRPr="00BD6F5E" w:rsidRDefault="00C52EE4" w:rsidP="00BD6F5E">
            <w:pPr>
              <w:tabs>
                <w:tab w:val="left" w:pos="0"/>
                <w:tab w:val="left" w:pos="3612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D6F5E">
              <w:rPr>
                <w:rFonts w:ascii="Arial" w:hAnsi="Arial" w:cs="Arial"/>
                <w:sz w:val="22"/>
                <w:szCs w:val="22"/>
                <w:lang w:val="es-MX"/>
              </w:rPr>
              <w:t>Sostenibilidad</w:t>
            </w:r>
          </w:p>
        </w:tc>
        <w:tc>
          <w:tcPr>
            <w:tcW w:w="441" w:type="dxa"/>
            <w:vAlign w:val="center"/>
          </w:tcPr>
          <w:p w14:paraId="4E6568C1" w14:textId="77777777" w:rsidR="002D5ABB" w:rsidRPr="00BD6F5E" w:rsidRDefault="002D5ABB" w:rsidP="00BD6F5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441" w:type="dxa"/>
            <w:vAlign w:val="center"/>
          </w:tcPr>
          <w:p w14:paraId="23708497" w14:textId="77777777" w:rsidR="002D5ABB" w:rsidRPr="00BD6F5E" w:rsidRDefault="002D5ABB" w:rsidP="00BD6F5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441" w:type="dxa"/>
            <w:vAlign w:val="center"/>
          </w:tcPr>
          <w:p w14:paraId="2E9B4B7B" w14:textId="77777777" w:rsidR="002D5ABB" w:rsidRPr="00BD6F5E" w:rsidRDefault="002D5ABB" w:rsidP="00BD6F5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441" w:type="dxa"/>
            <w:vAlign w:val="center"/>
          </w:tcPr>
          <w:p w14:paraId="16AB711F" w14:textId="77777777" w:rsidR="002D5ABB" w:rsidRPr="00BD6F5E" w:rsidRDefault="002D5ABB" w:rsidP="00BD6F5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441" w:type="dxa"/>
            <w:vAlign w:val="center"/>
          </w:tcPr>
          <w:p w14:paraId="4A1F7805" w14:textId="77777777" w:rsidR="002D5ABB" w:rsidRPr="00BD6F5E" w:rsidRDefault="002D5ABB" w:rsidP="00BD6F5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2D5ABB" w:rsidRPr="00BD6F5E" w14:paraId="03E13EF6" w14:textId="77777777" w:rsidTr="00443CAB">
        <w:trPr>
          <w:trHeight w:val="432"/>
        </w:trPr>
        <w:tc>
          <w:tcPr>
            <w:tcW w:w="7633" w:type="dxa"/>
            <w:vAlign w:val="center"/>
          </w:tcPr>
          <w:p w14:paraId="6AB7E496" w14:textId="6C8D06D6" w:rsidR="002D5ABB" w:rsidRPr="00BD6F5E" w:rsidRDefault="00C52EE4" w:rsidP="00FF43D9">
            <w:pPr>
              <w:tabs>
                <w:tab w:val="left" w:pos="0"/>
                <w:tab w:val="left" w:pos="3612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D6F5E">
              <w:rPr>
                <w:rFonts w:ascii="Arial" w:hAnsi="Arial" w:cs="Arial"/>
                <w:sz w:val="22"/>
                <w:szCs w:val="22"/>
                <w:lang w:val="es-MX"/>
              </w:rPr>
              <w:t xml:space="preserve">Otros (sírvase especificar): </w:t>
            </w:r>
          </w:p>
        </w:tc>
        <w:tc>
          <w:tcPr>
            <w:tcW w:w="441" w:type="dxa"/>
            <w:vAlign w:val="center"/>
          </w:tcPr>
          <w:p w14:paraId="2BC951C5" w14:textId="77777777" w:rsidR="002D5ABB" w:rsidRPr="00BD6F5E" w:rsidRDefault="002D5ABB" w:rsidP="00BD6F5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441" w:type="dxa"/>
            <w:vAlign w:val="center"/>
          </w:tcPr>
          <w:p w14:paraId="6552AF08" w14:textId="77777777" w:rsidR="002D5ABB" w:rsidRPr="00BD6F5E" w:rsidRDefault="002D5ABB" w:rsidP="00BD6F5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441" w:type="dxa"/>
            <w:vAlign w:val="center"/>
          </w:tcPr>
          <w:p w14:paraId="3011B626" w14:textId="77777777" w:rsidR="002D5ABB" w:rsidRPr="00BD6F5E" w:rsidRDefault="002D5ABB" w:rsidP="00BD6F5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441" w:type="dxa"/>
            <w:vAlign w:val="center"/>
          </w:tcPr>
          <w:p w14:paraId="3285AD64" w14:textId="77777777" w:rsidR="002D5ABB" w:rsidRPr="00BD6F5E" w:rsidRDefault="002D5ABB" w:rsidP="00BD6F5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441" w:type="dxa"/>
            <w:vAlign w:val="center"/>
          </w:tcPr>
          <w:p w14:paraId="4D59AA25" w14:textId="77777777" w:rsidR="002D5ABB" w:rsidRPr="00BD6F5E" w:rsidRDefault="002D5ABB" w:rsidP="00BD6F5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</w:tbl>
    <w:p w14:paraId="73391DF5" w14:textId="77777777" w:rsidR="002D5ABB" w:rsidRPr="00BD6F5E" w:rsidRDefault="002D5ABB" w:rsidP="00BD6F5E">
      <w:pPr>
        <w:pStyle w:val="Footer"/>
        <w:rPr>
          <w:rFonts w:ascii="Arial" w:hAnsi="Arial" w:cs="Arial"/>
          <w:b/>
          <w:bCs/>
          <w:color w:val="000000"/>
          <w:kern w:val="28"/>
          <w:sz w:val="22"/>
          <w:szCs w:val="22"/>
          <w:lang w:val="es-MX" w:eastAsia="fr-FR"/>
        </w:rPr>
      </w:pPr>
    </w:p>
    <w:p w14:paraId="713F41DA" w14:textId="77777777" w:rsidR="002D5ABB" w:rsidRPr="00BD6F5E" w:rsidRDefault="002D5ABB" w:rsidP="00BD6F5E">
      <w:pPr>
        <w:rPr>
          <w:rFonts w:ascii="Arial" w:hAnsi="Arial" w:cs="Arial"/>
          <w:b/>
          <w:bCs/>
          <w:color w:val="000000"/>
          <w:kern w:val="28"/>
          <w:sz w:val="22"/>
          <w:szCs w:val="22"/>
          <w:lang w:val="es-MX" w:eastAsia="fr-FR"/>
        </w:rPr>
      </w:pPr>
      <w:r w:rsidRPr="00BD6F5E">
        <w:rPr>
          <w:rFonts w:ascii="Arial" w:hAnsi="Arial" w:cs="Arial"/>
          <w:b/>
          <w:bCs/>
          <w:color w:val="000000"/>
          <w:kern w:val="28"/>
          <w:sz w:val="22"/>
          <w:szCs w:val="22"/>
          <w:lang w:val="es-MX" w:eastAsia="fr-FR"/>
        </w:rPr>
        <w:br w:type="page"/>
      </w:r>
    </w:p>
    <w:p w14:paraId="22CE4028" w14:textId="0E7697E3" w:rsidR="002D5ABB" w:rsidRPr="00BD6F5E" w:rsidRDefault="00C52EE4" w:rsidP="00BD6F5E">
      <w:pPr>
        <w:rPr>
          <w:rFonts w:ascii="Arial" w:eastAsia="Batang" w:hAnsi="Arial" w:cs="Arial"/>
          <w:b/>
          <w:sz w:val="22"/>
          <w:szCs w:val="22"/>
          <w:lang w:val="es-MX" w:eastAsia="ko-KR"/>
        </w:rPr>
      </w:pPr>
      <w:r w:rsidRPr="00BD6F5E">
        <w:rPr>
          <w:rFonts w:ascii="Arial" w:eastAsia="Batang" w:hAnsi="Arial" w:cs="Arial"/>
          <w:b/>
          <w:sz w:val="22"/>
          <w:szCs w:val="22"/>
          <w:lang w:val="es-MX" w:eastAsia="ko-KR"/>
        </w:rPr>
        <w:lastRenderedPageBreak/>
        <w:t>¿En cuáles áreas desearía apoyo y en cuáles su ciudad es pionera?</w:t>
      </w:r>
    </w:p>
    <w:tbl>
      <w:tblPr>
        <w:tblStyle w:val="TableGrid"/>
        <w:tblW w:w="9862" w:type="dxa"/>
        <w:tblInd w:w="-34" w:type="dxa"/>
        <w:tblLook w:val="04A0" w:firstRow="1" w:lastRow="0" w:firstColumn="1" w:lastColumn="0" w:noHBand="0" w:noVBand="1"/>
      </w:tblPr>
      <w:tblGrid>
        <w:gridCol w:w="7072"/>
        <w:gridCol w:w="1395"/>
        <w:gridCol w:w="1395"/>
      </w:tblGrid>
      <w:tr w:rsidR="002D5ABB" w:rsidRPr="00BD6F5E" w14:paraId="03CE3997" w14:textId="77777777" w:rsidTr="00443CAB">
        <w:trPr>
          <w:trHeight w:val="284"/>
        </w:trPr>
        <w:tc>
          <w:tcPr>
            <w:tcW w:w="7072" w:type="dxa"/>
            <w:tcBorders>
              <w:right w:val="nil"/>
            </w:tcBorders>
            <w:vAlign w:val="center"/>
          </w:tcPr>
          <w:p w14:paraId="5D801107" w14:textId="068F6670" w:rsidR="002D5ABB" w:rsidRPr="00BD6F5E" w:rsidRDefault="00C52EE4" w:rsidP="00BD6F5E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D6F5E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val="es-MX"/>
              </w:rPr>
              <w:t>Sírvase marcar la casilla correspondiente.</w:t>
            </w:r>
            <w:r w:rsidRPr="00BD6F5E">
              <w:rPr>
                <w:rFonts w:ascii="Arial" w:eastAsia="Batang" w:hAnsi="Arial" w:cs="Arial"/>
                <w:sz w:val="22"/>
                <w:szCs w:val="22"/>
                <w:lang w:val="es-MX" w:eastAsia="ko-KR"/>
              </w:rPr>
              <w:t xml:space="preserve"> </w:t>
            </w:r>
          </w:p>
        </w:tc>
        <w:tc>
          <w:tcPr>
            <w:tcW w:w="139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51A12DC" w14:textId="336F71F5" w:rsidR="002D5ABB" w:rsidRPr="00BD6F5E" w:rsidRDefault="00BD6F5E" w:rsidP="00BD6F5E">
            <w:pPr>
              <w:pStyle w:val="Heading1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u w:val="none"/>
                <w:lang w:val="es-MX"/>
              </w:rPr>
            </w:pPr>
            <w:r w:rsidRPr="00BD6F5E">
              <w:rPr>
                <w:rFonts w:ascii="Arial" w:hAnsi="Arial" w:cs="Arial"/>
                <w:color w:val="auto"/>
                <w:sz w:val="22"/>
                <w:szCs w:val="22"/>
                <w:u w:val="none"/>
                <w:lang w:val="es-MX"/>
              </w:rPr>
              <w:t>La ciudad desearía apoyo</w:t>
            </w:r>
          </w:p>
        </w:tc>
        <w:tc>
          <w:tcPr>
            <w:tcW w:w="1395" w:type="dxa"/>
            <w:tcBorders>
              <w:left w:val="nil"/>
              <w:bottom w:val="single" w:sz="4" w:space="0" w:color="auto"/>
            </w:tcBorders>
            <w:vAlign w:val="bottom"/>
          </w:tcPr>
          <w:p w14:paraId="2452492E" w14:textId="181441EB" w:rsidR="002D5ABB" w:rsidRPr="00BD6F5E" w:rsidRDefault="00BD6F5E" w:rsidP="00BD6F5E">
            <w:pPr>
              <w:pStyle w:val="Heading1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u w:val="none"/>
                <w:lang w:val="es-MX"/>
              </w:rPr>
            </w:pPr>
            <w:r w:rsidRPr="00BD6F5E">
              <w:rPr>
                <w:rFonts w:ascii="Arial" w:hAnsi="Arial" w:cs="Arial"/>
                <w:color w:val="auto"/>
                <w:sz w:val="22"/>
                <w:szCs w:val="22"/>
                <w:u w:val="none"/>
                <w:lang w:val="es-MX"/>
              </w:rPr>
              <w:t>La ciudad es pionera</w:t>
            </w:r>
          </w:p>
        </w:tc>
      </w:tr>
      <w:tr w:rsidR="002D5ABB" w:rsidRPr="00BD6F5E" w14:paraId="37774BCF" w14:textId="77777777" w:rsidTr="00443CAB">
        <w:trPr>
          <w:trHeight w:val="432"/>
        </w:trPr>
        <w:tc>
          <w:tcPr>
            <w:tcW w:w="7072" w:type="dxa"/>
            <w:tcBorders>
              <w:right w:val="nil"/>
            </w:tcBorders>
            <w:vAlign w:val="center"/>
          </w:tcPr>
          <w:p w14:paraId="1983FB19" w14:textId="666CC0D9" w:rsidR="002D5ABB" w:rsidRPr="00BD6F5E" w:rsidRDefault="00BD6F5E" w:rsidP="00BD6F5E">
            <w:pPr>
              <w:pStyle w:val="Heading1"/>
              <w:numPr>
                <w:ilvl w:val="0"/>
                <w:numId w:val="0"/>
              </w:numPr>
              <w:spacing w:before="0" w:after="0" w:line="240" w:lineRule="auto"/>
              <w:rPr>
                <w:rFonts w:ascii="Arial" w:eastAsia="Batang" w:hAnsi="Arial" w:cs="Arial"/>
                <w:b w:val="0"/>
                <w:sz w:val="22"/>
                <w:szCs w:val="22"/>
                <w:u w:val="none"/>
                <w:lang w:val="es-MX" w:eastAsia="ko-KR"/>
              </w:rPr>
            </w:pPr>
            <w:r w:rsidRPr="00BD6F5E">
              <w:rPr>
                <w:rFonts w:ascii="Arial" w:eastAsia="Batang" w:hAnsi="Arial" w:cs="Arial"/>
                <w:b w:val="0"/>
                <w:sz w:val="22"/>
                <w:szCs w:val="22"/>
                <w:u w:val="none"/>
                <w:lang w:val="es-MX" w:eastAsia="ko-KR"/>
              </w:rPr>
              <w:t xml:space="preserve">Aprendizaje inclusivo en el sistema educativo               </w:t>
            </w:r>
          </w:p>
        </w:tc>
        <w:sdt>
          <w:sdtPr>
            <w:rPr>
              <w:rFonts w:ascii="Arial" w:hAnsi="Arial" w:cs="Arial"/>
              <w:color w:val="auto"/>
              <w:sz w:val="22"/>
              <w:szCs w:val="22"/>
              <w:u w:val="none"/>
              <w:lang w:val="es-MX"/>
            </w:rPr>
            <w:id w:val="38322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5" w:type="dxa"/>
                <w:tcBorders>
                  <w:left w:val="nil"/>
                  <w:right w:val="nil"/>
                </w:tcBorders>
                <w:vAlign w:val="center"/>
              </w:tcPr>
              <w:p w14:paraId="7744AC1F" w14:textId="4D135A94" w:rsidR="002D5ABB" w:rsidRPr="00BD6F5E" w:rsidRDefault="00BD6F5E" w:rsidP="00BD6F5E">
                <w:pPr>
                  <w:pStyle w:val="Heading1"/>
                  <w:numPr>
                    <w:ilvl w:val="0"/>
                    <w:numId w:val="0"/>
                  </w:numPr>
                  <w:spacing w:before="0" w:after="0" w:line="240" w:lineRule="auto"/>
                  <w:jc w:val="center"/>
                  <w:rPr>
                    <w:rFonts w:ascii="Arial" w:hAnsi="Arial" w:cs="Arial"/>
                    <w:color w:val="auto"/>
                    <w:sz w:val="22"/>
                    <w:szCs w:val="22"/>
                    <w:u w:val="none"/>
                    <w:lang w:val="es-MX"/>
                  </w:rPr>
                </w:pPr>
                <w:r w:rsidRPr="00BD6F5E">
                  <w:rPr>
                    <w:rFonts w:ascii="MS Gothic" w:eastAsia="MS Gothic" w:hAnsi="MS Gothic" w:cs="Arial"/>
                    <w:color w:val="auto"/>
                    <w:sz w:val="22"/>
                    <w:szCs w:val="22"/>
                    <w:u w:val="none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2"/>
              <w:szCs w:val="22"/>
              <w:u w:val="none"/>
              <w:lang w:val="es-MX"/>
            </w:rPr>
            <w:id w:val="663130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5" w:type="dxa"/>
                <w:tcBorders>
                  <w:left w:val="nil"/>
                </w:tcBorders>
                <w:vAlign w:val="center"/>
              </w:tcPr>
              <w:p w14:paraId="208C0A63" w14:textId="77777777" w:rsidR="002D5ABB" w:rsidRPr="00BD6F5E" w:rsidRDefault="002D5ABB" w:rsidP="00BD6F5E">
                <w:pPr>
                  <w:pStyle w:val="Heading1"/>
                  <w:numPr>
                    <w:ilvl w:val="0"/>
                    <w:numId w:val="0"/>
                  </w:numPr>
                  <w:spacing w:before="0" w:after="0" w:line="240" w:lineRule="auto"/>
                  <w:jc w:val="center"/>
                  <w:rPr>
                    <w:rFonts w:ascii="Arial" w:hAnsi="Arial" w:cs="Arial"/>
                    <w:color w:val="auto"/>
                    <w:sz w:val="22"/>
                    <w:szCs w:val="22"/>
                    <w:u w:val="none"/>
                    <w:lang w:val="es-MX"/>
                  </w:rPr>
                </w:pPr>
                <w:r w:rsidRPr="00BD6F5E">
                  <w:rPr>
                    <w:rFonts w:ascii="MS Gothic" w:eastAsia="MS Gothic" w:hAnsi="MS Gothic" w:cs="Arial"/>
                    <w:color w:val="auto"/>
                    <w:sz w:val="22"/>
                    <w:szCs w:val="22"/>
                    <w:u w:val="none"/>
                    <w:lang w:val="es-MX"/>
                  </w:rPr>
                  <w:t>☐</w:t>
                </w:r>
              </w:p>
            </w:tc>
          </w:sdtContent>
        </w:sdt>
      </w:tr>
      <w:tr w:rsidR="002D5ABB" w:rsidRPr="00BD6F5E" w14:paraId="49278C3A" w14:textId="77777777" w:rsidTr="00443CAB">
        <w:trPr>
          <w:trHeight w:val="432"/>
        </w:trPr>
        <w:tc>
          <w:tcPr>
            <w:tcW w:w="7072" w:type="dxa"/>
            <w:tcBorders>
              <w:right w:val="nil"/>
            </w:tcBorders>
            <w:vAlign w:val="center"/>
          </w:tcPr>
          <w:p w14:paraId="76A427DA" w14:textId="68A8DE10" w:rsidR="002D5ABB" w:rsidRPr="00BD6F5E" w:rsidRDefault="00BD6F5E" w:rsidP="00BD6F5E">
            <w:pPr>
              <w:pStyle w:val="Heading1"/>
              <w:numPr>
                <w:ilvl w:val="0"/>
                <w:numId w:val="0"/>
              </w:numPr>
              <w:spacing w:before="0" w:after="0" w:line="240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u w:val="none"/>
                <w:lang w:val="es-MX"/>
              </w:rPr>
            </w:pPr>
            <w:r w:rsidRPr="00BD6F5E">
              <w:rPr>
                <w:rFonts w:ascii="Arial" w:eastAsia="Batang" w:hAnsi="Arial" w:cs="Arial"/>
                <w:b w:val="0"/>
                <w:sz w:val="22"/>
                <w:szCs w:val="22"/>
                <w:u w:val="none"/>
                <w:lang w:val="es-MX" w:eastAsia="ko-KR"/>
              </w:rPr>
              <w:t xml:space="preserve">Aprendizaje en familias y comunidades                        </w:t>
            </w:r>
          </w:p>
        </w:tc>
        <w:sdt>
          <w:sdtPr>
            <w:rPr>
              <w:rFonts w:ascii="Arial" w:hAnsi="Arial" w:cs="Arial"/>
              <w:color w:val="auto"/>
              <w:sz w:val="22"/>
              <w:szCs w:val="22"/>
              <w:u w:val="none"/>
              <w:lang w:val="es-MX"/>
            </w:rPr>
            <w:id w:val="1261794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5" w:type="dxa"/>
                <w:tcBorders>
                  <w:left w:val="nil"/>
                  <w:right w:val="nil"/>
                </w:tcBorders>
                <w:vAlign w:val="center"/>
              </w:tcPr>
              <w:p w14:paraId="1299C65E" w14:textId="5633E510" w:rsidR="002D5ABB" w:rsidRPr="00BD6F5E" w:rsidRDefault="00BD6F5E" w:rsidP="00BD6F5E">
                <w:pPr>
                  <w:pStyle w:val="Heading1"/>
                  <w:numPr>
                    <w:ilvl w:val="0"/>
                    <w:numId w:val="0"/>
                  </w:numPr>
                  <w:spacing w:before="0" w:after="0" w:line="240" w:lineRule="auto"/>
                  <w:jc w:val="center"/>
                  <w:rPr>
                    <w:rFonts w:ascii="Arial" w:hAnsi="Arial" w:cs="Arial"/>
                    <w:color w:val="auto"/>
                    <w:sz w:val="22"/>
                    <w:szCs w:val="22"/>
                    <w:u w:val="none"/>
                    <w:lang w:val="es-MX"/>
                  </w:rPr>
                </w:pPr>
                <w:r w:rsidRPr="00BD6F5E">
                  <w:rPr>
                    <w:rFonts w:ascii="MS Gothic" w:eastAsia="MS Gothic" w:hAnsi="MS Gothic" w:cs="Arial"/>
                    <w:color w:val="auto"/>
                    <w:sz w:val="22"/>
                    <w:szCs w:val="22"/>
                    <w:u w:val="none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2"/>
              <w:szCs w:val="22"/>
              <w:u w:val="none"/>
              <w:lang w:val="es-MX"/>
            </w:rPr>
            <w:id w:val="-164396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5" w:type="dxa"/>
                <w:tcBorders>
                  <w:left w:val="nil"/>
                </w:tcBorders>
                <w:vAlign w:val="center"/>
              </w:tcPr>
              <w:p w14:paraId="305BB47A" w14:textId="52085382" w:rsidR="002D5ABB" w:rsidRPr="00BD6F5E" w:rsidRDefault="00BD6F5E" w:rsidP="00BD6F5E">
                <w:pPr>
                  <w:pStyle w:val="Heading1"/>
                  <w:numPr>
                    <w:ilvl w:val="0"/>
                    <w:numId w:val="0"/>
                  </w:numPr>
                  <w:spacing w:before="0" w:after="0" w:line="240" w:lineRule="auto"/>
                  <w:jc w:val="center"/>
                  <w:rPr>
                    <w:rFonts w:ascii="Arial" w:hAnsi="Arial" w:cs="Arial"/>
                    <w:color w:val="auto"/>
                    <w:sz w:val="22"/>
                    <w:szCs w:val="22"/>
                    <w:u w:val="none"/>
                    <w:lang w:val="es-MX"/>
                  </w:rPr>
                </w:pPr>
                <w:r w:rsidRPr="00BD6F5E">
                  <w:rPr>
                    <w:rFonts w:ascii="MS Gothic" w:eastAsia="MS Gothic" w:hAnsi="MS Gothic" w:cs="Arial"/>
                    <w:color w:val="auto"/>
                    <w:sz w:val="22"/>
                    <w:szCs w:val="22"/>
                    <w:u w:val="none"/>
                    <w:lang w:val="es-MX"/>
                  </w:rPr>
                  <w:t>☐</w:t>
                </w:r>
              </w:p>
            </w:tc>
          </w:sdtContent>
        </w:sdt>
      </w:tr>
      <w:tr w:rsidR="002D5ABB" w:rsidRPr="00BD6F5E" w14:paraId="0B177A10" w14:textId="77777777" w:rsidTr="00443CAB">
        <w:trPr>
          <w:trHeight w:val="432"/>
        </w:trPr>
        <w:tc>
          <w:tcPr>
            <w:tcW w:w="7072" w:type="dxa"/>
            <w:tcBorders>
              <w:right w:val="nil"/>
            </w:tcBorders>
            <w:vAlign w:val="center"/>
          </w:tcPr>
          <w:p w14:paraId="0D3B7A18" w14:textId="448F17A4" w:rsidR="002D5ABB" w:rsidRPr="00BD6F5E" w:rsidRDefault="00BD6F5E" w:rsidP="00BD6F5E">
            <w:pPr>
              <w:pStyle w:val="Heading1"/>
              <w:numPr>
                <w:ilvl w:val="0"/>
                <w:numId w:val="0"/>
              </w:numPr>
              <w:spacing w:before="0" w:after="0" w:line="240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u w:val="none"/>
                <w:lang w:val="es-MX"/>
              </w:rPr>
            </w:pPr>
            <w:r w:rsidRPr="00BD6F5E">
              <w:rPr>
                <w:rFonts w:ascii="Arial" w:eastAsia="Batang" w:hAnsi="Arial" w:cs="Arial"/>
                <w:b w:val="0"/>
                <w:sz w:val="22"/>
                <w:szCs w:val="22"/>
                <w:u w:val="none"/>
                <w:lang w:val="es-MX" w:eastAsia="ko-KR"/>
              </w:rPr>
              <w:t>Aprendizaje en el lugar de trabajo</w:t>
            </w:r>
          </w:p>
        </w:tc>
        <w:sdt>
          <w:sdtPr>
            <w:rPr>
              <w:rFonts w:ascii="Arial" w:hAnsi="Arial" w:cs="Arial"/>
              <w:color w:val="auto"/>
              <w:sz w:val="22"/>
              <w:szCs w:val="22"/>
              <w:u w:val="none"/>
              <w:lang w:val="es-MX"/>
            </w:rPr>
            <w:id w:val="-916314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5" w:type="dxa"/>
                <w:tcBorders>
                  <w:left w:val="nil"/>
                  <w:right w:val="nil"/>
                </w:tcBorders>
                <w:vAlign w:val="center"/>
              </w:tcPr>
              <w:p w14:paraId="3DC7A936" w14:textId="77777777" w:rsidR="002D5ABB" w:rsidRPr="00BD6F5E" w:rsidRDefault="002D5ABB" w:rsidP="00BD6F5E">
                <w:pPr>
                  <w:pStyle w:val="Heading1"/>
                  <w:numPr>
                    <w:ilvl w:val="0"/>
                    <w:numId w:val="0"/>
                  </w:numPr>
                  <w:spacing w:before="0" w:after="0" w:line="240" w:lineRule="auto"/>
                  <w:jc w:val="center"/>
                  <w:rPr>
                    <w:rFonts w:ascii="Arial" w:hAnsi="Arial" w:cs="Arial"/>
                    <w:color w:val="auto"/>
                    <w:sz w:val="22"/>
                    <w:szCs w:val="22"/>
                    <w:u w:val="none"/>
                    <w:lang w:val="es-MX"/>
                  </w:rPr>
                </w:pPr>
                <w:r w:rsidRPr="00BD6F5E">
                  <w:rPr>
                    <w:rFonts w:ascii="MS Gothic" w:eastAsia="MS Gothic" w:hAnsi="MS Gothic" w:cs="Arial"/>
                    <w:color w:val="auto"/>
                    <w:sz w:val="22"/>
                    <w:szCs w:val="22"/>
                    <w:u w:val="none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2"/>
              <w:szCs w:val="22"/>
              <w:u w:val="none"/>
              <w:lang w:val="es-MX"/>
            </w:rPr>
            <w:id w:val="-771315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5" w:type="dxa"/>
                <w:tcBorders>
                  <w:left w:val="nil"/>
                </w:tcBorders>
                <w:vAlign w:val="center"/>
              </w:tcPr>
              <w:p w14:paraId="2FB342D4" w14:textId="77777777" w:rsidR="002D5ABB" w:rsidRPr="00BD6F5E" w:rsidRDefault="002D5ABB" w:rsidP="00BD6F5E">
                <w:pPr>
                  <w:pStyle w:val="Heading1"/>
                  <w:numPr>
                    <w:ilvl w:val="0"/>
                    <w:numId w:val="0"/>
                  </w:numPr>
                  <w:spacing w:before="0" w:after="0" w:line="240" w:lineRule="auto"/>
                  <w:jc w:val="center"/>
                  <w:rPr>
                    <w:rFonts w:ascii="Arial" w:hAnsi="Arial" w:cs="Arial"/>
                    <w:color w:val="auto"/>
                    <w:sz w:val="22"/>
                    <w:szCs w:val="22"/>
                    <w:u w:val="none"/>
                    <w:lang w:val="es-MX"/>
                  </w:rPr>
                </w:pPr>
                <w:r w:rsidRPr="00BD6F5E">
                  <w:rPr>
                    <w:rFonts w:ascii="MS Gothic" w:eastAsia="MS Gothic" w:hAnsi="MS Gothic" w:cs="Arial"/>
                    <w:color w:val="auto"/>
                    <w:sz w:val="22"/>
                    <w:szCs w:val="22"/>
                    <w:u w:val="none"/>
                    <w:lang w:val="es-MX"/>
                  </w:rPr>
                  <w:t>☐</w:t>
                </w:r>
              </w:p>
            </w:tc>
          </w:sdtContent>
        </w:sdt>
      </w:tr>
      <w:tr w:rsidR="002D5ABB" w:rsidRPr="00BD6F5E" w14:paraId="19BE71D6" w14:textId="77777777" w:rsidTr="00443CAB">
        <w:trPr>
          <w:trHeight w:val="432"/>
        </w:trPr>
        <w:tc>
          <w:tcPr>
            <w:tcW w:w="7072" w:type="dxa"/>
            <w:tcBorders>
              <w:right w:val="nil"/>
            </w:tcBorders>
            <w:vAlign w:val="center"/>
          </w:tcPr>
          <w:p w14:paraId="1EB27063" w14:textId="2085ABE3" w:rsidR="002D5ABB" w:rsidRPr="00BD6F5E" w:rsidRDefault="00BD6F5E" w:rsidP="00BD6F5E">
            <w:pPr>
              <w:pStyle w:val="Heading1"/>
              <w:numPr>
                <w:ilvl w:val="0"/>
                <w:numId w:val="0"/>
              </w:numPr>
              <w:spacing w:before="0" w:after="0" w:line="240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u w:val="none"/>
                <w:lang w:val="es-MX"/>
              </w:rPr>
            </w:pPr>
            <w:r w:rsidRPr="00BD6F5E">
              <w:rPr>
                <w:rFonts w:ascii="Arial" w:eastAsia="Batang" w:hAnsi="Arial" w:cs="Arial"/>
                <w:b w:val="0"/>
                <w:sz w:val="22"/>
                <w:szCs w:val="22"/>
                <w:u w:val="none"/>
                <w:lang w:val="es-MX" w:eastAsia="ko-KR"/>
              </w:rPr>
              <w:t>Uso extensivo de tecnologías modernas de aprendizaje</w:t>
            </w:r>
          </w:p>
        </w:tc>
        <w:sdt>
          <w:sdtPr>
            <w:rPr>
              <w:rFonts w:ascii="Arial" w:hAnsi="Arial" w:cs="Arial"/>
              <w:color w:val="auto"/>
              <w:sz w:val="22"/>
              <w:szCs w:val="22"/>
              <w:u w:val="none"/>
              <w:lang w:val="es-MX"/>
            </w:rPr>
            <w:id w:val="-1156534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5" w:type="dxa"/>
                <w:tcBorders>
                  <w:left w:val="nil"/>
                  <w:right w:val="nil"/>
                </w:tcBorders>
                <w:vAlign w:val="center"/>
              </w:tcPr>
              <w:p w14:paraId="3E8E3EC3" w14:textId="77777777" w:rsidR="002D5ABB" w:rsidRPr="00BD6F5E" w:rsidRDefault="002D5ABB" w:rsidP="00BD6F5E">
                <w:pPr>
                  <w:pStyle w:val="Heading1"/>
                  <w:numPr>
                    <w:ilvl w:val="0"/>
                    <w:numId w:val="0"/>
                  </w:numPr>
                  <w:spacing w:before="0" w:after="0" w:line="240" w:lineRule="auto"/>
                  <w:jc w:val="center"/>
                  <w:rPr>
                    <w:rFonts w:ascii="Arial" w:hAnsi="Arial" w:cs="Arial"/>
                    <w:color w:val="auto"/>
                    <w:sz w:val="22"/>
                    <w:szCs w:val="22"/>
                    <w:u w:val="none"/>
                    <w:lang w:val="es-MX"/>
                  </w:rPr>
                </w:pPr>
                <w:r w:rsidRPr="00BD6F5E">
                  <w:rPr>
                    <w:rFonts w:ascii="MS Gothic" w:eastAsia="MS Gothic" w:hAnsi="MS Gothic" w:cs="Arial"/>
                    <w:color w:val="auto"/>
                    <w:sz w:val="22"/>
                    <w:szCs w:val="22"/>
                    <w:u w:val="none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2"/>
              <w:szCs w:val="22"/>
              <w:u w:val="none"/>
              <w:lang w:val="es-MX"/>
            </w:rPr>
            <w:id w:val="696350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5" w:type="dxa"/>
                <w:tcBorders>
                  <w:left w:val="nil"/>
                </w:tcBorders>
                <w:vAlign w:val="center"/>
              </w:tcPr>
              <w:p w14:paraId="720A8C8A" w14:textId="77777777" w:rsidR="002D5ABB" w:rsidRPr="00BD6F5E" w:rsidRDefault="002D5ABB" w:rsidP="00BD6F5E">
                <w:pPr>
                  <w:pStyle w:val="Heading1"/>
                  <w:numPr>
                    <w:ilvl w:val="0"/>
                    <w:numId w:val="0"/>
                  </w:numPr>
                  <w:spacing w:before="0" w:after="0" w:line="240" w:lineRule="auto"/>
                  <w:jc w:val="center"/>
                  <w:rPr>
                    <w:rFonts w:ascii="Arial" w:hAnsi="Arial" w:cs="Arial"/>
                    <w:color w:val="auto"/>
                    <w:sz w:val="22"/>
                    <w:szCs w:val="22"/>
                    <w:u w:val="none"/>
                    <w:lang w:val="es-MX"/>
                  </w:rPr>
                </w:pPr>
                <w:r w:rsidRPr="00BD6F5E">
                  <w:rPr>
                    <w:rFonts w:ascii="MS Gothic" w:eastAsia="MS Gothic" w:hAnsi="MS Gothic" w:cs="Arial"/>
                    <w:color w:val="auto"/>
                    <w:sz w:val="22"/>
                    <w:szCs w:val="22"/>
                    <w:u w:val="none"/>
                    <w:lang w:val="es-MX"/>
                  </w:rPr>
                  <w:t>☐</w:t>
                </w:r>
              </w:p>
            </w:tc>
          </w:sdtContent>
        </w:sdt>
      </w:tr>
      <w:tr w:rsidR="002D5ABB" w:rsidRPr="00BD6F5E" w14:paraId="5CD8BF3F" w14:textId="77777777" w:rsidTr="00443CAB">
        <w:trPr>
          <w:trHeight w:val="432"/>
        </w:trPr>
        <w:tc>
          <w:tcPr>
            <w:tcW w:w="7072" w:type="dxa"/>
            <w:tcBorders>
              <w:right w:val="nil"/>
            </w:tcBorders>
            <w:vAlign w:val="center"/>
          </w:tcPr>
          <w:p w14:paraId="3A21E134" w14:textId="57F4EBCD" w:rsidR="002D5ABB" w:rsidRPr="00BD6F5E" w:rsidRDefault="00BD6F5E" w:rsidP="00BD6F5E">
            <w:pPr>
              <w:pStyle w:val="Heading1"/>
              <w:numPr>
                <w:ilvl w:val="0"/>
                <w:numId w:val="0"/>
              </w:numPr>
              <w:spacing w:before="0" w:after="0" w:line="240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u w:val="none"/>
                <w:lang w:val="es-MX"/>
              </w:rPr>
            </w:pPr>
            <w:r w:rsidRPr="00BD6F5E">
              <w:rPr>
                <w:rFonts w:ascii="Arial" w:eastAsia="Batang" w:hAnsi="Arial" w:cs="Arial"/>
                <w:b w:val="0"/>
                <w:sz w:val="22"/>
                <w:szCs w:val="22"/>
                <w:u w:val="none"/>
                <w:lang w:val="es-MX" w:eastAsia="ko-KR"/>
              </w:rPr>
              <w:t>Crear una cultura del aprendizaje generalizada</w:t>
            </w:r>
          </w:p>
        </w:tc>
        <w:sdt>
          <w:sdtPr>
            <w:rPr>
              <w:rFonts w:ascii="Arial" w:hAnsi="Arial" w:cs="Arial"/>
              <w:color w:val="auto"/>
              <w:sz w:val="22"/>
              <w:szCs w:val="22"/>
              <w:u w:val="none"/>
              <w:lang w:val="es-MX"/>
            </w:rPr>
            <w:id w:val="1683012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5" w:type="dxa"/>
                <w:tcBorders>
                  <w:left w:val="nil"/>
                  <w:right w:val="nil"/>
                </w:tcBorders>
                <w:vAlign w:val="center"/>
              </w:tcPr>
              <w:p w14:paraId="40C96627" w14:textId="77777777" w:rsidR="002D5ABB" w:rsidRPr="00BD6F5E" w:rsidRDefault="002D5ABB" w:rsidP="00BD6F5E">
                <w:pPr>
                  <w:pStyle w:val="Heading1"/>
                  <w:numPr>
                    <w:ilvl w:val="0"/>
                    <w:numId w:val="0"/>
                  </w:numPr>
                  <w:spacing w:before="0" w:after="0" w:line="240" w:lineRule="auto"/>
                  <w:jc w:val="center"/>
                  <w:rPr>
                    <w:rFonts w:ascii="Arial" w:hAnsi="Arial" w:cs="Arial"/>
                    <w:color w:val="auto"/>
                    <w:sz w:val="22"/>
                    <w:szCs w:val="22"/>
                    <w:u w:val="none"/>
                    <w:lang w:val="es-MX"/>
                  </w:rPr>
                </w:pPr>
                <w:r w:rsidRPr="00BD6F5E">
                  <w:rPr>
                    <w:rFonts w:ascii="MS Gothic" w:eastAsia="MS Gothic" w:hAnsi="MS Gothic" w:cs="Arial"/>
                    <w:color w:val="auto"/>
                    <w:sz w:val="22"/>
                    <w:szCs w:val="22"/>
                    <w:u w:val="none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2"/>
              <w:szCs w:val="22"/>
              <w:u w:val="none"/>
              <w:lang w:val="es-MX"/>
            </w:rPr>
            <w:id w:val="1057444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5" w:type="dxa"/>
                <w:tcBorders>
                  <w:left w:val="nil"/>
                </w:tcBorders>
                <w:vAlign w:val="center"/>
              </w:tcPr>
              <w:p w14:paraId="0960ACFB" w14:textId="77777777" w:rsidR="002D5ABB" w:rsidRPr="00BD6F5E" w:rsidRDefault="002D5ABB" w:rsidP="00BD6F5E">
                <w:pPr>
                  <w:pStyle w:val="Heading1"/>
                  <w:numPr>
                    <w:ilvl w:val="0"/>
                    <w:numId w:val="0"/>
                  </w:numPr>
                  <w:spacing w:before="0" w:after="0" w:line="240" w:lineRule="auto"/>
                  <w:jc w:val="center"/>
                  <w:rPr>
                    <w:rFonts w:ascii="Arial" w:hAnsi="Arial" w:cs="Arial"/>
                    <w:color w:val="auto"/>
                    <w:sz w:val="22"/>
                    <w:szCs w:val="22"/>
                    <w:u w:val="none"/>
                    <w:lang w:val="es-MX"/>
                  </w:rPr>
                </w:pPr>
                <w:r w:rsidRPr="00BD6F5E">
                  <w:rPr>
                    <w:rFonts w:ascii="MS Gothic" w:eastAsia="MS Gothic" w:hAnsi="MS Gothic" w:cs="Arial"/>
                    <w:color w:val="auto"/>
                    <w:sz w:val="22"/>
                    <w:szCs w:val="22"/>
                    <w:u w:val="none"/>
                    <w:lang w:val="es-MX"/>
                  </w:rPr>
                  <w:t>☐</w:t>
                </w:r>
              </w:p>
            </w:tc>
          </w:sdtContent>
        </w:sdt>
      </w:tr>
      <w:tr w:rsidR="002D5ABB" w:rsidRPr="00BD6F5E" w14:paraId="46D4E3A0" w14:textId="77777777" w:rsidTr="00443CAB">
        <w:trPr>
          <w:trHeight w:val="432"/>
        </w:trPr>
        <w:tc>
          <w:tcPr>
            <w:tcW w:w="7072" w:type="dxa"/>
            <w:tcBorders>
              <w:right w:val="nil"/>
            </w:tcBorders>
            <w:vAlign w:val="center"/>
          </w:tcPr>
          <w:p w14:paraId="022DB838" w14:textId="54DEC806" w:rsidR="002D5ABB" w:rsidRPr="00BD6F5E" w:rsidRDefault="00BD6F5E" w:rsidP="00BD6F5E">
            <w:pPr>
              <w:pStyle w:val="Heading1"/>
              <w:numPr>
                <w:ilvl w:val="0"/>
                <w:numId w:val="0"/>
              </w:numPr>
              <w:spacing w:before="0" w:after="0" w:line="240" w:lineRule="auto"/>
              <w:rPr>
                <w:rFonts w:ascii="Arial" w:eastAsia="Batang" w:hAnsi="Arial" w:cs="Arial"/>
                <w:b w:val="0"/>
                <w:sz w:val="22"/>
                <w:szCs w:val="22"/>
                <w:u w:val="none"/>
                <w:lang w:val="es-MX" w:eastAsia="ko-KR"/>
              </w:rPr>
            </w:pPr>
            <w:r w:rsidRPr="00BD6F5E">
              <w:rPr>
                <w:rFonts w:ascii="Arial" w:hAnsi="Arial" w:cs="Arial"/>
                <w:b w:val="0"/>
                <w:color w:val="auto"/>
                <w:sz w:val="22"/>
                <w:szCs w:val="22"/>
                <w:u w:val="none"/>
                <w:lang w:val="es-MX"/>
              </w:rPr>
              <w:t>Mejorar la gobernanza y la participación de los asociados</w:t>
            </w:r>
          </w:p>
        </w:tc>
        <w:sdt>
          <w:sdtPr>
            <w:rPr>
              <w:rFonts w:ascii="Arial" w:hAnsi="Arial" w:cs="Arial"/>
              <w:color w:val="auto"/>
              <w:sz w:val="22"/>
              <w:szCs w:val="22"/>
              <w:u w:val="none"/>
              <w:lang w:val="es-MX"/>
            </w:rPr>
            <w:id w:val="1093746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5" w:type="dxa"/>
                <w:tcBorders>
                  <w:left w:val="nil"/>
                  <w:right w:val="nil"/>
                </w:tcBorders>
                <w:vAlign w:val="center"/>
              </w:tcPr>
              <w:p w14:paraId="2F00F823" w14:textId="77777777" w:rsidR="002D5ABB" w:rsidRPr="00BD6F5E" w:rsidRDefault="002D5ABB" w:rsidP="00BD6F5E">
                <w:pPr>
                  <w:pStyle w:val="Heading1"/>
                  <w:numPr>
                    <w:ilvl w:val="0"/>
                    <w:numId w:val="0"/>
                  </w:numPr>
                  <w:spacing w:before="0" w:after="0" w:line="240" w:lineRule="auto"/>
                  <w:jc w:val="center"/>
                  <w:rPr>
                    <w:rFonts w:ascii="Arial" w:hAnsi="Arial" w:cs="Arial"/>
                    <w:color w:val="auto"/>
                    <w:sz w:val="22"/>
                    <w:szCs w:val="22"/>
                    <w:u w:val="none"/>
                    <w:lang w:val="es-MX"/>
                  </w:rPr>
                </w:pPr>
                <w:r w:rsidRPr="00BD6F5E">
                  <w:rPr>
                    <w:rFonts w:ascii="MS Gothic" w:eastAsia="MS Gothic" w:hAnsi="MS Gothic" w:cs="Arial"/>
                    <w:color w:val="auto"/>
                    <w:sz w:val="22"/>
                    <w:szCs w:val="22"/>
                    <w:u w:val="none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2"/>
              <w:szCs w:val="22"/>
              <w:u w:val="none"/>
              <w:lang w:val="es-MX"/>
            </w:rPr>
            <w:id w:val="740139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5" w:type="dxa"/>
                <w:tcBorders>
                  <w:left w:val="nil"/>
                </w:tcBorders>
                <w:vAlign w:val="center"/>
              </w:tcPr>
              <w:p w14:paraId="533C2E9B" w14:textId="77777777" w:rsidR="002D5ABB" w:rsidRPr="00BD6F5E" w:rsidRDefault="002D5ABB" w:rsidP="00BD6F5E">
                <w:pPr>
                  <w:pStyle w:val="Heading1"/>
                  <w:numPr>
                    <w:ilvl w:val="0"/>
                    <w:numId w:val="0"/>
                  </w:numPr>
                  <w:spacing w:before="0" w:after="0" w:line="240" w:lineRule="auto"/>
                  <w:jc w:val="center"/>
                  <w:rPr>
                    <w:rFonts w:ascii="Arial" w:hAnsi="Arial" w:cs="Arial"/>
                    <w:color w:val="auto"/>
                    <w:sz w:val="22"/>
                    <w:szCs w:val="22"/>
                    <w:u w:val="none"/>
                    <w:lang w:val="es-MX"/>
                  </w:rPr>
                </w:pPr>
                <w:r w:rsidRPr="00BD6F5E">
                  <w:rPr>
                    <w:rFonts w:ascii="MS Gothic" w:eastAsia="MS Gothic" w:hAnsi="MS Gothic" w:cs="Arial"/>
                    <w:color w:val="auto"/>
                    <w:sz w:val="22"/>
                    <w:szCs w:val="22"/>
                    <w:u w:val="none"/>
                    <w:lang w:val="es-MX"/>
                  </w:rPr>
                  <w:t>☐</w:t>
                </w:r>
              </w:p>
            </w:tc>
          </w:sdtContent>
        </w:sdt>
      </w:tr>
      <w:tr w:rsidR="002D5ABB" w:rsidRPr="00BD6F5E" w14:paraId="46C38B0D" w14:textId="77777777" w:rsidTr="00443CAB">
        <w:trPr>
          <w:trHeight w:val="432"/>
        </w:trPr>
        <w:tc>
          <w:tcPr>
            <w:tcW w:w="7072" w:type="dxa"/>
            <w:tcBorders>
              <w:right w:val="nil"/>
            </w:tcBorders>
            <w:vAlign w:val="center"/>
          </w:tcPr>
          <w:p w14:paraId="702D3981" w14:textId="7FE9F9D0" w:rsidR="002D5ABB" w:rsidRPr="00BD6F5E" w:rsidRDefault="00BD6F5E" w:rsidP="00BD6F5E">
            <w:pPr>
              <w:pStyle w:val="Heading1"/>
              <w:numPr>
                <w:ilvl w:val="0"/>
                <w:numId w:val="0"/>
              </w:numPr>
              <w:spacing w:before="0" w:after="0" w:line="240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u w:val="none"/>
                <w:lang w:val="es-MX"/>
              </w:rPr>
            </w:pPr>
            <w:r w:rsidRPr="00BD6F5E">
              <w:rPr>
                <w:rFonts w:ascii="Arial" w:hAnsi="Arial" w:cs="Arial"/>
                <w:b w:val="0"/>
                <w:color w:val="auto"/>
                <w:sz w:val="22"/>
                <w:szCs w:val="22"/>
                <w:u w:val="none"/>
                <w:lang w:val="es-MX"/>
              </w:rPr>
              <w:t>Incentivar la movilización de recursos y su utilización</w:t>
            </w:r>
          </w:p>
        </w:tc>
        <w:sdt>
          <w:sdtPr>
            <w:rPr>
              <w:rFonts w:ascii="Arial" w:hAnsi="Arial" w:cs="Arial"/>
              <w:color w:val="auto"/>
              <w:sz w:val="22"/>
              <w:szCs w:val="22"/>
              <w:u w:val="none"/>
              <w:lang w:val="es-MX"/>
            </w:rPr>
            <w:id w:val="-356967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5" w:type="dxa"/>
                <w:tcBorders>
                  <w:left w:val="nil"/>
                  <w:right w:val="nil"/>
                </w:tcBorders>
                <w:vAlign w:val="center"/>
              </w:tcPr>
              <w:p w14:paraId="1203F58A" w14:textId="77777777" w:rsidR="002D5ABB" w:rsidRPr="00BD6F5E" w:rsidRDefault="002D5ABB" w:rsidP="00BD6F5E">
                <w:pPr>
                  <w:pStyle w:val="Heading1"/>
                  <w:numPr>
                    <w:ilvl w:val="0"/>
                    <w:numId w:val="0"/>
                  </w:numPr>
                  <w:spacing w:before="0" w:after="0" w:line="240" w:lineRule="auto"/>
                  <w:jc w:val="center"/>
                  <w:rPr>
                    <w:rFonts w:ascii="Arial" w:hAnsi="Arial" w:cs="Arial"/>
                    <w:color w:val="auto"/>
                    <w:sz w:val="22"/>
                    <w:szCs w:val="22"/>
                    <w:u w:val="none"/>
                    <w:lang w:val="es-MX"/>
                  </w:rPr>
                </w:pPr>
                <w:r w:rsidRPr="00BD6F5E">
                  <w:rPr>
                    <w:rFonts w:ascii="MS Gothic" w:eastAsia="MS Gothic" w:hAnsi="MS Gothic" w:cs="Arial"/>
                    <w:color w:val="auto"/>
                    <w:sz w:val="22"/>
                    <w:szCs w:val="22"/>
                    <w:u w:val="none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2"/>
              <w:szCs w:val="22"/>
              <w:u w:val="none"/>
              <w:lang w:val="es-MX"/>
            </w:rPr>
            <w:id w:val="114961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5" w:type="dxa"/>
                <w:tcBorders>
                  <w:left w:val="nil"/>
                </w:tcBorders>
                <w:vAlign w:val="center"/>
              </w:tcPr>
              <w:p w14:paraId="3CEF635C" w14:textId="77777777" w:rsidR="002D5ABB" w:rsidRPr="00BD6F5E" w:rsidRDefault="002D5ABB" w:rsidP="00BD6F5E">
                <w:pPr>
                  <w:pStyle w:val="Heading1"/>
                  <w:numPr>
                    <w:ilvl w:val="0"/>
                    <w:numId w:val="0"/>
                  </w:numPr>
                  <w:spacing w:before="0" w:after="0" w:line="240" w:lineRule="auto"/>
                  <w:jc w:val="center"/>
                  <w:rPr>
                    <w:rFonts w:ascii="Arial" w:hAnsi="Arial" w:cs="Arial"/>
                    <w:color w:val="auto"/>
                    <w:sz w:val="22"/>
                    <w:szCs w:val="22"/>
                    <w:u w:val="none"/>
                    <w:lang w:val="es-MX"/>
                  </w:rPr>
                </w:pPr>
                <w:r w:rsidRPr="00BD6F5E">
                  <w:rPr>
                    <w:rFonts w:ascii="MS Gothic" w:eastAsia="MS Gothic" w:hAnsi="MS Gothic" w:cs="Arial"/>
                    <w:color w:val="auto"/>
                    <w:sz w:val="22"/>
                    <w:szCs w:val="22"/>
                    <w:u w:val="none"/>
                    <w:lang w:val="es-MX"/>
                  </w:rPr>
                  <w:t>☐</w:t>
                </w:r>
              </w:p>
            </w:tc>
          </w:sdtContent>
        </w:sdt>
      </w:tr>
      <w:tr w:rsidR="002D5ABB" w:rsidRPr="00BD6F5E" w14:paraId="096B6C7F" w14:textId="77777777" w:rsidTr="00443CAB">
        <w:trPr>
          <w:trHeight w:val="432"/>
        </w:trPr>
        <w:tc>
          <w:tcPr>
            <w:tcW w:w="7072" w:type="dxa"/>
            <w:tcBorders>
              <w:right w:val="nil"/>
            </w:tcBorders>
            <w:vAlign w:val="center"/>
          </w:tcPr>
          <w:p w14:paraId="56BA4844" w14:textId="794C438A" w:rsidR="002D5ABB" w:rsidRPr="00BD6F5E" w:rsidRDefault="00BD6F5E" w:rsidP="00FF43D9">
            <w:pPr>
              <w:pStyle w:val="Heading1"/>
              <w:numPr>
                <w:ilvl w:val="0"/>
                <w:numId w:val="0"/>
              </w:numPr>
              <w:spacing w:before="0" w:after="0" w:line="240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u w:val="none"/>
                <w:lang w:val="es-MX"/>
              </w:rPr>
            </w:pPr>
            <w:r w:rsidRPr="00BD6F5E">
              <w:rPr>
                <w:rFonts w:ascii="Arial" w:eastAsia="Batang" w:hAnsi="Arial" w:cs="Arial"/>
                <w:b w:val="0"/>
                <w:sz w:val="22"/>
                <w:szCs w:val="22"/>
                <w:u w:val="none"/>
                <w:lang w:val="es-MX" w:eastAsia="ko-KR"/>
              </w:rPr>
              <w:t xml:space="preserve">Otras (sírvase especificar): </w:t>
            </w:r>
          </w:p>
        </w:tc>
        <w:sdt>
          <w:sdtPr>
            <w:rPr>
              <w:rFonts w:ascii="Arial" w:hAnsi="Arial" w:cs="Arial"/>
              <w:color w:val="auto"/>
              <w:sz w:val="22"/>
              <w:szCs w:val="22"/>
              <w:u w:val="none"/>
              <w:lang w:val="es-MX"/>
            </w:rPr>
            <w:id w:val="-579215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5" w:type="dxa"/>
                <w:tcBorders>
                  <w:left w:val="nil"/>
                  <w:right w:val="nil"/>
                </w:tcBorders>
                <w:vAlign w:val="center"/>
              </w:tcPr>
              <w:p w14:paraId="43732AAD" w14:textId="77777777" w:rsidR="002D5ABB" w:rsidRPr="00BD6F5E" w:rsidRDefault="002D5ABB" w:rsidP="00BD6F5E">
                <w:pPr>
                  <w:pStyle w:val="Heading1"/>
                  <w:numPr>
                    <w:ilvl w:val="0"/>
                    <w:numId w:val="0"/>
                  </w:numPr>
                  <w:spacing w:before="0" w:after="0" w:line="240" w:lineRule="auto"/>
                  <w:jc w:val="center"/>
                  <w:rPr>
                    <w:rFonts w:ascii="Arial" w:hAnsi="Arial" w:cs="Arial"/>
                    <w:color w:val="auto"/>
                    <w:sz w:val="22"/>
                    <w:szCs w:val="22"/>
                    <w:u w:val="none"/>
                    <w:lang w:val="es-MX"/>
                  </w:rPr>
                </w:pPr>
                <w:r w:rsidRPr="00BD6F5E">
                  <w:rPr>
                    <w:rFonts w:ascii="MS Gothic" w:eastAsia="MS Gothic" w:hAnsi="MS Gothic" w:cs="Arial"/>
                    <w:color w:val="auto"/>
                    <w:sz w:val="22"/>
                    <w:szCs w:val="22"/>
                    <w:u w:val="none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2"/>
              <w:szCs w:val="22"/>
              <w:u w:val="none"/>
              <w:lang w:val="es-MX"/>
            </w:rPr>
            <w:id w:val="320624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5" w:type="dxa"/>
                <w:tcBorders>
                  <w:left w:val="nil"/>
                </w:tcBorders>
                <w:vAlign w:val="center"/>
              </w:tcPr>
              <w:p w14:paraId="3438FDC0" w14:textId="77777777" w:rsidR="002D5ABB" w:rsidRPr="00BD6F5E" w:rsidRDefault="002D5ABB" w:rsidP="00BD6F5E">
                <w:pPr>
                  <w:pStyle w:val="Heading1"/>
                  <w:numPr>
                    <w:ilvl w:val="0"/>
                    <w:numId w:val="0"/>
                  </w:numPr>
                  <w:spacing w:before="0" w:after="0" w:line="240" w:lineRule="auto"/>
                  <w:jc w:val="center"/>
                  <w:rPr>
                    <w:rFonts w:ascii="Arial" w:hAnsi="Arial" w:cs="Arial"/>
                    <w:color w:val="auto"/>
                    <w:sz w:val="22"/>
                    <w:szCs w:val="22"/>
                    <w:u w:val="none"/>
                    <w:lang w:val="es-MX"/>
                  </w:rPr>
                </w:pPr>
                <w:r w:rsidRPr="00BD6F5E">
                  <w:rPr>
                    <w:rFonts w:ascii="MS Gothic" w:eastAsia="MS Gothic" w:hAnsi="MS Gothic" w:cs="Arial"/>
                    <w:color w:val="auto"/>
                    <w:sz w:val="22"/>
                    <w:szCs w:val="22"/>
                    <w:u w:val="none"/>
                    <w:lang w:val="es-MX"/>
                  </w:rPr>
                  <w:t>☐</w:t>
                </w:r>
              </w:p>
            </w:tc>
          </w:sdtContent>
        </w:sdt>
      </w:tr>
    </w:tbl>
    <w:p w14:paraId="792DEB05" w14:textId="77777777" w:rsidR="002D5ABB" w:rsidRPr="00BD6F5E" w:rsidRDefault="002D5ABB" w:rsidP="00BD6F5E">
      <w:pPr>
        <w:pStyle w:val="Footer"/>
        <w:rPr>
          <w:rFonts w:ascii="Arial" w:hAnsi="Arial" w:cs="Arial"/>
          <w:b/>
          <w:bCs/>
          <w:color w:val="000000"/>
          <w:kern w:val="28"/>
          <w:sz w:val="22"/>
          <w:szCs w:val="22"/>
          <w:lang w:val="es-MX" w:eastAsia="fr-FR"/>
        </w:rPr>
      </w:pPr>
    </w:p>
    <w:p w14:paraId="719E296E" w14:textId="77777777" w:rsidR="002D5ABB" w:rsidRPr="00BD6F5E" w:rsidRDefault="002D5ABB" w:rsidP="00BD6F5E">
      <w:pPr>
        <w:pStyle w:val="Footer"/>
        <w:rPr>
          <w:rFonts w:ascii="Arial" w:hAnsi="Arial" w:cs="Arial"/>
          <w:b/>
          <w:bCs/>
          <w:color w:val="000000"/>
          <w:kern w:val="28"/>
          <w:sz w:val="22"/>
          <w:szCs w:val="22"/>
          <w:lang w:val="es-MX" w:eastAsia="fr-FR"/>
        </w:rPr>
      </w:pPr>
    </w:p>
    <w:p w14:paraId="5BA862A9" w14:textId="7B119DFC" w:rsidR="002D5ABB" w:rsidRPr="00BD6F5E" w:rsidRDefault="002D5ABB" w:rsidP="00BD6F5E">
      <w:pPr>
        <w:shd w:val="clear" w:color="auto" w:fill="1F497D" w:themeFill="text2"/>
        <w:rPr>
          <w:rFonts w:ascii="Arial" w:eastAsia="Batang" w:hAnsi="Arial" w:cs="Arial"/>
          <w:b/>
          <w:color w:val="FFFFFF" w:themeColor="background1"/>
          <w:lang w:val="es-MX" w:eastAsia="ko-KR"/>
        </w:rPr>
      </w:pPr>
      <w:r w:rsidRPr="00BD6F5E">
        <w:rPr>
          <w:rFonts w:ascii="Arial" w:eastAsia="Batang" w:hAnsi="Arial" w:cs="Arial"/>
          <w:b/>
          <w:color w:val="FFFFFF" w:themeColor="background1"/>
          <w:lang w:val="es-MX" w:eastAsia="ko-KR"/>
        </w:rPr>
        <w:t>Part</w:t>
      </w:r>
      <w:r w:rsidR="00BD6F5E" w:rsidRPr="00BD6F5E">
        <w:rPr>
          <w:rFonts w:ascii="Arial" w:eastAsia="Batang" w:hAnsi="Arial" w:cs="Arial"/>
          <w:b/>
          <w:color w:val="FFFFFF" w:themeColor="background1"/>
          <w:lang w:val="es-MX" w:eastAsia="ko-KR"/>
        </w:rPr>
        <w:t>e</w:t>
      </w:r>
      <w:r w:rsidRPr="00BD6F5E">
        <w:rPr>
          <w:rFonts w:ascii="Arial" w:eastAsia="Batang" w:hAnsi="Arial" w:cs="Arial"/>
          <w:b/>
          <w:color w:val="FFFFFF" w:themeColor="background1"/>
          <w:lang w:val="es-MX" w:eastAsia="ko-KR"/>
        </w:rPr>
        <w:t xml:space="preserve"> 2 (</w:t>
      </w:r>
      <w:r w:rsidR="00BD6F5E" w:rsidRPr="00BD6F5E">
        <w:rPr>
          <w:rFonts w:ascii="Arial" w:eastAsia="Batang" w:hAnsi="Arial" w:cs="Arial"/>
          <w:b/>
          <w:color w:val="FFFFFF" w:themeColor="background1"/>
          <w:lang w:val="es-MX" w:eastAsia="ko-KR"/>
        </w:rPr>
        <w:t>para ser rellenada por la Comisión Nacional de Cooperación con la UNESCO</w:t>
      </w:r>
      <w:r w:rsidRPr="00BD6F5E">
        <w:rPr>
          <w:rFonts w:ascii="Arial" w:eastAsia="Batang" w:hAnsi="Arial" w:cs="Arial"/>
          <w:b/>
          <w:color w:val="FFFFFF" w:themeColor="background1"/>
          <w:lang w:val="es-MX" w:eastAsia="ko-KR"/>
        </w:rPr>
        <w:t xml:space="preserve">) </w:t>
      </w:r>
    </w:p>
    <w:p w14:paraId="65DDD76B" w14:textId="77777777" w:rsidR="002D5ABB" w:rsidRPr="00BD6F5E" w:rsidRDefault="002D5ABB" w:rsidP="00BD6F5E">
      <w:pPr>
        <w:pStyle w:val="Footer"/>
        <w:rPr>
          <w:rFonts w:ascii="Arial" w:hAnsi="Arial" w:cs="Arial"/>
          <w:bCs/>
          <w:color w:val="000000"/>
          <w:kern w:val="28"/>
          <w:sz w:val="22"/>
          <w:szCs w:val="22"/>
          <w:lang w:val="es-MX" w:eastAsia="fr-FR"/>
        </w:rPr>
      </w:pPr>
    </w:p>
    <w:p w14:paraId="1080E6E6" w14:textId="23AD0903" w:rsidR="00BD6F5E" w:rsidRPr="00BD6F5E" w:rsidRDefault="00BD6F5E" w:rsidP="00BD6F5E">
      <w:pPr>
        <w:pStyle w:val="Footer"/>
        <w:rPr>
          <w:rFonts w:ascii="Arial" w:hAnsi="Arial" w:cs="Arial"/>
          <w:bCs/>
          <w:color w:val="000000"/>
          <w:kern w:val="28"/>
          <w:sz w:val="22"/>
          <w:szCs w:val="22"/>
          <w:lang w:val="es-MX" w:eastAsia="fr-FR"/>
        </w:rPr>
      </w:pPr>
      <w:r w:rsidRPr="00BD6F5E">
        <w:rPr>
          <w:rFonts w:ascii="Arial" w:hAnsi="Arial" w:cs="Arial"/>
          <w:bCs/>
          <w:color w:val="000000"/>
          <w:kern w:val="28"/>
          <w:sz w:val="22"/>
          <w:szCs w:val="22"/>
          <w:lang w:val="es-MX" w:eastAsia="fr-FR"/>
        </w:rPr>
        <w:t xml:space="preserve">La Comisión Nacional de Cooperación con la UNESCO en ____________________________ que subscribe, aprueba la solicitud de la Ciudad de ____________________________ para convertirse en miembro de la Red Mundial de Ciudades del Aprendizaje de la UNESCO. </w:t>
      </w:r>
    </w:p>
    <w:p w14:paraId="6A3A9F5D" w14:textId="77777777" w:rsidR="002D5ABB" w:rsidRPr="00BD6F5E" w:rsidRDefault="002D5ABB" w:rsidP="00BD6F5E">
      <w:pPr>
        <w:pStyle w:val="Footer"/>
        <w:rPr>
          <w:rFonts w:ascii="Arial" w:hAnsi="Arial" w:cs="Arial"/>
          <w:bCs/>
          <w:color w:val="000000"/>
          <w:kern w:val="28"/>
          <w:sz w:val="22"/>
          <w:szCs w:val="22"/>
          <w:lang w:val="es-MX" w:eastAsia="fr-FR"/>
        </w:rPr>
      </w:pPr>
    </w:p>
    <w:p w14:paraId="37B581DF" w14:textId="77777777" w:rsidR="00BD6F5E" w:rsidRPr="00BD6F5E" w:rsidRDefault="00BD6F5E" w:rsidP="00BD6F5E">
      <w:pPr>
        <w:tabs>
          <w:tab w:val="right" w:leader="dot" w:pos="9900"/>
        </w:tabs>
        <w:rPr>
          <w:rFonts w:ascii="Arial" w:hAnsi="Arial" w:cs="Arial"/>
          <w:b/>
          <w:bCs/>
          <w:sz w:val="22"/>
          <w:szCs w:val="22"/>
          <w:lang w:val="es-MX" w:eastAsia="zh-CN"/>
        </w:rPr>
      </w:pPr>
      <w:r w:rsidRPr="00BD6F5E">
        <w:rPr>
          <w:rFonts w:ascii="Arial" w:hAnsi="Arial" w:cs="Arial"/>
          <w:b/>
          <w:bCs/>
          <w:sz w:val="22"/>
          <w:szCs w:val="22"/>
          <w:lang w:val="es-MX" w:eastAsia="zh-CN"/>
        </w:rPr>
        <w:t>Nombre del(a) representante de la Comisión Nacional de Cooperación con la UNESCO:</w:t>
      </w:r>
    </w:p>
    <w:p w14:paraId="42C2D263" w14:textId="77777777" w:rsidR="002D5ABB" w:rsidRPr="00BD6F5E" w:rsidRDefault="002D5ABB" w:rsidP="00BD6F5E">
      <w:pPr>
        <w:tabs>
          <w:tab w:val="right" w:leader="dot" w:pos="9900"/>
        </w:tabs>
        <w:rPr>
          <w:rFonts w:ascii="Arial" w:hAnsi="Arial" w:cs="Arial"/>
          <w:b/>
          <w:bCs/>
          <w:sz w:val="22"/>
          <w:szCs w:val="22"/>
          <w:lang w:val="es-MX" w:eastAsia="zh-CN"/>
        </w:rPr>
      </w:pPr>
    </w:p>
    <w:p w14:paraId="7C0A5E77" w14:textId="77777777" w:rsidR="002D5ABB" w:rsidRPr="00BD6F5E" w:rsidRDefault="002D5ABB" w:rsidP="00FF43D9">
      <w:pPr>
        <w:pBdr>
          <w:bottom w:val="dotted" w:sz="4" w:space="1" w:color="auto"/>
        </w:pBdr>
        <w:tabs>
          <w:tab w:val="right" w:leader="dot" w:pos="9900"/>
        </w:tabs>
        <w:rPr>
          <w:rFonts w:ascii="Arial" w:hAnsi="Arial" w:cs="Arial"/>
          <w:sz w:val="22"/>
          <w:szCs w:val="22"/>
          <w:lang w:val="es-MX"/>
        </w:rPr>
      </w:pPr>
    </w:p>
    <w:p w14:paraId="1CB82A74" w14:textId="77777777" w:rsidR="00BD6F5E" w:rsidRPr="00BD6F5E" w:rsidRDefault="00BD6F5E" w:rsidP="00BD6F5E">
      <w:pPr>
        <w:tabs>
          <w:tab w:val="right" w:leader="dot" w:pos="9900"/>
        </w:tabs>
        <w:rPr>
          <w:rFonts w:ascii="Arial" w:hAnsi="Arial" w:cs="Arial"/>
          <w:b/>
          <w:bCs/>
          <w:sz w:val="22"/>
          <w:szCs w:val="22"/>
          <w:lang w:val="es-MX" w:eastAsia="zh-CN"/>
        </w:rPr>
      </w:pPr>
      <w:r w:rsidRPr="00BD6F5E">
        <w:rPr>
          <w:rFonts w:ascii="Arial" w:hAnsi="Arial" w:cs="Arial"/>
          <w:b/>
          <w:bCs/>
          <w:sz w:val="22"/>
          <w:szCs w:val="22"/>
          <w:lang w:val="es-MX" w:eastAsia="zh-CN"/>
        </w:rPr>
        <w:t xml:space="preserve">Firma y fecha: </w:t>
      </w:r>
    </w:p>
    <w:p w14:paraId="34DD957E" w14:textId="77777777" w:rsidR="002D5ABB" w:rsidRPr="00BD6F5E" w:rsidRDefault="002D5ABB" w:rsidP="00BD6F5E">
      <w:pPr>
        <w:tabs>
          <w:tab w:val="right" w:leader="dot" w:pos="9900"/>
        </w:tabs>
        <w:rPr>
          <w:rFonts w:ascii="Arial" w:hAnsi="Arial" w:cs="Arial"/>
          <w:b/>
          <w:bCs/>
          <w:sz w:val="22"/>
          <w:szCs w:val="22"/>
          <w:lang w:val="es-MX" w:eastAsia="zh-CN"/>
        </w:rPr>
      </w:pPr>
    </w:p>
    <w:p w14:paraId="33BCC3AA" w14:textId="77777777" w:rsidR="002D5ABB" w:rsidRDefault="002D5ABB" w:rsidP="00BD6F5E">
      <w:pPr>
        <w:tabs>
          <w:tab w:val="right" w:leader="dot" w:pos="9900"/>
        </w:tabs>
        <w:rPr>
          <w:rFonts w:ascii="Arial" w:hAnsi="Arial" w:cs="Arial"/>
          <w:b/>
          <w:bCs/>
          <w:sz w:val="22"/>
          <w:szCs w:val="22"/>
          <w:lang w:val="es-MX" w:eastAsia="zh-CN"/>
        </w:rPr>
      </w:pPr>
    </w:p>
    <w:p w14:paraId="7DC7F273" w14:textId="77777777" w:rsidR="00FF43D9" w:rsidRPr="00BD6F5E" w:rsidRDefault="00FF43D9" w:rsidP="00FF43D9">
      <w:pPr>
        <w:pBdr>
          <w:bottom w:val="single" w:sz="4" w:space="1" w:color="auto"/>
        </w:pBdr>
        <w:tabs>
          <w:tab w:val="right" w:leader="dot" w:pos="9900"/>
        </w:tabs>
        <w:rPr>
          <w:rFonts w:ascii="Arial" w:hAnsi="Arial" w:cs="Arial"/>
          <w:b/>
          <w:bCs/>
          <w:sz w:val="22"/>
          <w:szCs w:val="22"/>
          <w:lang w:val="es-MX" w:eastAsia="zh-CN"/>
        </w:rPr>
      </w:pPr>
    </w:p>
    <w:p w14:paraId="1C88EF8E" w14:textId="77777777" w:rsidR="002D5ABB" w:rsidRPr="00BD6F5E" w:rsidRDefault="002D5ABB" w:rsidP="00BD6F5E">
      <w:pPr>
        <w:tabs>
          <w:tab w:val="right" w:leader="dot" w:pos="9900"/>
        </w:tabs>
        <w:rPr>
          <w:rFonts w:ascii="Arial" w:hAnsi="Arial" w:cs="Arial"/>
          <w:bCs/>
          <w:sz w:val="22"/>
          <w:szCs w:val="22"/>
          <w:lang w:val="es-MX" w:eastAsia="zh-CN"/>
        </w:rPr>
      </w:pPr>
    </w:p>
    <w:p w14:paraId="4C5ADF25" w14:textId="77777777" w:rsidR="002D5ABB" w:rsidRPr="00BD6F5E" w:rsidRDefault="002D5ABB" w:rsidP="00BD6F5E">
      <w:pPr>
        <w:pStyle w:val="Footer"/>
        <w:shd w:val="clear" w:color="auto" w:fill="1F497D" w:themeFill="text2"/>
        <w:rPr>
          <w:rFonts w:ascii="Arial" w:hAnsi="Arial" w:cs="Arial"/>
          <w:b/>
          <w:bCs/>
          <w:color w:val="000000"/>
          <w:kern w:val="28"/>
          <w:lang w:val="es-MX" w:eastAsia="fr-FR"/>
        </w:rPr>
      </w:pPr>
    </w:p>
    <w:p w14:paraId="552F6FFF" w14:textId="77777777" w:rsidR="002D5ABB" w:rsidRPr="00BD6F5E" w:rsidRDefault="002D5ABB" w:rsidP="00BD6F5E">
      <w:pPr>
        <w:pStyle w:val="Footer"/>
        <w:rPr>
          <w:rFonts w:ascii="Arial" w:hAnsi="Arial" w:cs="Arial"/>
          <w:b/>
          <w:bCs/>
          <w:color w:val="000000"/>
          <w:kern w:val="28"/>
          <w:sz w:val="22"/>
          <w:szCs w:val="22"/>
          <w:lang w:val="es-MX" w:eastAsia="fr-FR"/>
        </w:rPr>
      </w:pPr>
    </w:p>
    <w:p w14:paraId="3FB5E94C" w14:textId="77777777" w:rsidR="00BD6F5E" w:rsidRDefault="00BD6F5E" w:rsidP="00BD6F5E">
      <w:pPr>
        <w:pStyle w:val="Heading1"/>
        <w:numPr>
          <w:ilvl w:val="0"/>
          <w:numId w:val="0"/>
        </w:numPr>
        <w:spacing w:before="0"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BD6F5E">
        <w:rPr>
          <w:rFonts w:ascii="Arial" w:hAnsi="Arial" w:cs="Arial"/>
          <w:sz w:val="22"/>
          <w:szCs w:val="22"/>
          <w:lang w:val="es-MX"/>
        </w:rPr>
        <w:t>Gracias por su solicitud.</w:t>
      </w:r>
    </w:p>
    <w:p w14:paraId="41D3A24C" w14:textId="77777777" w:rsidR="00BD6F5E" w:rsidRPr="00BD6F5E" w:rsidRDefault="00BD6F5E" w:rsidP="00BD6F5E">
      <w:pPr>
        <w:rPr>
          <w:lang w:val="es-MX" w:eastAsia="fr-FR"/>
        </w:rPr>
      </w:pPr>
    </w:p>
    <w:p w14:paraId="40C3D5B6" w14:textId="77777777" w:rsidR="00BD6F5E" w:rsidRPr="00BD6F5E" w:rsidRDefault="00BD6F5E" w:rsidP="00BD6F5E">
      <w:pPr>
        <w:pStyle w:val="Heading1"/>
        <w:numPr>
          <w:ilvl w:val="0"/>
          <w:numId w:val="0"/>
        </w:numPr>
        <w:spacing w:before="0" w:after="0" w:line="240" w:lineRule="auto"/>
        <w:jc w:val="both"/>
        <w:rPr>
          <w:rFonts w:ascii="Arial" w:hAnsi="Arial" w:cs="Arial"/>
          <w:color w:val="auto"/>
          <w:sz w:val="22"/>
          <w:szCs w:val="22"/>
          <w:u w:val="none"/>
          <w:lang w:val="es-MX"/>
        </w:rPr>
      </w:pPr>
      <w:r w:rsidRPr="00BD6F5E">
        <w:rPr>
          <w:rFonts w:ascii="Arial" w:hAnsi="Arial" w:cs="Arial"/>
          <w:color w:val="auto"/>
          <w:sz w:val="22"/>
          <w:szCs w:val="22"/>
          <w:u w:val="none"/>
          <w:lang w:val="es-MX"/>
        </w:rPr>
        <w:t xml:space="preserve">Sírvase tomar en cuenta que: </w:t>
      </w:r>
    </w:p>
    <w:p w14:paraId="33EA7D70" w14:textId="77777777" w:rsidR="00BD6F5E" w:rsidRPr="00BD6F5E" w:rsidRDefault="00BD6F5E" w:rsidP="00BD6F5E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Batang" w:hAnsi="Arial"/>
          <w:lang w:val="es-MX" w:eastAsia="ko-KR"/>
        </w:rPr>
      </w:pPr>
      <w:r w:rsidRPr="00BD6F5E">
        <w:rPr>
          <w:rFonts w:ascii="Arial" w:hAnsi="Arial"/>
          <w:lang w:val="es-MX"/>
        </w:rPr>
        <w:t>Una vez que la ciudad haya completado la Parte 1 de este formulario envíela por</w:t>
      </w:r>
      <w:r w:rsidRPr="00BD6F5E">
        <w:rPr>
          <w:rFonts w:ascii="Arial" w:hAnsi="Arial"/>
          <w:color w:val="000000"/>
          <w:lang w:val="es-MX"/>
        </w:rPr>
        <w:t xml:space="preserve"> correo electrónico a la </w:t>
      </w:r>
      <w:r w:rsidRPr="00BD6F5E">
        <w:rPr>
          <w:rFonts w:ascii="Arial" w:hAnsi="Arial"/>
          <w:b/>
          <w:bCs/>
          <w:color w:val="000000"/>
          <w:lang w:val="es-MX"/>
        </w:rPr>
        <w:t xml:space="preserve">Comisión Nacional de Cooperación con la UNESCO en su país con copia al equipo de coordinación de la Red Mundial </w:t>
      </w:r>
      <w:r w:rsidRPr="00BD6F5E">
        <w:rPr>
          <w:rFonts w:ascii="Arial" w:eastAsia="Batang" w:hAnsi="Arial"/>
          <w:lang w:val="es-MX" w:eastAsia="ko-KR"/>
        </w:rPr>
        <w:t>(</w:t>
      </w:r>
      <w:hyperlink r:id="rId10" w:history="1">
        <w:r w:rsidRPr="00BD6F5E">
          <w:rPr>
            <w:rStyle w:val="Hyperlink"/>
            <w:rFonts w:ascii="Arial" w:hAnsi="Arial"/>
            <w:b/>
            <w:lang w:val="es-MX"/>
          </w:rPr>
          <w:t>learningcities@unesco.org</w:t>
        </w:r>
      </w:hyperlink>
      <w:r w:rsidRPr="00BD6F5E">
        <w:rPr>
          <w:rFonts w:ascii="Arial" w:eastAsia="Batang" w:hAnsi="Arial"/>
          <w:lang w:val="es-MX" w:eastAsia="ko-KR"/>
        </w:rPr>
        <w:t xml:space="preserve">). </w:t>
      </w:r>
      <w:r w:rsidRPr="00BD6F5E">
        <w:rPr>
          <w:rFonts w:ascii="Arial" w:hAnsi="Arial"/>
          <w:lang w:val="es-MX" w:eastAsia="fr-FR"/>
        </w:rPr>
        <w:t xml:space="preserve">Para acceder a la información sobre su comisión nacional visite, por favor, la </w:t>
      </w:r>
      <w:hyperlink r:id="rId11" w:history="1">
        <w:r w:rsidRPr="00BD6F5E">
          <w:rPr>
            <w:rStyle w:val="Hyperlink"/>
            <w:rFonts w:ascii="Arial" w:hAnsi="Arial"/>
            <w:b/>
            <w:lang w:val="es-MX" w:eastAsia="fr-FR"/>
          </w:rPr>
          <w:t>Base de Datos de las Comisiones Nacionales con la UNESCO</w:t>
        </w:r>
      </w:hyperlink>
      <w:r w:rsidRPr="00BD6F5E">
        <w:rPr>
          <w:lang w:val="es-MX" w:eastAsia="fr-FR"/>
        </w:rPr>
        <w:t>.</w:t>
      </w:r>
      <w:r w:rsidRPr="00BD6F5E">
        <w:rPr>
          <w:rStyle w:val="Hyperlink"/>
          <w:b/>
          <w:lang w:val="es-MX"/>
        </w:rPr>
        <w:t xml:space="preserve"> </w:t>
      </w:r>
    </w:p>
    <w:p w14:paraId="45DAEEC1" w14:textId="183A7273" w:rsidR="00BD6F5E" w:rsidRPr="00BD6F5E" w:rsidRDefault="00BD6F5E" w:rsidP="00BD6F5E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/>
          <w:lang w:val="es-MX" w:eastAsia="fr-FR"/>
        </w:rPr>
      </w:pPr>
      <w:r w:rsidRPr="00BD6F5E">
        <w:rPr>
          <w:rFonts w:ascii="Arial" w:eastAsia="Batang" w:hAnsi="Arial"/>
          <w:lang w:val="es-MX" w:eastAsia="ko-KR"/>
        </w:rPr>
        <w:t>Una vez que la Comisión Nacional de Cooperación con la UNESCO apruebe su demanda de membresía firmando la solicitud</w:t>
      </w:r>
      <w:r w:rsidR="007C36C7">
        <w:rPr>
          <w:rFonts w:ascii="Arial" w:eastAsia="Batang" w:hAnsi="Arial"/>
          <w:lang w:val="es-MX" w:eastAsia="ko-KR"/>
        </w:rPr>
        <w:t xml:space="preserve"> (Parte 2)</w:t>
      </w:r>
      <w:r w:rsidRPr="00BD6F5E">
        <w:rPr>
          <w:rFonts w:ascii="Arial" w:eastAsia="Batang" w:hAnsi="Arial"/>
          <w:lang w:val="es-MX" w:eastAsia="ko-KR"/>
        </w:rPr>
        <w:t>, la enviará completa al Equipo de Coordinación de la Red Mundial de Ciudades del Aprendizaje de la UNESCO al UIL (</w:t>
      </w:r>
      <w:hyperlink r:id="rId12" w:history="1">
        <w:r w:rsidRPr="00BD6F5E">
          <w:rPr>
            <w:rStyle w:val="Hyperlink"/>
            <w:rFonts w:ascii="Arial" w:hAnsi="Arial"/>
            <w:b/>
            <w:lang w:val="es-MX"/>
          </w:rPr>
          <w:t>learningcities@unesco.org</w:t>
        </w:r>
      </w:hyperlink>
      <w:r w:rsidRPr="00BD6F5E">
        <w:rPr>
          <w:rFonts w:ascii="Arial" w:eastAsia="Batang" w:hAnsi="Arial"/>
          <w:lang w:val="es-MX" w:eastAsia="ko-KR"/>
        </w:rPr>
        <w:t xml:space="preserve">) y le remitirá una copia a usted. </w:t>
      </w:r>
    </w:p>
    <w:p w14:paraId="7B063D5F" w14:textId="77777777" w:rsidR="00BD6F5E" w:rsidRPr="00BD6F5E" w:rsidRDefault="00BD6F5E" w:rsidP="00BD6F5E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/>
          <w:lang w:val="es-MX" w:eastAsia="fr-FR"/>
        </w:rPr>
      </w:pPr>
      <w:r w:rsidRPr="00BD6F5E">
        <w:rPr>
          <w:rFonts w:ascii="Arial" w:eastAsia="Batang" w:hAnsi="Arial"/>
          <w:lang w:val="es-MX" w:eastAsia="ko-KR"/>
        </w:rPr>
        <w:t xml:space="preserve">Las ciudades que deseen ofrecer una contribución inicial voluntaria para apoyar las actividades de la Red Mundial de Ciudades del Aprendizaje de la UNESCO deben contactar </w:t>
      </w:r>
      <w:r w:rsidRPr="00BD6F5E">
        <w:rPr>
          <w:rFonts w:ascii="Arial" w:eastAsia="Batang" w:hAnsi="Arial"/>
          <w:lang w:val="es-MX" w:eastAsia="ko-KR"/>
        </w:rPr>
        <w:lastRenderedPageBreak/>
        <w:t xml:space="preserve">con el Equipo de Coordinación de la Red Mundial en el UIL mediante un correo electrónico o por correo común.  </w:t>
      </w:r>
    </w:p>
    <w:p w14:paraId="1E104771" w14:textId="77777777" w:rsidR="00BD6F5E" w:rsidRPr="00BD6F5E" w:rsidRDefault="00BD6F5E" w:rsidP="00BD6F5E">
      <w:pPr>
        <w:rPr>
          <w:rFonts w:ascii="Arial" w:hAnsi="Arial" w:cs="Arial"/>
          <w:b/>
          <w:bCs/>
          <w:snapToGrid w:val="0"/>
          <w:sz w:val="22"/>
          <w:szCs w:val="22"/>
          <w:lang w:val="es-MX"/>
        </w:rPr>
      </w:pPr>
      <w:r w:rsidRPr="00BD6F5E">
        <w:rPr>
          <w:rFonts w:ascii="Arial" w:hAnsi="Arial" w:cs="Arial"/>
          <w:b/>
          <w:bCs/>
          <w:snapToGrid w:val="0"/>
          <w:sz w:val="22"/>
          <w:szCs w:val="22"/>
          <w:lang w:val="es-MX"/>
        </w:rPr>
        <w:t>Instituto de la UNESCO para el Aprendizaje a lo Largo de Toda la Vida</w:t>
      </w:r>
    </w:p>
    <w:p w14:paraId="71918E91" w14:textId="77777777" w:rsidR="00BD6F5E" w:rsidRPr="00BD6F5E" w:rsidRDefault="00BD6F5E" w:rsidP="00BD6F5E">
      <w:pPr>
        <w:adjustRightInd w:val="0"/>
        <w:snapToGrid w:val="0"/>
        <w:rPr>
          <w:rFonts w:ascii="Arial" w:hAnsi="Arial" w:cs="Arial"/>
          <w:snapToGrid w:val="0"/>
          <w:sz w:val="22"/>
          <w:szCs w:val="22"/>
          <w:lang w:val="es-MX"/>
        </w:rPr>
      </w:pPr>
      <w:r w:rsidRPr="00BD6F5E">
        <w:rPr>
          <w:rFonts w:ascii="Arial" w:hAnsi="Arial" w:cs="Arial"/>
          <w:snapToGrid w:val="0"/>
          <w:sz w:val="22"/>
          <w:szCs w:val="22"/>
          <w:lang w:val="es-MX"/>
        </w:rPr>
        <w:t>Equipo de Coordinación de la Red Mundial de Ciudades del Aprendizaje de la UNESCO</w:t>
      </w:r>
    </w:p>
    <w:p w14:paraId="78174CAE" w14:textId="77777777" w:rsidR="00BD6F5E" w:rsidRPr="00BD6F5E" w:rsidRDefault="00BD6F5E" w:rsidP="00BD6F5E">
      <w:pPr>
        <w:pStyle w:val="Footer"/>
        <w:rPr>
          <w:rFonts w:ascii="Arial" w:hAnsi="Arial" w:cs="Arial"/>
          <w:snapToGrid w:val="0"/>
          <w:sz w:val="22"/>
          <w:szCs w:val="22"/>
          <w:lang w:val="es-MX"/>
        </w:rPr>
      </w:pPr>
      <w:proofErr w:type="spellStart"/>
      <w:r w:rsidRPr="00BD6F5E">
        <w:rPr>
          <w:rFonts w:ascii="Arial" w:hAnsi="Arial" w:cs="Arial"/>
          <w:snapToGrid w:val="0"/>
          <w:sz w:val="22"/>
          <w:szCs w:val="22"/>
          <w:lang w:val="es-MX"/>
        </w:rPr>
        <w:t>Feldbrunnenstrasse</w:t>
      </w:r>
      <w:proofErr w:type="spellEnd"/>
      <w:r w:rsidRPr="00BD6F5E">
        <w:rPr>
          <w:rFonts w:ascii="Arial" w:hAnsi="Arial" w:cs="Arial"/>
          <w:snapToGrid w:val="0"/>
          <w:sz w:val="22"/>
          <w:szCs w:val="22"/>
          <w:lang w:val="es-MX"/>
        </w:rPr>
        <w:t xml:space="preserve"> 58, 20148 Hamburgo, Alemania</w:t>
      </w:r>
    </w:p>
    <w:p w14:paraId="30E5A0BB" w14:textId="0F300B7D" w:rsidR="00BD6F5E" w:rsidRPr="00BD6F5E" w:rsidRDefault="00BD6F5E" w:rsidP="00BD6F5E">
      <w:pPr>
        <w:pStyle w:val="Footer"/>
        <w:rPr>
          <w:rFonts w:ascii="Arial" w:hAnsi="Arial" w:cs="Arial"/>
          <w:snapToGrid w:val="0"/>
          <w:sz w:val="22"/>
          <w:szCs w:val="22"/>
          <w:lang w:val="es-MX"/>
        </w:rPr>
      </w:pPr>
      <w:r w:rsidRPr="00BD6F5E">
        <w:rPr>
          <w:rFonts w:ascii="Arial" w:hAnsi="Arial" w:cs="Arial"/>
          <w:snapToGrid w:val="0"/>
          <w:sz w:val="22"/>
          <w:szCs w:val="22"/>
          <w:lang w:val="es-MX"/>
        </w:rPr>
        <w:t>Teléfono: +49 (0)40 44 80 41 11 Fax: +49 (0)40 410</w:t>
      </w:r>
      <w:r w:rsidR="00DA78C3">
        <w:rPr>
          <w:rFonts w:ascii="Arial" w:hAnsi="Arial" w:cs="Arial"/>
          <w:snapToGrid w:val="0"/>
          <w:sz w:val="22"/>
          <w:szCs w:val="22"/>
          <w:lang w:val="es-MX"/>
        </w:rPr>
        <w:t xml:space="preserve"> </w:t>
      </w:r>
      <w:r w:rsidRPr="00BD6F5E">
        <w:rPr>
          <w:rFonts w:ascii="Arial" w:hAnsi="Arial" w:cs="Arial"/>
          <w:snapToGrid w:val="0"/>
          <w:sz w:val="22"/>
          <w:szCs w:val="22"/>
          <w:lang w:val="es-MX"/>
        </w:rPr>
        <w:t>77</w:t>
      </w:r>
      <w:r w:rsidR="00DA78C3">
        <w:rPr>
          <w:rFonts w:ascii="Arial" w:hAnsi="Arial" w:cs="Arial"/>
          <w:snapToGrid w:val="0"/>
          <w:sz w:val="22"/>
          <w:szCs w:val="22"/>
          <w:lang w:val="es-MX"/>
        </w:rPr>
        <w:t xml:space="preserve"> </w:t>
      </w:r>
      <w:r w:rsidRPr="00BD6F5E">
        <w:rPr>
          <w:rFonts w:ascii="Arial" w:hAnsi="Arial" w:cs="Arial"/>
          <w:snapToGrid w:val="0"/>
          <w:sz w:val="22"/>
          <w:szCs w:val="22"/>
          <w:lang w:val="es-MX"/>
        </w:rPr>
        <w:t xml:space="preserve">23 </w:t>
      </w:r>
    </w:p>
    <w:p w14:paraId="7453E099" w14:textId="77777777" w:rsidR="00BD6F5E" w:rsidRPr="00BD6F5E" w:rsidRDefault="00BD6F5E" w:rsidP="00BD6F5E">
      <w:pPr>
        <w:pStyle w:val="Footer"/>
        <w:rPr>
          <w:rStyle w:val="Hyperlink"/>
          <w:rFonts w:ascii="Arial" w:hAnsi="Arial" w:cs="Arial"/>
          <w:sz w:val="22"/>
          <w:szCs w:val="22"/>
          <w:u w:val="none"/>
          <w:lang w:val="es-MX"/>
        </w:rPr>
      </w:pPr>
      <w:r w:rsidRPr="00BD6F5E">
        <w:rPr>
          <w:rFonts w:ascii="Arial" w:eastAsia="SimSun" w:hAnsi="Arial" w:cs="Arial"/>
          <w:snapToGrid w:val="0"/>
          <w:sz w:val="22"/>
          <w:szCs w:val="22"/>
          <w:lang w:val="es-MX" w:eastAsia="zh-CN"/>
        </w:rPr>
        <w:t xml:space="preserve">Correo electrónico: </w:t>
      </w:r>
      <w:hyperlink r:id="rId13" w:history="1">
        <w:r w:rsidRPr="00BD6F5E">
          <w:rPr>
            <w:rStyle w:val="Hyperlink"/>
            <w:rFonts w:ascii="Arial" w:hAnsi="Arial" w:cs="Arial"/>
            <w:sz w:val="22"/>
            <w:szCs w:val="22"/>
            <w:lang w:val="es-MX"/>
          </w:rPr>
          <w:t>learningcities@unesco.org</w:t>
        </w:r>
      </w:hyperlink>
    </w:p>
    <w:p w14:paraId="57710650" w14:textId="260C16A9" w:rsidR="00B81E4B" w:rsidRPr="00B81E4B" w:rsidRDefault="00BD6F5E" w:rsidP="00BD6F5E">
      <w:pPr>
        <w:pStyle w:val="Footer"/>
        <w:rPr>
          <w:rFonts w:ascii="Arial" w:hAnsi="Arial" w:cs="Arial"/>
          <w:color w:val="0000FF"/>
          <w:sz w:val="22"/>
          <w:szCs w:val="22"/>
          <w:u w:val="single"/>
          <w:lang w:val="es-MX"/>
        </w:rPr>
      </w:pPr>
      <w:r w:rsidRPr="00BD6F5E">
        <w:rPr>
          <w:rFonts w:ascii="Arial" w:eastAsia="SimSun" w:hAnsi="Arial" w:cs="Arial"/>
          <w:snapToGrid w:val="0"/>
          <w:sz w:val="22"/>
          <w:szCs w:val="22"/>
          <w:lang w:val="es-MX" w:eastAsia="zh-CN"/>
        </w:rPr>
        <w:t>Sitio en la web:</w:t>
      </w:r>
      <w:r w:rsidRPr="00BD6F5E">
        <w:rPr>
          <w:rStyle w:val="Hyperlink"/>
          <w:rFonts w:ascii="Arial" w:hAnsi="Arial" w:cs="Arial"/>
          <w:sz w:val="22"/>
          <w:szCs w:val="22"/>
          <w:u w:val="none"/>
          <w:lang w:val="es-MX"/>
        </w:rPr>
        <w:t xml:space="preserve"> </w:t>
      </w:r>
      <w:hyperlink r:id="rId14" w:history="1">
        <w:r w:rsidRPr="00BD6F5E">
          <w:rPr>
            <w:rStyle w:val="Hyperlink"/>
            <w:rFonts w:ascii="Arial" w:hAnsi="Arial" w:cs="Arial"/>
            <w:sz w:val="22"/>
            <w:szCs w:val="22"/>
            <w:lang w:val="es-MX"/>
          </w:rPr>
          <w:t>http://learningcities.uil.unesco.org</w:t>
        </w:r>
      </w:hyperlink>
      <w:bookmarkStart w:id="0" w:name="_GoBack"/>
      <w:bookmarkEnd w:id="0"/>
    </w:p>
    <w:sectPr w:rsidR="00B81E4B" w:rsidRPr="00B81E4B" w:rsidSect="00F07F6E">
      <w:headerReference w:type="default" r:id="rId15"/>
      <w:footerReference w:type="default" r:id="rId16"/>
      <w:headerReference w:type="first" r:id="rId17"/>
      <w:footerReference w:type="first" r:id="rId18"/>
      <w:pgSz w:w="11900" w:h="16840" w:code="9"/>
      <w:pgMar w:top="1008" w:right="1008" w:bottom="1008" w:left="1008" w:header="144" w:footer="4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8034E4" w14:textId="77777777" w:rsidR="005753C7" w:rsidRDefault="005753C7">
      <w:r>
        <w:separator/>
      </w:r>
    </w:p>
  </w:endnote>
  <w:endnote w:type="continuationSeparator" w:id="0">
    <w:p w14:paraId="6B66D3B6" w14:textId="77777777" w:rsidR="005753C7" w:rsidRDefault="0057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7F750" w14:textId="77777777" w:rsidR="005753C7" w:rsidRPr="0019383C" w:rsidRDefault="005753C7">
    <w:pPr>
      <w:pStyle w:val="Footer"/>
      <w:jc w:val="center"/>
      <w:rPr>
        <w:rFonts w:ascii="Arial" w:hAnsi="Arial" w:cs="Arial"/>
        <w:sz w:val="22"/>
        <w:szCs w:val="22"/>
      </w:rPr>
    </w:pPr>
    <w:r w:rsidRPr="0019383C">
      <w:rPr>
        <w:rFonts w:ascii="Arial" w:hAnsi="Arial" w:cs="Arial"/>
        <w:sz w:val="22"/>
        <w:szCs w:val="22"/>
      </w:rPr>
      <w:fldChar w:fldCharType="begin"/>
    </w:r>
    <w:r w:rsidRPr="0019383C">
      <w:rPr>
        <w:rFonts w:ascii="Arial" w:hAnsi="Arial" w:cs="Arial"/>
        <w:sz w:val="22"/>
        <w:szCs w:val="22"/>
      </w:rPr>
      <w:instrText xml:space="preserve"> PAGE   \* MERGEFORMAT </w:instrText>
    </w:r>
    <w:r w:rsidRPr="0019383C">
      <w:rPr>
        <w:rFonts w:ascii="Arial" w:hAnsi="Arial" w:cs="Arial"/>
        <w:sz w:val="22"/>
        <w:szCs w:val="22"/>
      </w:rPr>
      <w:fldChar w:fldCharType="separate"/>
    </w:r>
    <w:r w:rsidR="00B81E4B">
      <w:rPr>
        <w:rFonts w:ascii="Arial" w:hAnsi="Arial" w:cs="Arial"/>
        <w:noProof/>
        <w:sz w:val="22"/>
        <w:szCs w:val="22"/>
      </w:rPr>
      <w:t>2</w:t>
    </w:r>
    <w:r w:rsidRPr="0019383C">
      <w:rPr>
        <w:rFonts w:ascii="Arial" w:hAnsi="Arial" w:cs="Arial"/>
        <w:noProof/>
        <w:sz w:val="22"/>
        <w:szCs w:val="22"/>
      </w:rPr>
      <w:fldChar w:fldCharType="end"/>
    </w:r>
  </w:p>
  <w:p w14:paraId="0F775EA7" w14:textId="77777777" w:rsidR="005753C7" w:rsidRDefault="005753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97DB0" w14:textId="77777777" w:rsidR="005753C7" w:rsidRDefault="005753C7">
    <w:pPr>
      <w:pStyle w:val="Footer"/>
      <w:rPr>
        <w:lang w:val="de-DE"/>
      </w:rPr>
    </w:pPr>
    <w:r>
      <w:rPr>
        <w:lang w:val="de-DE"/>
      </w:rPr>
      <w:tab/>
    </w:r>
    <w:r>
      <w:rPr>
        <w:lang w:val="de-DE"/>
      </w:rPr>
      <w:tab/>
    </w:r>
  </w:p>
  <w:p w14:paraId="0747937F" w14:textId="77777777" w:rsidR="005753C7" w:rsidRDefault="005753C7">
    <w:pPr>
      <w:pStyle w:val="Footer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6F048" w14:textId="77777777" w:rsidR="005753C7" w:rsidRDefault="005753C7">
      <w:r>
        <w:separator/>
      </w:r>
    </w:p>
  </w:footnote>
  <w:footnote w:type="continuationSeparator" w:id="0">
    <w:p w14:paraId="6FD1C840" w14:textId="77777777" w:rsidR="005753C7" w:rsidRDefault="00575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26006" w14:textId="21DA0D37" w:rsidR="005753C7" w:rsidRDefault="005753C7" w:rsidP="00C326CC">
    <w:pPr>
      <w:pStyle w:val="Header"/>
      <w:jc w:val="both"/>
    </w:pPr>
  </w:p>
  <w:p w14:paraId="706268A9" w14:textId="4539C787" w:rsidR="005753C7" w:rsidRDefault="005753C7" w:rsidP="00C326CC">
    <w:pPr>
      <w:pStyle w:val="Header"/>
      <w:jc w:val="both"/>
    </w:pPr>
    <w:r>
      <w:rPr>
        <w:noProof/>
        <w:lang w:val="de-DE" w:eastAsia="de-DE"/>
      </w:rPr>
      <w:drawing>
        <wp:inline distT="0" distB="0" distL="0" distR="0" wp14:anchorId="54A869FF" wp14:editId="5BF74150">
          <wp:extent cx="2286000" cy="107592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566" cy="1079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875A2C" w14:textId="77777777" w:rsidR="005753C7" w:rsidRDefault="005753C7" w:rsidP="00C326CC">
    <w:pPr>
      <w:pStyle w:val="Header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3C488" w14:textId="4550C73B" w:rsidR="005753C7" w:rsidRDefault="005753C7" w:rsidP="005B0146">
    <w:pPr>
      <w:pStyle w:val="Header"/>
      <w:rPr>
        <w:noProof/>
        <w:lang w:val="de-DE" w:eastAsia="zh-CN"/>
      </w:rPr>
    </w:pPr>
  </w:p>
  <w:p w14:paraId="54B77EAE" w14:textId="00087E8C" w:rsidR="005753C7" w:rsidRDefault="005753C7" w:rsidP="005B0146">
    <w:pPr>
      <w:pStyle w:val="Header"/>
    </w:pPr>
    <w:r>
      <w:rPr>
        <w:noProof/>
        <w:lang w:val="de-DE" w:eastAsia="de-DE"/>
      </w:rPr>
      <w:drawing>
        <wp:inline distT="0" distB="0" distL="0" distR="0" wp14:anchorId="67180B7A" wp14:editId="207D3FE2">
          <wp:extent cx="2286000" cy="1075922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566" cy="1079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454753" w14:textId="77777777" w:rsidR="005753C7" w:rsidRDefault="005753C7" w:rsidP="00D70438">
    <w:pPr>
      <w:pStyle w:val="Header"/>
      <w:ind w:left="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228D"/>
    <w:multiLevelType w:val="hybridMultilevel"/>
    <w:tmpl w:val="99AC0416"/>
    <w:lvl w:ilvl="0" w:tplc="250EE8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C63C6"/>
    <w:multiLevelType w:val="hybridMultilevel"/>
    <w:tmpl w:val="9A3C776A"/>
    <w:lvl w:ilvl="0" w:tplc="09229E5C">
      <w:start w:val="1"/>
      <w:numFmt w:val="decimal"/>
      <w:lvlText w:val="%1."/>
      <w:lvlJc w:val="left"/>
      <w:pPr>
        <w:ind w:left="1440" w:hanging="720"/>
      </w:pPr>
      <w:rPr>
        <w:rFonts w:eastAsia="Times New Roman" w:cs="Arial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4C55EB"/>
    <w:multiLevelType w:val="hybridMultilevel"/>
    <w:tmpl w:val="6ADE5DFC"/>
    <w:lvl w:ilvl="0" w:tplc="0407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578E4A76">
      <w:numFmt w:val="bullet"/>
      <w:lvlText w:val=""/>
      <w:lvlJc w:val="left"/>
      <w:pPr>
        <w:ind w:left="780" w:hanging="360"/>
      </w:pPr>
      <w:rPr>
        <w:rFonts w:ascii="Arial" w:eastAsia="SimSun" w:hAnsi="Arial" w:cs="Arial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8882A37"/>
    <w:multiLevelType w:val="hybridMultilevel"/>
    <w:tmpl w:val="099E50F2"/>
    <w:lvl w:ilvl="0" w:tplc="DE42159E">
      <w:start w:val="1"/>
      <w:numFmt w:val="decimal"/>
      <w:lvlText w:val="%1."/>
      <w:lvlJc w:val="left"/>
      <w:pPr>
        <w:ind w:left="720" w:hanging="360"/>
      </w:pPr>
      <w:rPr>
        <w:rFonts w:ascii="Arial Black" w:eastAsia="Malgun Gothic" w:hAnsi="Arial Black" w:cs="Arial" w:hint="default"/>
        <w:b/>
        <w:color w:val="FFFFFF" w:themeColor="background1"/>
        <w:sz w:val="22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953F7"/>
    <w:multiLevelType w:val="hybridMultilevel"/>
    <w:tmpl w:val="01987A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F48B3"/>
    <w:multiLevelType w:val="hybridMultilevel"/>
    <w:tmpl w:val="717C1B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A2CB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F40654"/>
    <w:multiLevelType w:val="hybridMultilevel"/>
    <w:tmpl w:val="F036F4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71F435B"/>
    <w:multiLevelType w:val="hybridMultilevel"/>
    <w:tmpl w:val="7CEE44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3100A"/>
    <w:multiLevelType w:val="hybridMultilevel"/>
    <w:tmpl w:val="E25C76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E2D3D8F"/>
    <w:multiLevelType w:val="hybridMultilevel"/>
    <w:tmpl w:val="A64090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2D7DDC"/>
    <w:multiLevelType w:val="hybridMultilevel"/>
    <w:tmpl w:val="603655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011B7C"/>
    <w:multiLevelType w:val="hybridMultilevel"/>
    <w:tmpl w:val="D3BA20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0B4800"/>
    <w:multiLevelType w:val="hybridMultilevel"/>
    <w:tmpl w:val="C47C5D7C"/>
    <w:lvl w:ilvl="0" w:tplc="0407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C567ABD"/>
    <w:multiLevelType w:val="hybridMultilevel"/>
    <w:tmpl w:val="5F640DBE"/>
    <w:lvl w:ilvl="0" w:tplc="5DE0CBC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96151A"/>
    <w:multiLevelType w:val="multilevel"/>
    <w:tmpl w:val="AB7AE666"/>
    <w:lvl w:ilvl="0">
      <w:start w:val="1"/>
      <w:numFmt w:val="upperRoman"/>
      <w:pStyle w:val="Heading1"/>
      <w:lvlText w:val="%1-"/>
      <w:lvlJc w:val="left"/>
      <w:pPr>
        <w:tabs>
          <w:tab w:val="num" w:pos="720"/>
        </w:tabs>
        <w:ind w:left="170" w:hanging="17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30"/>
        </w:tabs>
        <w:ind w:left="170" w:firstLine="0"/>
      </w:pPr>
      <w:rPr>
        <w:rFonts w:hint="default"/>
        <w:b/>
        <w:i w:val="0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530"/>
        </w:tabs>
        <w:ind w:left="170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814"/>
        </w:tabs>
        <w:ind w:left="454" w:firstLine="0"/>
      </w:pPr>
      <w:rPr>
        <w:rFonts w:ascii="Symbol" w:hAnsi="Symbol" w:hint="default"/>
      </w:rPr>
    </w:lvl>
    <w:lvl w:ilvl="5">
      <w:start w:val="1"/>
      <w:numFmt w:val="bullet"/>
      <w:pStyle w:val="Heading6"/>
      <w:lvlText w:val="-"/>
      <w:lvlJc w:val="left"/>
      <w:pPr>
        <w:tabs>
          <w:tab w:val="num" w:pos="1080"/>
        </w:tabs>
        <w:ind w:left="1080" w:hanging="360"/>
      </w:pPr>
      <w:rPr>
        <w:rFonts w:asci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10"/>
  </w:num>
  <w:num w:numId="6">
    <w:abstractNumId w:val="12"/>
  </w:num>
  <w:num w:numId="7">
    <w:abstractNumId w:val="7"/>
  </w:num>
  <w:num w:numId="8">
    <w:abstractNumId w:val="13"/>
  </w:num>
  <w:num w:numId="9">
    <w:abstractNumId w:val="9"/>
  </w:num>
  <w:num w:numId="10">
    <w:abstractNumId w:val="14"/>
  </w:num>
  <w:num w:numId="11">
    <w:abstractNumId w:val="0"/>
  </w:num>
  <w:num w:numId="12">
    <w:abstractNumId w:val="3"/>
  </w:num>
  <w:num w:numId="13">
    <w:abstractNumId w:val="11"/>
  </w:num>
  <w:num w:numId="14">
    <w:abstractNumId w:val="1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944"/>
    <w:rsid w:val="00000E16"/>
    <w:rsid w:val="00003D9F"/>
    <w:rsid w:val="000201F5"/>
    <w:rsid w:val="00020CA4"/>
    <w:rsid w:val="000224A8"/>
    <w:rsid w:val="00031026"/>
    <w:rsid w:val="00031F1D"/>
    <w:rsid w:val="00036DE3"/>
    <w:rsid w:val="000638A0"/>
    <w:rsid w:val="00070225"/>
    <w:rsid w:val="00083CE0"/>
    <w:rsid w:val="000A497E"/>
    <w:rsid w:val="000A49D0"/>
    <w:rsid w:val="000A663A"/>
    <w:rsid w:val="000B0611"/>
    <w:rsid w:val="000B3502"/>
    <w:rsid w:val="000C3E3D"/>
    <w:rsid w:val="000E4EA9"/>
    <w:rsid w:val="000E66D9"/>
    <w:rsid w:val="000E7EF5"/>
    <w:rsid w:val="001065B0"/>
    <w:rsid w:val="00123B23"/>
    <w:rsid w:val="00145B52"/>
    <w:rsid w:val="00150AFE"/>
    <w:rsid w:val="00151D44"/>
    <w:rsid w:val="00170FDB"/>
    <w:rsid w:val="00175915"/>
    <w:rsid w:val="00190AA4"/>
    <w:rsid w:val="0019383C"/>
    <w:rsid w:val="001A094D"/>
    <w:rsid w:val="001A7B95"/>
    <w:rsid w:val="001B058D"/>
    <w:rsid w:val="001B0F7F"/>
    <w:rsid w:val="001C08BA"/>
    <w:rsid w:val="001C5D53"/>
    <w:rsid w:val="001E2BA9"/>
    <w:rsid w:val="001F3892"/>
    <w:rsid w:val="0021667A"/>
    <w:rsid w:val="0023281C"/>
    <w:rsid w:val="0023301E"/>
    <w:rsid w:val="00271256"/>
    <w:rsid w:val="002876C2"/>
    <w:rsid w:val="002A6216"/>
    <w:rsid w:val="002C324B"/>
    <w:rsid w:val="002C5B63"/>
    <w:rsid w:val="002D5ABB"/>
    <w:rsid w:val="002E49E7"/>
    <w:rsid w:val="00311A0B"/>
    <w:rsid w:val="003202F3"/>
    <w:rsid w:val="00323193"/>
    <w:rsid w:val="00325349"/>
    <w:rsid w:val="00325EC8"/>
    <w:rsid w:val="00326C57"/>
    <w:rsid w:val="00344964"/>
    <w:rsid w:val="00362368"/>
    <w:rsid w:val="003748F0"/>
    <w:rsid w:val="00382055"/>
    <w:rsid w:val="00396005"/>
    <w:rsid w:val="0039763A"/>
    <w:rsid w:val="00397A74"/>
    <w:rsid w:val="003A0FE3"/>
    <w:rsid w:val="003B3BDD"/>
    <w:rsid w:val="003C43C8"/>
    <w:rsid w:val="003D022D"/>
    <w:rsid w:val="003D418F"/>
    <w:rsid w:val="003E3950"/>
    <w:rsid w:val="003F0C7E"/>
    <w:rsid w:val="00403FCF"/>
    <w:rsid w:val="004220A8"/>
    <w:rsid w:val="00423C37"/>
    <w:rsid w:val="004416F2"/>
    <w:rsid w:val="00443CAB"/>
    <w:rsid w:val="00445746"/>
    <w:rsid w:val="0046060E"/>
    <w:rsid w:val="0047371E"/>
    <w:rsid w:val="00483182"/>
    <w:rsid w:val="004B32A5"/>
    <w:rsid w:val="004D6AC8"/>
    <w:rsid w:val="004F50DB"/>
    <w:rsid w:val="004F52C9"/>
    <w:rsid w:val="004F78BB"/>
    <w:rsid w:val="005408C5"/>
    <w:rsid w:val="00546AD2"/>
    <w:rsid w:val="00566703"/>
    <w:rsid w:val="00570199"/>
    <w:rsid w:val="00574C5A"/>
    <w:rsid w:val="005753C7"/>
    <w:rsid w:val="005943CB"/>
    <w:rsid w:val="005B0146"/>
    <w:rsid w:val="005C612F"/>
    <w:rsid w:val="005E414F"/>
    <w:rsid w:val="005E6A60"/>
    <w:rsid w:val="005E7A8A"/>
    <w:rsid w:val="005F30F7"/>
    <w:rsid w:val="005F6B73"/>
    <w:rsid w:val="0061034A"/>
    <w:rsid w:val="00646AED"/>
    <w:rsid w:val="00653756"/>
    <w:rsid w:val="006644F1"/>
    <w:rsid w:val="00675116"/>
    <w:rsid w:val="006865D4"/>
    <w:rsid w:val="006A54E2"/>
    <w:rsid w:val="006B719C"/>
    <w:rsid w:val="006C26DC"/>
    <w:rsid w:val="006D4972"/>
    <w:rsid w:val="006D5571"/>
    <w:rsid w:val="006F1087"/>
    <w:rsid w:val="00700AD0"/>
    <w:rsid w:val="00702ED6"/>
    <w:rsid w:val="00704402"/>
    <w:rsid w:val="007108B3"/>
    <w:rsid w:val="007327F3"/>
    <w:rsid w:val="00784C69"/>
    <w:rsid w:val="00785201"/>
    <w:rsid w:val="007A123E"/>
    <w:rsid w:val="007C0715"/>
    <w:rsid w:val="007C0F02"/>
    <w:rsid w:val="007C36C7"/>
    <w:rsid w:val="007C3DF5"/>
    <w:rsid w:val="007C5FD6"/>
    <w:rsid w:val="007D36A7"/>
    <w:rsid w:val="007E014F"/>
    <w:rsid w:val="007E1710"/>
    <w:rsid w:val="00804CBE"/>
    <w:rsid w:val="00810207"/>
    <w:rsid w:val="00813E40"/>
    <w:rsid w:val="00884F77"/>
    <w:rsid w:val="0089310E"/>
    <w:rsid w:val="008A1909"/>
    <w:rsid w:val="008A547C"/>
    <w:rsid w:val="008C5DE2"/>
    <w:rsid w:val="008C7D30"/>
    <w:rsid w:val="008D501D"/>
    <w:rsid w:val="00903F13"/>
    <w:rsid w:val="00907A31"/>
    <w:rsid w:val="00911B7B"/>
    <w:rsid w:val="00916BAA"/>
    <w:rsid w:val="0092791F"/>
    <w:rsid w:val="009311D1"/>
    <w:rsid w:val="0093269C"/>
    <w:rsid w:val="009503A4"/>
    <w:rsid w:val="00952B30"/>
    <w:rsid w:val="00957F37"/>
    <w:rsid w:val="00971BF4"/>
    <w:rsid w:val="009771FF"/>
    <w:rsid w:val="0099021E"/>
    <w:rsid w:val="00997DD2"/>
    <w:rsid w:val="009A15B5"/>
    <w:rsid w:val="009A29FF"/>
    <w:rsid w:val="009A2E89"/>
    <w:rsid w:val="009A3B2B"/>
    <w:rsid w:val="009A42D7"/>
    <w:rsid w:val="009A5486"/>
    <w:rsid w:val="009B71BD"/>
    <w:rsid w:val="009C4C14"/>
    <w:rsid w:val="009C5DD2"/>
    <w:rsid w:val="009D09AC"/>
    <w:rsid w:val="00A149D6"/>
    <w:rsid w:val="00A15A6F"/>
    <w:rsid w:val="00A2169E"/>
    <w:rsid w:val="00A21BAF"/>
    <w:rsid w:val="00A22673"/>
    <w:rsid w:val="00A24E46"/>
    <w:rsid w:val="00A564C7"/>
    <w:rsid w:val="00A6682B"/>
    <w:rsid w:val="00A66B51"/>
    <w:rsid w:val="00A8265A"/>
    <w:rsid w:val="00A82CC2"/>
    <w:rsid w:val="00AA4F35"/>
    <w:rsid w:val="00B222AB"/>
    <w:rsid w:val="00B25C01"/>
    <w:rsid w:val="00B34A11"/>
    <w:rsid w:val="00B55191"/>
    <w:rsid w:val="00B62944"/>
    <w:rsid w:val="00B74BB3"/>
    <w:rsid w:val="00B81E4B"/>
    <w:rsid w:val="00B866C3"/>
    <w:rsid w:val="00B932F7"/>
    <w:rsid w:val="00BD6F5E"/>
    <w:rsid w:val="00BE3268"/>
    <w:rsid w:val="00BF6F90"/>
    <w:rsid w:val="00C06F7C"/>
    <w:rsid w:val="00C26BCA"/>
    <w:rsid w:val="00C27CD2"/>
    <w:rsid w:val="00C326CC"/>
    <w:rsid w:val="00C52EE4"/>
    <w:rsid w:val="00C74B20"/>
    <w:rsid w:val="00C87E92"/>
    <w:rsid w:val="00CB192C"/>
    <w:rsid w:val="00CC5A81"/>
    <w:rsid w:val="00CE7A1F"/>
    <w:rsid w:val="00D02F70"/>
    <w:rsid w:val="00D07CBF"/>
    <w:rsid w:val="00D11CC5"/>
    <w:rsid w:val="00D216BE"/>
    <w:rsid w:val="00D34874"/>
    <w:rsid w:val="00D40653"/>
    <w:rsid w:val="00D52356"/>
    <w:rsid w:val="00D55158"/>
    <w:rsid w:val="00D70438"/>
    <w:rsid w:val="00D7156B"/>
    <w:rsid w:val="00D751ED"/>
    <w:rsid w:val="00D8100A"/>
    <w:rsid w:val="00DA6FE3"/>
    <w:rsid w:val="00DA78C3"/>
    <w:rsid w:val="00E00CA8"/>
    <w:rsid w:val="00E01CE7"/>
    <w:rsid w:val="00E3597F"/>
    <w:rsid w:val="00E55AB4"/>
    <w:rsid w:val="00E81347"/>
    <w:rsid w:val="00E8731C"/>
    <w:rsid w:val="00EA2916"/>
    <w:rsid w:val="00EA71D3"/>
    <w:rsid w:val="00EB0630"/>
    <w:rsid w:val="00EB3EC5"/>
    <w:rsid w:val="00F022AA"/>
    <w:rsid w:val="00F07F6E"/>
    <w:rsid w:val="00F10783"/>
    <w:rsid w:val="00F1768D"/>
    <w:rsid w:val="00F401D7"/>
    <w:rsid w:val="00F41FDD"/>
    <w:rsid w:val="00F54E3C"/>
    <w:rsid w:val="00F72562"/>
    <w:rsid w:val="00F83290"/>
    <w:rsid w:val="00FB1BD3"/>
    <w:rsid w:val="00FC00CE"/>
    <w:rsid w:val="00FC6DBF"/>
    <w:rsid w:val="00FC7DFF"/>
    <w:rsid w:val="00FF43D9"/>
    <w:rsid w:val="00FF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3B5128F8"/>
  <w15:docId w15:val="{67E50E9D-3AD6-4A99-8544-5C4699476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00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34874"/>
    <w:pPr>
      <w:keepNext/>
      <w:numPr>
        <w:numId w:val="10"/>
      </w:numPr>
      <w:tabs>
        <w:tab w:val="right" w:leader="dot" w:pos="9072"/>
      </w:tabs>
      <w:suppressAutoHyphens/>
      <w:overflowPunct w:val="0"/>
      <w:spacing w:before="120" w:after="120" w:line="300" w:lineRule="exact"/>
      <w:textAlignment w:val="baseline"/>
      <w:outlineLvl w:val="0"/>
    </w:pPr>
    <w:rPr>
      <w:b/>
      <w:bCs/>
      <w:color w:val="000000"/>
      <w:kern w:val="28"/>
      <w:szCs w:val="20"/>
      <w:u w:val="single"/>
      <w:lang w:val="de-DE" w:eastAsia="fr-FR"/>
    </w:rPr>
  </w:style>
  <w:style w:type="paragraph" w:styleId="Heading4">
    <w:name w:val="heading 4"/>
    <w:basedOn w:val="Normal"/>
    <w:next w:val="Normal"/>
    <w:link w:val="Heading4Char"/>
    <w:qFormat/>
    <w:rsid w:val="00D34874"/>
    <w:pPr>
      <w:keepNext/>
      <w:numPr>
        <w:ilvl w:val="3"/>
        <w:numId w:val="10"/>
      </w:numPr>
      <w:spacing w:before="240" w:after="120"/>
      <w:outlineLvl w:val="3"/>
    </w:pPr>
    <w:rPr>
      <w:rFonts w:cs="Arial"/>
      <w:b/>
      <w:bCs/>
      <w:iCs/>
      <w:smallCaps/>
      <w:lang w:val="en-GB" w:eastAsia="fr-FR"/>
    </w:rPr>
  </w:style>
  <w:style w:type="paragraph" w:styleId="Heading6">
    <w:name w:val="heading 6"/>
    <w:basedOn w:val="Normal"/>
    <w:next w:val="Normal"/>
    <w:link w:val="Heading6Char"/>
    <w:qFormat/>
    <w:rsid w:val="00D34874"/>
    <w:pPr>
      <w:numPr>
        <w:ilvl w:val="5"/>
        <w:numId w:val="10"/>
      </w:numPr>
      <w:spacing w:before="120"/>
      <w:outlineLvl w:val="5"/>
    </w:pPr>
    <w:rPr>
      <w:bCs/>
      <w:szCs w:val="22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772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772D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1C5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11A0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07A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07A31"/>
    <w:rPr>
      <w:sz w:val="20"/>
      <w:szCs w:val="20"/>
    </w:rPr>
  </w:style>
  <w:style w:type="paragraph" w:customStyle="1" w:styleId="HeaderField">
    <w:name w:val="Header Field"/>
    <w:basedOn w:val="Normal"/>
    <w:rsid w:val="00570199"/>
    <w:pPr>
      <w:shd w:val="solid" w:color="FFFFFF" w:fill="FFFFFF"/>
      <w:spacing w:line="180" w:lineRule="exact"/>
    </w:pPr>
    <w:rPr>
      <w:rFonts w:ascii="Arial" w:hAnsi="Arial" w:cs="Arial"/>
      <w:color w:val="990033"/>
      <w:sz w:val="16"/>
      <w:szCs w:val="14"/>
      <w:lang w:val="en-GB"/>
    </w:rPr>
  </w:style>
  <w:style w:type="character" w:styleId="PageNumber">
    <w:name w:val="page number"/>
    <w:basedOn w:val="DefaultParagraphFont"/>
    <w:rsid w:val="00570199"/>
  </w:style>
  <w:style w:type="paragraph" w:customStyle="1" w:styleId="Marge">
    <w:name w:val="Marge"/>
    <w:basedOn w:val="Normal"/>
    <w:rsid w:val="005C612F"/>
    <w:pPr>
      <w:tabs>
        <w:tab w:val="left" w:pos="567"/>
      </w:tabs>
      <w:snapToGrid w:val="0"/>
      <w:spacing w:after="240"/>
      <w:jc w:val="both"/>
    </w:pPr>
    <w:rPr>
      <w:rFonts w:ascii="Arial" w:hAnsi="Arial"/>
      <w:snapToGrid w:val="0"/>
      <w:sz w:val="22"/>
      <w:lang w:val="en-GB"/>
    </w:rPr>
  </w:style>
  <w:style w:type="character" w:styleId="Hyperlink">
    <w:name w:val="Hyperlink"/>
    <w:uiPriority w:val="99"/>
    <w:rsid w:val="008A19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7D30"/>
    <w:pPr>
      <w:spacing w:after="200" w:line="276" w:lineRule="auto"/>
      <w:ind w:left="720"/>
      <w:contextualSpacing/>
    </w:pPr>
    <w:rPr>
      <w:rFonts w:ascii="Calibri" w:eastAsia="SimSun" w:hAnsi="Calibri" w:cs="Arial"/>
      <w:sz w:val="22"/>
      <w:szCs w:val="22"/>
      <w:lang w:val="de-DE" w:eastAsia="zh-CN"/>
    </w:rPr>
  </w:style>
  <w:style w:type="paragraph" w:styleId="FootnoteText">
    <w:name w:val="footnote text"/>
    <w:basedOn w:val="Normal"/>
    <w:link w:val="FootnoteTextChar"/>
    <w:uiPriority w:val="99"/>
    <w:unhideWhenUsed/>
    <w:rsid w:val="008C7D30"/>
    <w:rPr>
      <w:rFonts w:ascii="Calibri" w:eastAsia="SimSun" w:hAnsi="Calibri" w:cs="Arial"/>
      <w:sz w:val="20"/>
      <w:szCs w:val="20"/>
      <w:lang w:val="de-DE" w:eastAsia="zh-CN"/>
    </w:rPr>
  </w:style>
  <w:style w:type="character" w:customStyle="1" w:styleId="FootnoteTextChar">
    <w:name w:val="Footnote Text Char"/>
    <w:link w:val="FootnoteText"/>
    <w:uiPriority w:val="99"/>
    <w:rsid w:val="008C7D30"/>
    <w:rPr>
      <w:rFonts w:ascii="Calibri" w:eastAsia="SimSun" w:hAnsi="Calibri" w:cs="Arial"/>
    </w:rPr>
  </w:style>
  <w:style w:type="character" w:styleId="FootnoteReference">
    <w:name w:val="footnote reference"/>
    <w:uiPriority w:val="99"/>
    <w:unhideWhenUsed/>
    <w:rsid w:val="008C7D3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C7D30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customStyle="1" w:styleId="Default">
    <w:name w:val="Default"/>
    <w:rsid w:val="008C7D30"/>
    <w:pPr>
      <w:autoSpaceDE w:val="0"/>
      <w:autoSpaceDN w:val="0"/>
      <w:adjustRightInd w:val="0"/>
    </w:pPr>
    <w:rPr>
      <w:rFonts w:eastAsia="SimSun"/>
      <w:color w:val="000000"/>
      <w:sz w:val="24"/>
      <w:szCs w:val="24"/>
    </w:rPr>
  </w:style>
  <w:style w:type="character" w:styleId="FollowedHyperlink">
    <w:name w:val="FollowedHyperlink"/>
    <w:rsid w:val="008C7D30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0A663A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70225"/>
    <w:rPr>
      <w:b/>
      <w:bCs/>
    </w:rPr>
  </w:style>
  <w:style w:type="character" w:customStyle="1" w:styleId="CommentTextChar">
    <w:name w:val="Comment Text Char"/>
    <w:link w:val="CommentText"/>
    <w:semiHidden/>
    <w:rsid w:val="00070225"/>
    <w:rPr>
      <w:lang w:val="en-US" w:eastAsia="en-US"/>
    </w:rPr>
  </w:style>
  <w:style w:type="character" w:customStyle="1" w:styleId="CommentSubjectChar">
    <w:name w:val="Comment Subject Char"/>
    <w:link w:val="CommentSubject"/>
    <w:rsid w:val="00070225"/>
    <w:rPr>
      <w:b/>
      <w:bCs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D34874"/>
    <w:rPr>
      <w:b/>
      <w:bCs/>
      <w:color w:val="000000"/>
      <w:kern w:val="28"/>
      <w:sz w:val="24"/>
      <w:u w:val="single"/>
      <w:lang w:eastAsia="fr-FR"/>
    </w:rPr>
  </w:style>
  <w:style w:type="character" w:customStyle="1" w:styleId="Heading4Char">
    <w:name w:val="Heading 4 Char"/>
    <w:basedOn w:val="DefaultParagraphFont"/>
    <w:link w:val="Heading4"/>
    <w:rsid w:val="00D34874"/>
    <w:rPr>
      <w:rFonts w:cs="Arial"/>
      <w:b/>
      <w:bCs/>
      <w:iCs/>
      <w:smallCaps/>
      <w:sz w:val="24"/>
      <w:szCs w:val="24"/>
      <w:lang w:val="en-GB" w:eastAsia="fr-FR"/>
    </w:rPr>
  </w:style>
  <w:style w:type="character" w:customStyle="1" w:styleId="Heading6Char">
    <w:name w:val="Heading 6 Char"/>
    <w:basedOn w:val="DefaultParagraphFont"/>
    <w:link w:val="Heading6"/>
    <w:rsid w:val="00D34874"/>
    <w:rPr>
      <w:bCs/>
      <w:sz w:val="24"/>
      <w:szCs w:val="22"/>
      <w:lang w:val="fr-FR" w:eastAsia="fr-FR"/>
    </w:rPr>
  </w:style>
  <w:style w:type="paragraph" w:styleId="Revision">
    <w:name w:val="Revision"/>
    <w:hidden/>
    <w:uiPriority w:val="99"/>
    <w:semiHidden/>
    <w:rsid w:val="00813E4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1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esdoc.unesco.org/images/0023/002349/234986s.pdf" TargetMode="External"/><Relationship Id="rId13" Type="http://schemas.openxmlformats.org/officeDocument/2006/relationships/hyperlink" Target="mailto:learningcities@unesco.org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earningcities@unesco.or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esco.org/ncp/index.php?lc=E&amp;module=national_commissions&amp;showall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learningcities@unesco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earningcities.uil.unesco.org/es/portal" TargetMode="External"/><Relationship Id="rId14" Type="http://schemas.openxmlformats.org/officeDocument/2006/relationships/hyperlink" Target="http://learningcities.uil.unesc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ttinaK\Application%20Data\Microsoft\Templates\AO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9322C-C2E1-4639-8DE9-34B0CEFB3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AO_new</Template>
  <TotalTime>0</TotalTime>
  <Pages>4</Pages>
  <Words>741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Hambourg, le 26</vt:lpstr>
    </vt:vector>
  </TitlesOfParts>
  <Company>l</Company>
  <LinksUpToDate>false</LinksUpToDate>
  <CharactersWithSpaces>5401</CharactersWithSpaces>
  <SharedDoc>false</SharedDoc>
  <HLinks>
    <vt:vector size="12" baseType="variant">
      <vt:variant>
        <vt:i4>4325397</vt:i4>
      </vt:variant>
      <vt:variant>
        <vt:i4>0</vt:i4>
      </vt:variant>
      <vt:variant>
        <vt:i4>0</vt:i4>
      </vt:variant>
      <vt:variant>
        <vt:i4>5</vt:i4>
      </vt:variant>
      <vt:variant>
        <vt:lpwstr>http://learningcities.uil.unesco.org/home</vt:lpwstr>
      </vt:variant>
      <vt:variant>
        <vt:lpwstr/>
      </vt:variant>
      <vt:variant>
        <vt:i4>2949167</vt:i4>
      </vt:variant>
      <vt:variant>
        <vt:i4>0</vt:i4>
      </vt:variant>
      <vt:variant>
        <vt:i4>0</vt:i4>
      </vt:variant>
      <vt:variant>
        <vt:i4>5</vt:i4>
      </vt:variant>
      <vt:variant>
        <vt:lpwstr>http://en.unesco.org/countries/national-commissions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Hambourg, le 26</dc:title>
  <dc:creator>bettinaK</dc:creator>
  <cp:lastModifiedBy>Lunardon, Katharina</cp:lastModifiedBy>
  <cp:revision>21</cp:revision>
  <cp:lastPrinted>2015-10-29T10:51:00Z</cp:lastPrinted>
  <dcterms:created xsi:type="dcterms:W3CDTF">2015-10-26T08:31:00Z</dcterms:created>
  <dcterms:modified xsi:type="dcterms:W3CDTF">2015-10-29T13:20:00Z</dcterms:modified>
</cp:coreProperties>
</file>